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45" w:rsidRDefault="004D6045" w:rsidP="004D6045">
      <w:pPr>
        <w:pStyle w:val="H1"/>
        <w:rPr>
          <w:color w:val="FF0000"/>
        </w:rPr>
      </w:pPr>
      <w:r>
        <w:rPr>
          <w:color w:val="FF0000"/>
        </w:rPr>
        <w:t>« RANDO SARDINES » – VILLEPARISIS 15 KM</w:t>
      </w:r>
    </w:p>
    <w:p w:rsidR="004D6045" w:rsidRDefault="008F6C6A" w:rsidP="004D6045">
      <w:pPr>
        <w:pStyle w:val="H3"/>
      </w:pPr>
      <w:r>
        <w:t>Dimanche 8 juillet 2018</w:t>
      </w:r>
      <w:r w:rsidR="004D6045">
        <w:t xml:space="preserve"> à 1</w:t>
      </w:r>
      <w:r w:rsidR="0075114A">
        <w:t>0</w:t>
      </w:r>
      <w:r w:rsidR="004D6045">
        <w:t>h 50</w:t>
      </w:r>
    </w:p>
    <w:p w:rsidR="004D6045" w:rsidRDefault="004D6045" w:rsidP="004D6045">
      <w:pPr>
        <w:rPr>
          <w:sz w:val="28"/>
          <w:szCs w:val="28"/>
        </w:rPr>
      </w:pPr>
      <w:r w:rsidRPr="00FF0C74">
        <w:rPr>
          <w:sz w:val="28"/>
          <w:szCs w:val="28"/>
        </w:rPr>
        <w:t xml:space="preserve">Gare de </w:t>
      </w:r>
      <w:r w:rsidR="004552B0">
        <w:rPr>
          <w:sz w:val="28"/>
          <w:szCs w:val="28"/>
        </w:rPr>
        <w:t xml:space="preserve">Sevran – </w:t>
      </w:r>
      <w:proofErr w:type="spellStart"/>
      <w:r w:rsidR="004552B0">
        <w:rPr>
          <w:sz w:val="28"/>
          <w:szCs w:val="28"/>
        </w:rPr>
        <w:t>Livry</w:t>
      </w:r>
      <w:proofErr w:type="spellEnd"/>
    </w:p>
    <w:p w:rsidR="004552B0" w:rsidRPr="00FF0C74" w:rsidRDefault="004552B0" w:rsidP="004D6045">
      <w:pPr>
        <w:rPr>
          <w:sz w:val="28"/>
          <w:szCs w:val="28"/>
        </w:rPr>
      </w:pPr>
    </w:p>
    <w:p w:rsidR="004D6045" w:rsidRPr="00FF0C74" w:rsidRDefault="004D6045" w:rsidP="004D6045">
      <w:pPr>
        <w:rPr>
          <w:sz w:val="28"/>
          <w:szCs w:val="28"/>
        </w:rPr>
      </w:pPr>
      <w:r w:rsidRPr="00FF0C74">
        <w:rPr>
          <w:sz w:val="28"/>
          <w:szCs w:val="28"/>
        </w:rPr>
        <w:t xml:space="preserve">Mon portable : 06 17 83 22 25  - Mon blog </w:t>
      </w:r>
      <w:hyperlink r:id="rId5" w:history="1">
        <w:r w:rsidRPr="00FF0C74">
          <w:rPr>
            <w:rStyle w:val="Lienhypertexte"/>
            <w:sz w:val="28"/>
            <w:szCs w:val="28"/>
          </w:rPr>
          <w:t>http://gemau77.canalblog.com</w:t>
        </w:r>
      </w:hyperlink>
    </w:p>
    <w:p w:rsidR="004D6045" w:rsidRPr="00FF0C74" w:rsidRDefault="008B5AE8" w:rsidP="004D6045">
      <w:pPr>
        <w:rPr>
          <w:sz w:val="28"/>
          <w:szCs w:val="28"/>
        </w:rPr>
      </w:pPr>
      <w:hyperlink r:id="rId6" w:history="1">
        <w:r w:rsidR="004D6045" w:rsidRPr="00FF0C74">
          <w:rPr>
            <w:rStyle w:val="Lienhypertexte"/>
            <w:sz w:val="28"/>
            <w:szCs w:val="28"/>
          </w:rPr>
          <w:t>gemau@laposte.net</w:t>
        </w:r>
      </w:hyperlink>
    </w:p>
    <w:p w:rsidR="004D6045" w:rsidRPr="00FF0C74" w:rsidRDefault="004D6045" w:rsidP="004D6045">
      <w:pPr>
        <w:rPr>
          <w:sz w:val="28"/>
          <w:szCs w:val="28"/>
        </w:rPr>
      </w:pPr>
    </w:p>
    <w:p w:rsidR="004D6045" w:rsidRPr="00FF0C74" w:rsidRDefault="004D6045" w:rsidP="004D6045">
      <w:pPr>
        <w:rPr>
          <w:color w:val="FF0000"/>
          <w:sz w:val="28"/>
          <w:szCs w:val="28"/>
        </w:rPr>
      </w:pPr>
      <w:r w:rsidRPr="00FF0C74">
        <w:rPr>
          <w:color w:val="FF0000"/>
          <w:sz w:val="28"/>
          <w:szCs w:val="28"/>
        </w:rPr>
        <w:t xml:space="preserve">RANDOS - MODE D'EMPLOI : </w:t>
      </w:r>
    </w:p>
    <w:p w:rsidR="004D6045" w:rsidRPr="00FF0C74" w:rsidRDefault="004D6045" w:rsidP="004D6045">
      <w:pPr>
        <w:rPr>
          <w:sz w:val="28"/>
          <w:szCs w:val="28"/>
        </w:rPr>
      </w:pPr>
    </w:p>
    <w:p w:rsidR="004D6045" w:rsidRPr="00FF0C74" w:rsidRDefault="008B5AE8" w:rsidP="004D6045">
      <w:pPr>
        <w:rPr>
          <w:sz w:val="28"/>
          <w:szCs w:val="28"/>
        </w:rPr>
      </w:pPr>
      <w:hyperlink r:id="rId7" w:history="1">
        <w:r w:rsidR="004D6045" w:rsidRPr="00FF0C74">
          <w:rPr>
            <w:rStyle w:val="Lienhypertexte"/>
            <w:sz w:val="28"/>
            <w:szCs w:val="28"/>
          </w:rPr>
          <w:t>http://gemau77.canalblog.com/archives/2003/01/03/19139334.html</w:t>
        </w:r>
      </w:hyperlink>
    </w:p>
    <w:p w:rsidR="004D6045" w:rsidRPr="00FF0C74" w:rsidRDefault="004D6045" w:rsidP="004D6045">
      <w:pPr>
        <w:rPr>
          <w:sz w:val="28"/>
          <w:szCs w:val="28"/>
        </w:rPr>
      </w:pPr>
    </w:p>
    <w:p w:rsidR="004D6045" w:rsidRDefault="0085114B" w:rsidP="004D6045">
      <w:pPr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highlight w:val="yellow"/>
        </w:rPr>
        <w:t xml:space="preserve">La sortie </w:t>
      </w:r>
      <w:r w:rsidR="004D6045" w:rsidRPr="0075114A">
        <w:rPr>
          <w:b/>
          <w:color w:val="FF0000"/>
          <w:sz w:val="28"/>
          <w:szCs w:val="28"/>
          <w:highlight w:val="yellow"/>
        </w:rPr>
        <w:t>est ouverte à la liste d’attente</w:t>
      </w:r>
      <w:r w:rsidR="004D6045" w:rsidRPr="0075114A">
        <w:rPr>
          <w:color w:val="FF0000"/>
          <w:sz w:val="28"/>
          <w:szCs w:val="28"/>
          <w:highlight w:val="yellow"/>
        </w:rPr>
        <w:t>.</w:t>
      </w:r>
    </w:p>
    <w:p w:rsidR="000B156D" w:rsidRDefault="000B156D" w:rsidP="004D6045">
      <w:pPr>
        <w:rPr>
          <w:color w:val="FF0000"/>
          <w:sz w:val="28"/>
          <w:szCs w:val="28"/>
        </w:rPr>
      </w:pPr>
    </w:p>
    <w:p w:rsidR="000B156D" w:rsidRPr="0075114A" w:rsidRDefault="0085114B" w:rsidP="0085114B">
      <w:pPr>
        <w:rPr>
          <w:rStyle w:val="Lienhypertexte"/>
          <w:sz w:val="28"/>
          <w:szCs w:val="28"/>
        </w:rPr>
      </w:pPr>
      <w:r>
        <w:rPr>
          <w:sz w:val="28"/>
          <w:szCs w:val="28"/>
        </w:rPr>
        <w:t>La participation au repas</w:t>
      </w:r>
      <w:r w:rsidR="000B156D">
        <w:rPr>
          <w:sz w:val="28"/>
          <w:szCs w:val="28"/>
        </w:rPr>
        <w:t xml:space="preserve"> </w:t>
      </w:r>
      <w:r w:rsidR="000B156D" w:rsidRPr="00FF0C74">
        <w:rPr>
          <w:sz w:val="28"/>
          <w:szCs w:val="28"/>
        </w:rPr>
        <w:t>est limité</w:t>
      </w:r>
      <w:r w:rsidR="000B156D">
        <w:rPr>
          <w:sz w:val="28"/>
          <w:szCs w:val="28"/>
        </w:rPr>
        <w:t>e</w:t>
      </w:r>
      <w:r w:rsidR="000B156D" w:rsidRPr="00FF0C74">
        <w:rPr>
          <w:sz w:val="28"/>
          <w:szCs w:val="28"/>
        </w:rPr>
        <w:t xml:space="preserve"> à 20 personnes</w:t>
      </w:r>
      <w:r>
        <w:rPr>
          <w:sz w:val="28"/>
          <w:szCs w:val="28"/>
        </w:rPr>
        <w:t xml:space="preserve">. </w:t>
      </w:r>
      <w:r w:rsidRPr="0085114B">
        <w:rPr>
          <w:color w:val="FF0000"/>
          <w:sz w:val="28"/>
          <w:szCs w:val="28"/>
          <w:highlight w:val="yellow"/>
        </w:rPr>
        <w:t xml:space="preserve">Mais si vous êtes sur </w:t>
      </w:r>
      <w:r w:rsidRPr="0085114B">
        <w:rPr>
          <w:b/>
          <w:color w:val="FF0000"/>
          <w:sz w:val="32"/>
          <w:szCs w:val="32"/>
          <w:highlight w:val="yellow"/>
        </w:rPr>
        <w:t>la liste d’attente</w:t>
      </w:r>
      <w:r w:rsidRPr="0085114B">
        <w:rPr>
          <w:color w:val="FF0000"/>
          <w:sz w:val="28"/>
          <w:szCs w:val="28"/>
          <w:highlight w:val="yellow"/>
        </w:rPr>
        <w:t xml:space="preserve"> vous êtes acceptés au départ de Sevran, mais vous devrez vous munir d’un pique-nique</w:t>
      </w:r>
      <w:r w:rsidRPr="0085114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que vous consommerez à Villeparisis au bord du canal de l’Ourcq.</w:t>
      </w:r>
    </w:p>
    <w:p w:rsidR="0075114A" w:rsidRDefault="0075114A" w:rsidP="004D6045">
      <w:pPr>
        <w:rPr>
          <w:sz w:val="28"/>
          <w:szCs w:val="28"/>
        </w:rPr>
      </w:pPr>
    </w:p>
    <w:p w:rsidR="000B156D" w:rsidRDefault="000B156D" w:rsidP="004D6045">
      <w:pPr>
        <w:rPr>
          <w:sz w:val="28"/>
          <w:szCs w:val="28"/>
        </w:rPr>
      </w:pPr>
      <w:r w:rsidRPr="00FF0C74">
        <w:rPr>
          <w:sz w:val="28"/>
          <w:szCs w:val="28"/>
        </w:rPr>
        <w:t xml:space="preserve">Le repas aura </w:t>
      </w:r>
      <w:r w:rsidR="00074D79">
        <w:rPr>
          <w:sz w:val="28"/>
          <w:szCs w:val="28"/>
        </w:rPr>
        <w:t xml:space="preserve">donc </w:t>
      </w:r>
      <w:r w:rsidRPr="00FF0C74">
        <w:rPr>
          <w:sz w:val="28"/>
          <w:szCs w:val="28"/>
        </w:rPr>
        <w:t>lieu à Villeparisis sur la place du marché au café dénommé « LE MARCHE » situé à côté de l’opticien. Le café se trouve de l’autre côté de la place à l’extrémité droite à côté de l’opticien. Les trains se suivent de 15 mn en 15 mn</w:t>
      </w:r>
    </w:p>
    <w:p w:rsidR="00BD274F" w:rsidRDefault="00BD274F" w:rsidP="00C4577C"/>
    <w:p w:rsidR="00E551E6" w:rsidRPr="00E551E6" w:rsidRDefault="00E551E6" w:rsidP="00E551E6">
      <w:pPr>
        <w:rPr>
          <w:sz w:val="28"/>
          <w:szCs w:val="28"/>
        </w:rPr>
      </w:pPr>
      <w:r w:rsidRPr="00E551E6">
        <w:rPr>
          <w:sz w:val="28"/>
          <w:szCs w:val="28"/>
        </w:rPr>
        <w:t xml:space="preserve">Votre train pour la </w:t>
      </w:r>
      <w:r w:rsidRPr="00E551E6">
        <w:rPr>
          <w:color w:val="FF0000"/>
          <w:sz w:val="28"/>
          <w:szCs w:val="28"/>
        </w:rPr>
        <w:t>GARE DE SEVRAN LIVRY</w:t>
      </w:r>
      <w:r w:rsidRPr="00E551E6">
        <w:rPr>
          <w:sz w:val="28"/>
          <w:szCs w:val="28"/>
        </w:rPr>
        <w:t xml:space="preserve"> (zone 5) arrive à 1</w:t>
      </w:r>
      <w:r w:rsidR="0075114A">
        <w:rPr>
          <w:sz w:val="28"/>
          <w:szCs w:val="28"/>
        </w:rPr>
        <w:t>0h 57</w:t>
      </w:r>
      <w:r w:rsidRPr="00E551E6">
        <w:rPr>
          <w:sz w:val="28"/>
          <w:szCs w:val="28"/>
        </w:rPr>
        <w:t xml:space="preserve"> pour un RER B qui part de </w:t>
      </w:r>
      <w:proofErr w:type="spellStart"/>
      <w:r w:rsidRPr="00E551E6">
        <w:rPr>
          <w:sz w:val="28"/>
          <w:szCs w:val="28"/>
        </w:rPr>
        <w:t>Denfert</w:t>
      </w:r>
      <w:proofErr w:type="spellEnd"/>
      <w:r w:rsidRPr="00E551E6">
        <w:rPr>
          <w:sz w:val="28"/>
          <w:szCs w:val="28"/>
        </w:rPr>
        <w:t xml:space="preserve"> </w:t>
      </w:r>
      <w:proofErr w:type="spellStart"/>
      <w:r w:rsidRPr="00E551E6">
        <w:rPr>
          <w:sz w:val="28"/>
          <w:szCs w:val="28"/>
        </w:rPr>
        <w:t>Rochereaux</w:t>
      </w:r>
      <w:proofErr w:type="spellEnd"/>
      <w:r w:rsidRPr="00E551E6">
        <w:rPr>
          <w:sz w:val="28"/>
          <w:szCs w:val="28"/>
        </w:rPr>
        <w:t xml:space="preserve"> à </w:t>
      </w:r>
      <w:r w:rsidR="00BA46EF">
        <w:rPr>
          <w:sz w:val="28"/>
          <w:szCs w:val="28"/>
        </w:rPr>
        <w:t>1</w:t>
      </w:r>
      <w:r w:rsidR="0075114A">
        <w:rPr>
          <w:sz w:val="28"/>
          <w:szCs w:val="28"/>
        </w:rPr>
        <w:t>0</w:t>
      </w:r>
      <w:r w:rsidRPr="00E551E6">
        <w:rPr>
          <w:sz w:val="28"/>
          <w:szCs w:val="28"/>
        </w:rPr>
        <w:t xml:space="preserve">h </w:t>
      </w:r>
      <w:r w:rsidR="0075114A">
        <w:rPr>
          <w:sz w:val="28"/>
          <w:szCs w:val="28"/>
        </w:rPr>
        <w:t>24</w:t>
      </w:r>
      <w:r w:rsidRPr="00E551E6">
        <w:rPr>
          <w:sz w:val="28"/>
          <w:szCs w:val="28"/>
        </w:rPr>
        <w:t xml:space="preserve"> - Port Royal à </w:t>
      </w:r>
      <w:r w:rsidR="00BA46EF">
        <w:rPr>
          <w:sz w:val="28"/>
          <w:szCs w:val="28"/>
        </w:rPr>
        <w:t>1</w:t>
      </w:r>
      <w:r w:rsidR="0075114A">
        <w:rPr>
          <w:sz w:val="28"/>
          <w:szCs w:val="28"/>
        </w:rPr>
        <w:t>0</w:t>
      </w:r>
      <w:r w:rsidRPr="00E551E6">
        <w:rPr>
          <w:sz w:val="28"/>
          <w:szCs w:val="28"/>
        </w:rPr>
        <w:t xml:space="preserve">h </w:t>
      </w:r>
      <w:r w:rsidR="00F35F73">
        <w:rPr>
          <w:sz w:val="28"/>
          <w:szCs w:val="28"/>
        </w:rPr>
        <w:t xml:space="preserve">26 </w:t>
      </w:r>
      <w:r w:rsidRPr="00E551E6">
        <w:rPr>
          <w:sz w:val="28"/>
          <w:szCs w:val="28"/>
        </w:rPr>
        <w:t xml:space="preserve">- Luxembourg à </w:t>
      </w:r>
      <w:r w:rsidR="00BA46EF">
        <w:rPr>
          <w:sz w:val="28"/>
          <w:szCs w:val="28"/>
        </w:rPr>
        <w:t>1</w:t>
      </w:r>
      <w:r w:rsidRPr="00E551E6">
        <w:rPr>
          <w:sz w:val="28"/>
          <w:szCs w:val="28"/>
        </w:rPr>
        <w:t>0h</w:t>
      </w:r>
      <w:r w:rsidR="00BA46EF">
        <w:rPr>
          <w:sz w:val="28"/>
          <w:szCs w:val="28"/>
        </w:rPr>
        <w:t xml:space="preserve"> </w:t>
      </w:r>
      <w:r w:rsidR="00860443">
        <w:rPr>
          <w:sz w:val="28"/>
          <w:szCs w:val="28"/>
        </w:rPr>
        <w:t>27</w:t>
      </w:r>
      <w:r w:rsidRPr="00E551E6">
        <w:rPr>
          <w:sz w:val="28"/>
          <w:szCs w:val="28"/>
        </w:rPr>
        <w:t xml:space="preserve"> - St Michel à 1</w:t>
      </w:r>
      <w:r w:rsidR="00DC4977">
        <w:rPr>
          <w:sz w:val="28"/>
          <w:szCs w:val="28"/>
        </w:rPr>
        <w:t>0</w:t>
      </w:r>
      <w:r w:rsidRPr="00E551E6">
        <w:rPr>
          <w:sz w:val="28"/>
          <w:szCs w:val="28"/>
        </w:rPr>
        <w:t xml:space="preserve">h </w:t>
      </w:r>
      <w:r w:rsidR="00DC4977">
        <w:rPr>
          <w:sz w:val="28"/>
          <w:szCs w:val="28"/>
        </w:rPr>
        <w:t>30</w:t>
      </w:r>
      <w:r w:rsidRPr="00E551E6">
        <w:rPr>
          <w:sz w:val="28"/>
          <w:szCs w:val="28"/>
        </w:rPr>
        <w:t xml:space="preserve"> - Châtelet à 1</w:t>
      </w:r>
      <w:r w:rsidR="00DC4977">
        <w:rPr>
          <w:sz w:val="28"/>
          <w:szCs w:val="28"/>
        </w:rPr>
        <w:t>0</w:t>
      </w:r>
      <w:r w:rsidRPr="00E551E6">
        <w:rPr>
          <w:sz w:val="28"/>
          <w:szCs w:val="28"/>
        </w:rPr>
        <w:t xml:space="preserve">h </w:t>
      </w:r>
      <w:r w:rsidR="00DC4977">
        <w:rPr>
          <w:sz w:val="28"/>
          <w:szCs w:val="28"/>
        </w:rPr>
        <w:t>32</w:t>
      </w:r>
      <w:r w:rsidRPr="00E551E6">
        <w:rPr>
          <w:sz w:val="28"/>
          <w:szCs w:val="28"/>
        </w:rPr>
        <w:t xml:space="preserve"> et de la Gare du Nord 1</w:t>
      </w:r>
      <w:r w:rsidR="008F6C6A">
        <w:rPr>
          <w:sz w:val="28"/>
          <w:szCs w:val="28"/>
        </w:rPr>
        <w:t>0</w:t>
      </w:r>
      <w:r w:rsidRPr="00E551E6">
        <w:rPr>
          <w:sz w:val="28"/>
          <w:szCs w:val="28"/>
        </w:rPr>
        <w:t xml:space="preserve">h </w:t>
      </w:r>
      <w:r w:rsidR="008F6C6A">
        <w:rPr>
          <w:sz w:val="28"/>
          <w:szCs w:val="28"/>
        </w:rPr>
        <w:t>36</w:t>
      </w:r>
      <w:r w:rsidRPr="00E551E6">
        <w:rPr>
          <w:sz w:val="28"/>
          <w:szCs w:val="28"/>
        </w:rPr>
        <w:t>.</w:t>
      </w:r>
    </w:p>
    <w:p w:rsidR="00E551E6" w:rsidRPr="00E551E6" w:rsidRDefault="00E551E6" w:rsidP="00E551E6">
      <w:pPr>
        <w:rPr>
          <w:sz w:val="28"/>
          <w:szCs w:val="28"/>
        </w:rPr>
      </w:pPr>
    </w:p>
    <w:p w:rsidR="00E551E6" w:rsidRPr="00E551E6" w:rsidRDefault="00E551E6" w:rsidP="00E551E6">
      <w:pPr>
        <w:rPr>
          <w:sz w:val="28"/>
          <w:szCs w:val="28"/>
        </w:rPr>
      </w:pPr>
      <w:r w:rsidRPr="00E551E6">
        <w:rPr>
          <w:sz w:val="28"/>
          <w:szCs w:val="28"/>
        </w:rPr>
        <w:t xml:space="preserve">Prendre impérativement la direction </w:t>
      </w:r>
      <w:r w:rsidRPr="00E551E6">
        <w:rPr>
          <w:color w:val="FF0000"/>
          <w:sz w:val="28"/>
          <w:szCs w:val="28"/>
        </w:rPr>
        <w:t>MITRY-CLAYE</w:t>
      </w:r>
      <w:r w:rsidRPr="00E551E6">
        <w:rPr>
          <w:sz w:val="28"/>
          <w:szCs w:val="28"/>
        </w:rPr>
        <w:t xml:space="preserve"> sinon, vous allez vous retrouver à Roissy Charles de Gaulle.</w:t>
      </w:r>
    </w:p>
    <w:p w:rsidR="00E551E6" w:rsidRPr="00E551E6" w:rsidRDefault="00E551E6" w:rsidP="00E551E6">
      <w:pPr>
        <w:rPr>
          <w:sz w:val="28"/>
          <w:szCs w:val="28"/>
        </w:rPr>
      </w:pPr>
    </w:p>
    <w:p w:rsidR="00E551E6" w:rsidRDefault="00E551E6" w:rsidP="00E551E6">
      <w:pPr>
        <w:rPr>
          <w:sz w:val="28"/>
          <w:szCs w:val="28"/>
        </w:rPr>
      </w:pPr>
      <w:r w:rsidRPr="00E551E6">
        <w:rPr>
          <w:color w:val="FF0000"/>
          <w:sz w:val="28"/>
          <w:szCs w:val="28"/>
        </w:rPr>
        <w:t>LE RETOUR</w:t>
      </w:r>
      <w:r w:rsidRPr="00E551E6">
        <w:rPr>
          <w:sz w:val="28"/>
          <w:szCs w:val="28"/>
        </w:rPr>
        <w:t xml:space="preserve"> se fera par </w:t>
      </w:r>
      <w:r w:rsidRPr="00E551E6">
        <w:rPr>
          <w:color w:val="FF0000"/>
          <w:sz w:val="28"/>
          <w:szCs w:val="28"/>
        </w:rPr>
        <w:t>LA GARE DE MITRY CLAYE</w:t>
      </w:r>
      <w:r w:rsidRPr="00E551E6">
        <w:rPr>
          <w:sz w:val="28"/>
          <w:szCs w:val="28"/>
        </w:rPr>
        <w:t xml:space="preserve"> qui est ouverte  toute la semaine. (Zone 5)</w:t>
      </w:r>
    </w:p>
    <w:p w:rsidR="00074D79" w:rsidRDefault="00074D79" w:rsidP="00E551E6">
      <w:pPr>
        <w:rPr>
          <w:sz w:val="28"/>
          <w:szCs w:val="28"/>
        </w:rPr>
      </w:pPr>
    </w:p>
    <w:p w:rsidR="00074D79" w:rsidRPr="00074D79" w:rsidRDefault="00074D79" w:rsidP="00074D79">
      <w:pPr>
        <w:pStyle w:val="Corpsdetexte"/>
        <w:rPr>
          <w:color w:val="FF0000"/>
          <w:szCs w:val="28"/>
        </w:rPr>
      </w:pPr>
      <w:r w:rsidRPr="00074D79">
        <w:rPr>
          <w:color w:val="FF0000"/>
          <w:szCs w:val="28"/>
        </w:rPr>
        <w:t>COMMENT BIEN CHOISIR SON TITRE DE TRANSPORT :</w:t>
      </w:r>
    </w:p>
    <w:p w:rsidR="00074D79" w:rsidRPr="00074D79" w:rsidRDefault="00074D79" w:rsidP="00074D79">
      <w:pPr>
        <w:pStyle w:val="Corpsdetexte"/>
        <w:ind w:firstLine="708"/>
        <w:rPr>
          <w:szCs w:val="28"/>
        </w:rPr>
      </w:pPr>
      <w:r w:rsidRPr="00074D79">
        <w:rPr>
          <w:szCs w:val="28"/>
        </w:rPr>
        <w:t xml:space="preserve"> </w:t>
      </w:r>
    </w:p>
    <w:p w:rsidR="00074D79" w:rsidRDefault="008B5AE8" w:rsidP="00074D79">
      <w:pPr>
        <w:rPr>
          <w:color w:val="FF0000"/>
        </w:rPr>
      </w:pPr>
      <w:hyperlink r:id="rId8" w:history="1">
        <w:r w:rsidR="00074D79" w:rsidRPr="00074D79">
          <w:rPr>
            <w:rStyle w:val="Lienhypertexte"/>
            <w:sz w:val="28"/>
            <w:szCs w:val="28"/>
          </w:rPr>
          <w:t>http://gemau77.canalblog.com/archives/2013/08/29/27916633.html</w:t>
        </w:r>
      </w:hyperlink>
    </w:p>
    <w:p w:rsidR="00074D79" w:rsidRDefault="00074D79" w:rsidP="00074D79">
      <w:pPr>
        <w:rPr>
          <w:color w:val="FF0000"/>
        </w:rPr>
      </w:pPr>
    </w:p>
    <w:p w:rsidR="00453B53" w:rsidRPr="00FF0C74" w:rsidRDefault="00453B53" w:rsidP="00453B53">
      <w:pPr>
        <w:rPr>
          <w:sz w:val="28"/>
          <w:szCs w:val="28"/>
        </w:rPr>
      </w:pPr>
      <w:r w:rsidRPr="00FF0C74">
        <w:rPr>
          <w:color w:val="FF0000"/>
          <w:sz w:val="28"/>
          <w:szCs w:val="28"/>
        </w:rPr>
        <w:t>Voiture </w:t>
      </w:r>
      <w:r>
        <w:rPr>
          <w:color w:val="FF0000"/>
          <w:sz w:val="28"/>
          <w:szCs w:val="28"/>
        </w:rPr>
        <w:t xml:space="preserve">  possible, </w:t>
      </w:r>
      <w:r w:rsidRPr="00453B53">
        <w:rPr>
          <w:sz w:val="28"/>
          <w:szCs w:val="28"/>
        </w:rPr>
        <w:t>nous repassons à Sevran</w:t>
      </w:r>
      <w:r>
        <w:rPr>
          <w:color w:val="FF0000"/>
          <w:sz w:val="28"/>
          <w:szCs w:val="28"/>
        </w:rPr>
        <w:t>.</w:t>
      </w:r>
      <w:r w:rsidRPr="00FF0C74">
        <w:rPr>
          <w:sz w:val="28"/>
          <w:szCs w:val="28"/>
        </w:rPr>
        <w:t xml:space="preserve"> </w:t>
      </w:r>
      <w:r w:rsidRPr="00FF0C74">
        <w:rPr>
          <w:color w:val="FF0000"/>
          <w:sz w:val="28"/>
          <w:szCs w:val="28"/>
        </w:rPr>
        <w:t>Décrochages possibles</w:t>
      </w:r>
      <w:r w:rsidRPr="00FF0C74">
        <w:rPr>
          <w:sz w:val="28"/>
          <w:szCs w:val="28"/>
        </w:rPr>
        <w:t xml:space="preserve"> au bout de 3 et 6 km. </w:t>
      </w:r>
    </w:p>
    <w:p w:rsidR="00453B53" w:rsidRPr="00FF0C74" w:rsidRDefault="00453B53" w:rsidP="00453B53">
      <w:pPr>
        <w:rPr>
          <w:sz w:val="28"/>
          <w:szCs w:val="28"/>
        </w:rPr>
      </w:pPr>
    </w:p>
    <w:p w:rsidR="00453B53" w:rsidRPr="00FF0C74" w:rsidRDefault="00453B53" w:rsidP="00453B53">
      <w:pPr>
        <w:rPr>
          <w:color w:val="FF0000"/>
          <w:sz w:val="28"/>
          <w:szCs w:val="28"/>
        </w:rPr>
      </w:pPr>
      <w:r w:rsidRPr="00FF0C74">
        <w:rPr>
          <w:color w:val="FF0000"/>
          <w:sz w:val="28"/>
          <w:szCs w:val="28"/>
        </w:rPr>
        <w:t>Historique de la « rando sardines » :</w:t>
      </w:r>
    </w:p>
    <w:p w:rsidR="00453B53" w:rsidRPr="00FF0C74" w:rsidRDefault="00453B53" w:rsidP="00453B53">
      <w:pPr>
        <w:rPr>
          <w:sz w:val="28"/>
          <w:szCs w:val="28"/>
        </w:rPr>
      </w:pPr>
    </w:p>
    <w:p w:rsidR="00453B53" w:rsidRDefault="008B5AE8" w:rsidP="00453B53">
      <w:hyperlink r:id="rId9" w:history="1">
        <w:r w:rsidR="00453B53" w:rsidRPr="006D3385">
          <w:rPr>
            <w:rStyle w:val="Lienhypertexte"/>
            <w:sz w:val="28"/>
            <w:szCs w:val="28"/>
          </w:rPr>
          <w:t>http://gemau77.canalblog.com/archives/2003/</w:t>
        </w:r>
        <w:r w:rsidR="00453B53" w:rsidRPr="006D3385">
          <w:rPr>
            <w:rStyle w:val="Lienhypertexte"/>
          </w:rPr>
          <w:t>01/02/19140060.html</w:t>
        </w:r>
      </w:hyperlink>
    </w:p>
    <w:p w:rsidR="00DC1E48" w:rsidRDefault="00DC1E48" w:rsidP="00453B53"/>
    <w:p w:rsidR="00DC1E48" w:rsidRPr="00DC1E48" w:rsidRDefault="00DC1E48" w:rsidP="00DC1E48">
      <w:pPr>
        <w:rPr>
          <w:b/>
          <w:color w:val="FF0000"/>
          <w:sz w:val="24"/>
          <w:szCs w:val="24"/>
        </w:rPr>
      </w:pPr>
      <w:r w:rsidRPr="00DC1E48">
        <w:rPr>
          <w:b/>
          <w:color w:val="FF0000"/>
          <w:sz w:val="24"/>
          <w:szCs w:val="24"/>
        </w:rPr>
        <w:t>CHACUN RANDONNE SOUS SA PROPRE RESPONSABILITE ET AVEC SA PROPRE ASSURANCE</w:t>
      </w:r>
    </w:p>
    <w:p w:rsidR="00453B53" w:rsidRPr="00DC1E48" w:rsidRDefault="00453B53" w:rsidP="00E551E6">
      <w:pPr>
        <w:rPr>
          <w:b/>
          <w:sz w:val="28"/>
          <w:szCs w:val="28"/>
        </w:rPr>
      </w:pPr>
    </w:p>
    <w:p w:rsidR="00453B53" w:rsidRPr="00453B53" w:rsidRDefault="00453B53" w:rsidP="00453B53">
      <w:pPr>
        <w:rPr>
          <w:b/>
          <w:color w:val="FF0000"/>
          <w:sz w:val="28"/>
          <w:szCs w:val="28"/>
        </w:rPr>
      </w:pPr>
      <w:r w:rsidRPr="00453B53">
        <w:rPr>
          <w:b/>
          <w:color w:val="FF0000"/>
          <w:sz w:val="28"/>
          <w:szCs w:val="28"/>
        </w:rPr>
        <w:t>Informations complémentaires</w:t>
      </w:r>
    </w:p>
    <w:p w:rsidR="00453B53" w:rsidRPr="00453B53" w:rsidRDefault="00453B53" w:rsidP="00453B53">
      <w:pPr>
        <w:rPr>
          <w:sz w:val="28"/>
          <w:szCs w:val="28"/>
        </w:rPr>
      </w:pPr>
    </w:p>
    <w:p w:rsidR="00E551E6" w:rsidRPr="00453B53" w:rsidRDefault="00453B53" w:rsidP="00453B53">
      <w:pPr>
        <w:rPr>
          <w:sz w:val="28"/>
          <w:szCs w:val="28"/>
        </w:rPr>
      </w:pPr>
      <w:r w:rsidRPr="00453B53">
        <w:rPr>
          <w:sz w:val="28"/>
          <w:szCs w:val="28"/>
        </w:rPr>
        <w:t>On s’attend à l’extérieur de la gare du côté du bâtiment SNCF</w:t>
      </w:r>
      <w:r>
        <w:rPr>
          <w:sz w:val="28"/>
          <w:szCs w:val="28"/>
        </w:rPr>
        <w:t>. Habitant Villeparisis, c’est là que je vous retrouverais.</w:t>
      </w:r>
    </w:p>
    <w:sectPr w:rsidR="00E551E6" w:rsidRPr="00453B53" w:rsidSect="00181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A5439"/>
    <w:multiLevelType w:val="hybridMultilevel"/>
    <w:tmpl w:val="CBB2F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F494D"/>
    <w:multiLevelType w:val="multilevel"/>
    <w:tmpl w:val="C512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4D6045"/>
    <w:rsid w:val="00074D79"/>
    <w:rsid w:val="000B156D"/>
    <w:rsid w:val="000C6299"/>
    <w:rsid w:val="001379F5"/>
    <w:rsid w:val="00181A41"/>
    <w:rsid w:val="0027239D"/>
    <w:rsid w:val="00286F9E"/>
    <w:rsid w:val="00294B7E"/>
    <w:rsid w:val="00295C85"/>
    <w:rsid w:val="003C4BD8"/>
    <w:rsid w:val="00453B53"/>
    <w:rsid w:val="004552B0"/>
    <w:rsid w:val="004667F5"/>
    <w:rsid w:val="004D6045"/>
    <w:rsid w:val="004F1DB7"/>
    <w:rsid w:val="00501AD7"/>
    <w:rsid w:val="00504F70"/>
    <w:rsid w:val="00505252"/>
    <w:rsid w:val="005F1421"/>
    <w:rsid w:val="0061523B"/>
    <w:rsid w:val="0075114A"/>
    <w:rsid w:val="007A2D2E"/>
    <w:rsid w:val="0085114B"/>
    <w:rsid w:val="00860443"/>
    <w:rsid w:val="008B5AE8"/>
    <w:rsid w:val="008F6C6A"/>
    <w:rsid w:val="009116A5"/>
    <w:rsid w:val="009623C7"/>
    <w:rsid w:val="009B36E9"/>
    <w:rsid w:val="00A16B45"/>
    <w:rsid w:val="00A266E8"/>
    <w:rsid w:val="00B57582"/>
    <w:rsid w:val="00BA0662"/>
    <w:rsid w:val="00BA46EF"/>
    <w:rsid w:val="00BD274F"/>
    <w:rsid w:val="00C4577C"/>
    <w:rsid w:val="00D66468"/>
    <w:rsid w:val="00DA3D63"/>
    <w:rsid w:val="00DC1E48"/>
    <w:rsid w:val="00DC4977"/>
    <w:rsid w:val="00E42D75"/>
    <w:rsid w:val="00E42DEC"/>
    <w:rsid w:val="00E551E6"/>
    <w:rsid w:val="00E570D4"/>
    <w:rsid w:val="00E816D9"/>
    <w:rsid w:val="00EF5433"/>
    <w:rsid w:val="00F1230B"/>
    <w:rsid w:val="00F35F73"/>
    <w:rsid w:val="00F650EE"/>
    <w:rsid w:val="00FA3451"/>
    <w:rsid w:val="00FB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816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EF543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C6299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816D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pple-converted-space">
    <w:name w:val="apple-converted-space"/>
    <w:basedOn w:val="Policepardfaut"/>
    <w:rsid w:val="00E816D9"/>
  </w:style>
  <w:style w:type="paragraph" w:customStyle="1" w:styleId="H1">
    <w:name w:val="H1"/>
    <w:basedOn w:val="Normal"/>
    <w:next w:val="Normal"/>
    <w:rsid w:val="004D6045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3">
    <w:name w:val="H3"/>
    <w:basedOn w:val="Normal"/>
    <w:next w:val="Normal"/>
    <w:rsid w:val="004D6045"/>
    <w:pPr>
      <w:keepNext/>
      <w:spacing w:before="100" w:after="100"/>
      <w:outlineLvl w:val="3"/>
    </w:pPr>
    <w:rPr>
      <w:b/>
      <w:snapToGrid w:val="0"/>
      <w:sz w:val="28"/>
    </w:rPr>
  </w:style>
  <w:style w:type="paragraph" w:styleId="Paragraphedeliste">
    <w:name w:val="List Paragraph"/>
    <w:basedOn w:val="Normal"/>
    <w:uiPriority w:val="34"/>
    <w:qFormat/>
    <w:rsid w:val="000B156D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unhideWhenUsed/>
    <w:rsid w:val="00074D79"/>
    <w:rPr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074D79"/>
    <w:rPr>
      <w:rFonts w:ascii="Times New Roman" w:eastAsia="Times New Roman" w:hAnsi="Times New Roman" w:cs="Times New Roman"/>
      <w:sz w:val="28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mau77.canalblog.com/archives/2013/08/29/2791663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mau77.canalblog.com/archives/2003/01/03/1913933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mau@laposte.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emau77.canalblog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emau77.canalblog.com/archives/2003/01/02/1914006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PEUPLADE\documen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document.dotx</Template>
  <TotalTime>112</TotalTime>
  <Pages>2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</dc:creator>
  <cp:lastModifiedBy>Gérard</cp:lastModifiedBy>
  <cp:revision>14</cp:revision>
  <dcterms:created xsi:type="dcterms:W3CDTF">2015-06-12T09:22:00Z</dcterms:created>
  <dcterms:modified xsi:type="dcterms:W3CDTF">2018-04-19T11:35:00Z</dcterms:modified>
</cp:coreProperties>
</file>