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26C" w:rsidRPr="00590B39" w:rsidRDefault="00442D88" w:rsidP="0071126C">
      <w:pPr>
        <w:spacing w:after="0"/>
        <w:jc w:val="center"/>
        <w:rPr>
          <w:b/>
          <w:i/>
        </w:rPr>
      </w:pPr>
      <w:r>
        <w:rPr>
          <w:b/>
          <w:i/>
        </w:rPr>
        <w:t>Syllabus</w:t>
      </w:r>
      <w:r w:rsidR="0071682A">
        <w:rPr>
          <w:b/>
          <w:i/>
        </w:rPr>
        <w:t>- Cours de langue</w:t>
      </w:r>
    </w:p>
    <w:p w:rsidR="0071126C" w:rsidRDefault="0071682A" w:rsidP="0071126C">
      <w:pPr>
        <w:pStyle w:val="Titre1"/>
        <w:spacing w:before="120"/>
        <w:jc w:val="center"/>
      </w:pPr>
      <w:r>
        <w:t>B2.5</w:t>
      </w:r>
    </w:p>
    <w:p w:rsidR="0071126C" w:rsidRDefault="0071126C" w:rsidP="0071126C">
      <w:pPr>
        <w:pStyle w:val="Titre3"/>
        <w:jc w:val="center"/>
        <w:rPr>
          <w:i/>
        </w:rPr>
      </w:pPr>
      <w:r>
        <w:rPr>
          <w:i/>
        </w:rPr>
        <w:t>Année unive</w:t>
      </w:r>
      <w:r w:rsidR="00354662">
        <w:rPr>
          <w:i/>
        </w:rPr>
        <w:t>rsitaire 2018 -2019 – Semestre 2</w:t>
      </w:r>
    </w:p>
    <w:p w:rsidR="005121B4" w:rsidRPr="00A72431" w:rsidRDefault="00A72431" w:rsidP="00EC3D75">
      <w:pPr>
        <w:spacing w:after="0"/>
        <w:jc w:val="center"/>
      </w:pPr>
      <w:r w:rsidRPr="00A72431">
        <w:rPr>
          <w:sz w:val="20"/>
          <w:szCs w:val="20"/>
          <w:u w:val="single"/>
        </w:rPr>
        <w:t>Enseignante</w:t>
      </w:r>
      <w:r>
        <w:rPr>
          <w:sz w:val="20"/>
          <w:szCs w:val="20"/>
        </w:rPr>
        <w:t xml:space="preserve"> : </w:t>
      </w:r>
      <w:r w:rsidR="0071682A" w:rsidRPr="00A72431">
        <w:rPr>
          <w:sz w:val="24"/>
          <w:szCs w:val="24"/>
        </w:rPr>
        <w:t>Corinne LAPASSADE</w:t>
      </w:r>
      <w:r w:rsidR="0071682A" w:rsidRPr="008F14E3">
        <w:rPr>
          <w:sz w:val="20"/>
          <w:szCs w:val="20"/>
        </w:rPr>
        <w:tab/>
      </w:r>
      <w:hyperlink r:id="rId7" w:history="1">
        <w:r w:rsidR="0071682A" w:rsidRPr="00A72431">
          <w:rPr>
            <w:rStyle w:val="Lienhypertexte"/>
          </w:rPr>
          <w:t>corinne.lapassade@univ-grenoble-alpes.fr</w:t>
        </w:r>
      </w:hyperlink>
    </w:p>
    <w:p w:rsidR="0071682A" w:rsidRPr="008F14E3" w:rsidRDefault="0071682A" w:rsidP="00EC3D75">
      <w:pPr>
        <w:spacing w:after="0"/>
        <w:jc w:val="center"/>
        <w:rPr>
          <w:sz w:val="20"/>
          <w:szCs w:val="20"/>
        </w:rPr>
      </w:pPr>
    </w:p>
    <w:p w:rsidR="00C5459D" w:rsidRDefault="0071126C" w:rsidP="0071126C">
      <w:pPr>
        <w:pStyle w:val="Titre1"/>
        <w:numPr>
          <w:ilvl w:val="0"/>
          <w:numId w:val="10"/>
        </w:numPr>
      </w:pPr>
      <w:r>
        <w:t>Objectifs du cours</w:t>
      </w:r>
    </w:p>
    <w:p w:rsidR="007D2553" w:rsidRDefault="00130AE6" w:rsidP="00FF0ECD">
      <w:r>
        <w:t xml:space="preserve">Ce cours s’adresse à des étudiants ayant acquis le niveau B1. </w:t>
      </w:r>
      <w:r w:rsidR="00A72431">
        <w:t>Au long des 13 semaines de cours et</w:t>
      </w:r>
      <w:r>
        <w:t xml:space="preserve"> </w:t>
      </w:r>
      <w:r w:rsidR="00A72431">
        <w:t xml:space="preserve">à raison </w:t>
      </w:r>
      <w:r>
        <w:t xml:space="preserve">de 6 heures de langue hebdomadaires, </w:t>
      </w:r>
      <w:r w:rsidR="007D2553">
        <w:t>les apprenants progresseront</w:t>
      </w:r>
      <w:r>
        <w:t xml:space="preserve"> dans le niveau B2 </w:t>
      </w:r>
      <w:r w:rsidR="00FF0ECD">
        <w:t>avec pour</w:t>
      </w:r>
      <w:r w:rsidR="007D2553">
        <w:t xml:space="preserve"> objectif de :</w:t>
      </w:r>
    </w:p>
    <w:p w:rsidR="007D2553" w:rsidRDefault="00FF0ECD" w:rsidP="00FB0506">
      <w:pPr>
        <w:numPr>
          <w:ilvl w:val="0"/>
          <w:numId w:val="15"/>
        </w:numPr>
        <w:spacing w:after="0"/>
      </w:pPr>
      <w:r>
        <w:t xml:space="preserve">progresser </w:t>
      </w:r>
      <w:r w:rsidR="004D0786">
        <w:t>en</w:t>
      </w:r>
      <w:r w:rsidR="007D2553">
        <w:t xml:space="preserve"> compréhension et</w:t>
      </w:r>
      <w:r>
        <w:t xml:space="preserve"> </w:t>
      </w:r>
      <w:r w:rsidR="004D0786">
        <w:t xml:space="preserve">en </w:t>
      </w:r>
      <w:r w:rsidR="007D2553">
        <w:t xml:space="preserve">expression, tant au niveau </w:t>
      </w:r>
      <w:r w:rsidR="004D0786">
        <w:t>oral qu’écrit</w:t>
      </w:r>
      <w:r w:rsidR="007D2553">
        <w:t xml:space="preserve">, </w:t>
      </w:r>
    </w:p>
    <w:p w:rsidR="0071126C" w:rsidRDefault="00FF0ECD" w:rsidP="00FB0506">
      <w:pPr>
        <w:numPr>
          <w:ilvl w:val="0"/>
          <w:numId w:val="15"/>
        </w:numPr>
        <w:spacing w:after="0"/>
      </w:pPr>
      <w:r>
        <w:t>enrichir le</w:t>
      </w:r>
      <w:r w:rsidR="00FB0506">
        <w:t>ur</w:t>
      </w:r>
      <w:r>
        <w:t xml:space="preserve"> </w:t>
      </w:r>
      <w:r w:rsidR="007D2553">
        <w:t xml:space="preserve"> vocabulaire</w:t>
      </w:r>
      <w:r>
        <w:t xml:space="preserve"> et renforcer </w:t>
      </w:r>
      <w:r w:rsidR="00FB0506">
        <w:t>leur</w:t>
      </w:r>
      <w:r>
        <w:t xml:space="preserve"> grammaire</w:t>
      </w:r>
      <w:r w:rsidR="00FB0506">
        <w:t>,</w:t>
      </w:r>
    </w:p>
    <w:p w:rsidR="004D0786" w:rsidRDefault="004D0786" w:rsidP="004D0786">
      <w:pPr>
        <w:pStyle w:val="Paragraphedeliste"/>
        <w:numPr>
          <w:ilvl w:val="0"/>
          <w:numId w:val="15"/>
        </w:numPr>
        <w:spacing w:after="0"/>
      </w:pPr>
      <w:r>
        <w:t xml:space="preserve">développer leurs connaissances </w:t>
      </w:r>
      <w:r w:rsidRPr="00354662">
        <w:t>culturel</w:t>
      </w:r>
      <w:r>
        <w:t>le</w:t>
      </w:r>
      <w:r w:rsidRPr="00354662">
        <w:t xml:space="preserve">s </w:t>
      </w:r>
      <w:r>
        <w:t xml:space="preserve">de la société française et ce, dans une démarche interculturelle </w:t>
      </w:r>
    </w:p>
    <w:p w:rsidR="00FB0506" w:rsidRDefault="00FB0506" w:rsidP="00FB0506">
      <w:pPr>
        <w:numPr>
          <w:ilvl w:val="0"/>
          <w:numId w:val="15"/>
        </w:numPr>
        <w:spacing w:after="0"/>
      </w:pPr>
      <w:r>
        <w:t>se préparer aux examens du DUEF B2 qu’ils passer</w:t>
      </w:r>
      <w:r w:rsidR="00D12B5A">
        <w:t>ont</w:t>
      </w:r>
      <w:r>
        <w:t xml:space="preserve">  au mois de mai.</w:t>
      </w:r>
    </w:p>
    <w:p w:rsidR="0071126C" w:rsidRDefault="0071126C" w:rsidP="0071126C">
      <w:pPr>
        <w:pStyle w:val="Titre1"/>
        <w:numPr>
          <w:ilvl w:val="0"/>
          <w:numId w:val="10"/>
        </w:numPr>
      </w:pPr>
      <w:r>
        <w:t>Méthode et supports utilisés pour l’enseignement</w:t>
      </w:r>
    </w:p>
    <w:p w:rsidR="00FB0506" w:rsidRDefault="00FB0506" w:rsidP="00FB0506">
      <w:pPr>
        <w:rPr>
          <w:b/>
          <w:i/>
        </w:rPr>
      </w:pPr>
      <w:r>
        <w:t>Durant ce semestre, nous utiliserons la  </w:t>
      </w:r>
      <w:r w:rsidRPr="00FB0506">
        <w:rPr>
          <w:b/>
          <w:i/>
        </w:rPr>
        <w:t>Grammaire des premiers temps B1-B2</w:t>
      </w:r>
      <w:r>
        <w:rPr>
          <w:b/>
          <w:i/>
        </w:rPr>
        <w:t xml:space="preserve"> </w:t>
      </w:r>
      <w:r w:rsidRPr="00FB0506">
        <w:t>éditée aux PUG</w:t>
      </w:r>
      <w:r>
        <w:rPr>
          <w:b/>
          <w:i/>
        </w:rPr>
        <w:t>.</w:t>
      </w:r>
    </w:p>
    <w:p w:rsidR="0071126C" w:rsidRDefault="00FB0506" w:rsidP="00B077AC">
      <w:pPr>
        <w:spacing w:after="0"/>
      </w:pPr>
      <w:r>
        <w:t xml:space="preserve"> Mais nous nous appuierons </w:t>
      </w:r>
      <w:r w:rsidR="00401869">
        <w:t>également</w:t>
      </w:r>
      <w:r>
        <w:t xml:space="preserve"> sur</w:t>
      </w:r>
      <w:r w:rsidR="00401869">
        <w:t xml:space="preserve"> d’autres supports tels que des</w:t>
      </w:r>
      <w:r w:rsidR="00401869" w:rsidRPr="00401869">
        <w:t xml:space="preserve"> </w:t>
      </w:r>
      <w:r w:rsidR="00401869">
        <w:t xml:space="preserve">articles et des </w:t>
      </w:r>
      <w:r>
        <w:t>extraits aud</w:t>
      </w:r>
      <w:r w:rsidR="00401869">
        <w:t>io ou vidéo issus</w:t>
      </w:r>
      <w:r w:rsidR="00FE512F">
        <w:t xml:space="preserve">, dans leur grande majorité, </w:t>
      </w:r>
      <w:r w:rsidR="00401869">
        <w:t xml:space="preserve"> de la presse.</w:t>
      </w:r>
    </w:p>
    <w:p w:rsidR="0071126C" w:rsidRDefault="00442D88" w:rsidP="0071126C">
      <w:pPr>
        <w:pStyle w:val="Titre1"/>
        <w:numPr>
          <w:ilvl w:val="0"/>
          <w:numId w:val="10"/>
        </w:numPr>
      </w:pPr>
      <w:r>
        <w:t>Programmation</w:t>
      </w:r>
      <w:r w:rsidR="00354662">
        <w:t xml:space="preserve">  / thèmes abordés</w:t>
      </w:r>
    </w:p>
    <w:p w:rsidR="005C1871" w:rsidRDefault="005C1871" w:rsidP="005C1871">
      <w:r>
        <w:t xml:space="preserve">Nous aborderons, au fil des semaines, les thèmes </w:t>
      </w:r>
      <w:r w:rsidR="003C0E0A">
        <w:t>suivants</w:t>
      </w:r>
      <w:r>
        <w:t> :</w:t>
      </w:r>
    </w:p>
    <w:p w:rsidR="005C1871" w:rsidRDefault="005C1871" w:rsidP="005C1871">
      <w:pPr>
        <w:pStyle w:val="Paragraphedeliste"/>
        <w:numPr>
          <w:ilvl w:val="0"/>
          <w:numId w:val="15"/>
        </w:numPr>
      </w:pPr>
      <w:r>
        <w:t xml:space="preserve">L’art </w:t>
      </w:r>
      <w:r w:rsidR="008F14E3">
        <w:t>/ La littérature</w:t>
      </w:r>
    </w:p>
    <w:p w:rsidR="005C1871" w:rsidRDefault="005C1871" w:rsidP="005C1871">
      <w:pPr>
        <w:pStyle w:val="Paragraphedeliste"/>
        <w:numPr>
          <w:ilvl w:val="0"/>
          <w:numId w:val="15"/>
        </w:numPr>
      </w:pPr>
      <w:r>
        <w:t>L’histoire</w:t>
      </w:r>
    </w:p>
    <w:p w:rsidR="005C1871" w:rsidRDefault="005C1871" w:rsidP="005C1871">
      <w:pPr>
        <w:pStyle w:val="Paragraphedeliste"/>
        <w:numPr>
          <w:ilvl w:val="0"/>
          <w:numId w:val="15"/>
        </w:numPr>
      </w:pPr>
      <w:r>
        <w:t>Les langues dans le monde (</w:t>
      </w:r>
      <w:r w:rsidR="003C0E0A">
        <w:t xml:space="preserve">bilinguisme / </w:t>
      </w:r>
      <w:r>
        <w:t xml:space="preserve">langues </w:t>
      </w:r>
      <w:r w:rsidR="003C0E0A">
        <w:t>minoritaires / langues dominantes…)</w:t>
      </w:r>
    </w:p>
    <w:p w:rsidR="004D0786" w:rsidRDefault="004D0786" w:rsidP="005C1871">
      <w:pPr>
        <w:pStyle w:val="Paragraphedeliste"/>
        <w:numPr>
          <w:ilvl w:val="0"/>
          <w:numId w:val="15"/>
        </w:numPr>
      </w:pPr>
      <w:r>
        <w:t>Les différents âges de la vie</w:t>
      </w:r>
    </w:p>
    <w:p w:rsidR="003C0E0A" w:rsidRDefault="003C0E0A" w:rsidP="005C1871">
      <w:pPr>
        <w:pStyle w:val="Paragraphedeliste"/>
        <w:numPr>
          <w:ilvl w:val="0"/>
          <w:numId w:val="15"/>
        </w:numPr>
      </w:pPr>
      <w:r>
        <w:t>Le bonheur / le bien-être</w:t>
      </w:r>
      <w:r w:rsidR="004D0786">
        <w:t xml:space="preserve"> / la santé</w:t>
      </w:r>
    </w:p>
    <w:p w:rsidR="005C1871" w:rsidRPr="005C1871" w:rsidRDefault="003C0E0A" w:rsidP="005C1871">
      <w:pPr>
        <w:pStyle w:val="Paragraphedeliste"/>
        <w:numPr>
          <w:ilvl w:val="0"/>
          <w:numId w:val="15"/>
        </w:numPr>
      </w:pPr>
      <w:r>
        <w:t>Les médias et les nouveaux moyens de communication</w:t>
      </w:r>
    </w:p>
    <w:p w:rsidR="0071126C" w:rsidRDefault="0071126C" w:rsidP="0071126C">
      <w:pPr>
        <w:pStyle w:val="Titre1"/>
        <w:numPr>
          <w:ilvl w:val="0"/>
          <w:numId w:val="10"/>
        </w:numPr>
      </w:pPr>
      <w:r>
        <w:t>Calendrier des cours et des examens</w:t>
      </w:r>
    </w:p>
    <w:p w:rsidR="00EC3D75" w:rsidRPr="00EC3D75" w:rsidRDefault="00354662" w:rsidP="00EC3D75">
      <w:pPr>
        <w:pStyle w:val="Paragraphedeliste"/>
        <w:numPr>
          <w:ilvl w:val="0"/>
          <w:numId w:val="8"/>
        </w:numPr>
        <w:spacing w:line="276" w:lineRule="auto"/>
        <w:ind w:left="786"/>
        <w:rPr>
          <w:rFonts w:asciiTheme="minorHAnsi" w:hAnsiTheme="minorHAnsi"/>
        </w:rPr>
      </w:pPr>
      <w:r>
        <w:rPr>
          <w:rFonts w:asciiTheme="minorHAnsi" w:hAnsiTheme="minorHAnsi"/>
        </w:rPr>
        <w:t>Du 17 / 01 / 2019 au 17 /  05  / 2019</w:t>
      </w:r>
      <w:r w:rsidR="00EC3D75" w:rsidRPr="00EC3D75">
        <w:rPr>
          <w:rFonts w:asciiTheme="minorHAnsi" w:hAnsiTheme="minorHAnsi"/>
        </w:rPr>
        <w:t xml:space="preserve"> </w:t>
      </w:r>
    </w:p>
    <w:p w:rsidR="00EC3D75" w:rsidRPr="00EC3D75" w:rsidRDefault="00EC3D75" w:rsidP="00EC3D75">
      <w:pPr>
        <w:pStyle w:val="Paragraphedeliste"/>
        <w:numPr>
          <w:ilvl w:val="0"/>
          <w:numId w:val="8"/>
        </w:numPr>
        <w:spacing w:line="276" w:lineRule="auto"/>
        <w:ind w:left="786"/>
        <w:rPr>
          <w:rFonts w:asciiTheme="minorHAnsi" w:hAnsiTheme="minorHAnsi"/>
          <w:b/>
          <w:bCs/>
          <w:i/>
          <w:smallCaps/>
          <w:spacing w:val="5"/>
        </w:rPr>
      </w:pPr>
      <w:r w:rsidRPr="00EC3D75">
        <w:rPr>
          <w:rStyle w:val="Titredulivre"/>
          <w:rFonts w:asciiTheme="minorHAnsi" w:hAnsiTheme="minorHAnsi"/>
          <w:i/>
        </w:rPr>
        <w:t>Interruption péda</w:t>
      </w:r>
      <w:r w:rsidR="008F14E3">
        <w:rPr>
          <w:rStyle w:val="Titredulivre"/>
          <w:rFonts w:asciiTheme="minorHAnsi" w:hAnsiTheme="minorHAnsi"/>
          <w:i/>
        </w:rPr>
        <w:t xml:space="preserve">gogique : </w:t>
      </w:r>
      <w:r w:rsidRPr="00EC3D75">
        <w:rPr>
          <w:rStyle w:val="Titredulivre"/>
          <w:rFonts w:asciiTheme="minorHAnsi" w:hAnsiTheme="minorHAnsi"/>
          <w:b w:val="0"/>
          <w:smallCaps w:val="0"/>
        </w:rPr>
        <w:t>semaine</w:t>
      </w:r>
      <w:r w:rsidRPr="00EC3D75">
        <w:rPr>
          <w:rStyle w:val="Titredulivre"/>
          <w:rFonts w:asciiTheme="minorHAnsi" w:hAnsiTheme="minorHAnsi"/>
          <w:i/>
        </w:rPr>
        <w:t xml:space="preserve"> </w:t>
      </w:r>
      <w:r w:rsidRPr="00EC3D75">
        <w:rPr>
          <w:rFonts w:asciiTheme="minorHAnsi" w:hAnsiTheme="minorHAnsi"/>
        </w:rPr>
        <w:t xml:space="preserve">du </w:t>
      </w:r>
      <w:r w:rsidR="00354662">
        <w:rPr>
          <w:rFonts w:asciiTheme="minorHAnsi" w:hAnsiTheme="minorHAnsi"/>
        </w:rPr>
        <w:t>23/02  au  3/03  et  semaine du  20/04  au  28/04</w:t>
      </w:r>
    </w:p>
    <w:p w:rsidR="00442D88" w:rsidRPr="00442D88" w:rsidRDefault="00442D88" w:rsidP="0071126C">
      <w:pPr>
        <w:pStyle w:val="Paragraphedeliste"/>
        <w:numPr>
          <w:ilvl w:val="0"/>
          <w:numId w:val="8"/>
        </w:numPr>
        <w:spacing w:line="276" w:lineRule="auto"/>
        <w:ind w:left="786"/>
        <w:rPr>
          <w:rStyle w:val="Titredulivre"/>
          <w:rFonts w:asciiTheme="minorHAnsi" w:hAnsiTheme="minorHAnsi"/>
          <w:b w:val="0"/>
          <w:bCs w:val="0"/>
          <w:i/>
          <w:spacing w:val="0"/>
        </w:rPr>
      </w:pPr>
      <w:r w:rsidRPr="00442D88">
        <w:rPr>
          <w:rStyle w:val="Titredulivre"/>
          <w:rFonts w:asciiTheme="minorHAnsi" w:hAnsiTheme="minorHAnsi"/>
          <w:bCs w:val="0"/>
          <w:i/>
          <w:spacing w:val="0"/>
        </w:rPr>
        <w:t>Examen Intermédiaire</w:t>
      </w:r>
      <w:r>
        <w:rPr>
          <w:rStyle w:val="Titredulivre"/>
          <w:rFonts w:asciiTheme="minorHAnsi" w:hAnsiTheme="minorHAnsi"/>
          <w:b w:val="0"/>
          <w:bCs w:val="0"/>
          <w:i/>
          <w:spacing w:val="0"/>
        </w:rPr>
        <w:t> :</w:t>
      </w:r>
      <w:r w:rsidR="00354662">
        <w:rPr>
          <w:rStyle w:val="Titredulivre"/>
          <w:rFonts w:asciiTheme="minorHAnsi" w:hAnsiTheme="minorHAnsi"/>
          <w:b w:val="0"/>
          <w:bCs w:val="0"/>
          <w:smallCaps w:val="0"/>
          <w:spacing w:val="0"/>
        </w:rPr>
        <w:t xml:space="preserve"> semaine du 11 au 15 mars</w:t>
      </w:r>
    </w:p>
    <w:p w:rsidR="0071126C" w:rsidRDefault="00EC3D75" w:rsidP="0071126C">
      <w:pPr>
        <w:pStyle w:val="Paragraphedeliste"/>
        <w:numPr>
          <w:ilvl w:val="0"/>
          <w:numId w:val="8"/>
        </w:numPr>
        <w:spacing w:line="276" w:lineRule="auto"/>
        <w:ind w:left="786"/>
        <w:rPr>
          <w:rFonts w:asciiTheme="minorHAnsi" w:hAnsiTheme="minorHAnsi"/>
        </w:rPr>
      </w:pPr>
      <w:r w:rsidRPr="00EC3D75">
        <w:rPr>
          <w:rStyle w:val="Titredulivre"/>
          <w:rFonts w:asciiTheme="minorHAnsi" w:hAnsiTheme="minorHAnsi"/>
          <w:i/>
        </w:rPr>
        <w:t>Examen final</w:t>
      </w:r>
      <w:r w:rsidR="00354662">
        <w:rPr>
          <w:rFonts w:asciiTheme="minorHAnsi" w:hAnsiTheme="minorHAnsi"/>
        </w:rPr>
        <w:t> : semaine du 13 au 17</w:t>
      </w:r>
      <w:r w:rsidRPr="00EC3D75">
        <w:rPr>
          <w:rFonts w:asciiTheme="minorHAnsi" w:hAnsiTheme="minorHAnsi"/>
        </w:rPr>
        <w:t xml:space="preserve"> </w:t>
      </w:r>
      <w:r w:rsidR="00354662">
        <w:rPr>
          <w:rFonts w:asciiTheme="minorHAnsi" w:hAnsiTheme="minorHAnsi"/>
        </w:rPr>
        <w:t>mai</w:t>
      </w:r>
    </w:p>
    <w:p w:rsidR="00B077AC" w:rsidRDefault="00B077AC" w:rsidP="00B077AC"/>
    <w:p w:rsidR="00B077AC" w:rsidRPr="00B077AC" w:rsidRDefault="00B077AC" w:rsidP="00B077AC"/>
    <w:p w:rsidR="00354662" w:rsidRDefault="00354662" w:rsidP="00354662">
      <w:pPr>
        <w:pStyle w:val="Titre1"/>
        <w:numPr>
          <w:ilvl w:val="0"/>
          <w:numId w:val="10"/>
        </w:numPr>
      </w:pPr>
      <w:r>
        <w:lastRenderedPageBreak/>
        <w:t>Evaluation et travail personnel</w:t>
      </w:r>
    </w:p>
    <w:p w:rsidR="008F14E3" w:rsidRDefault="008F14E3" w:rsidP="00B077AC">
      <w:pPr>
        <w:spacing w:after="0"/>
      </w:pPr>
      <w:r>
        <w:t>Les étudiants devront fournir un travail régulier.</w:t>
      </w:r>
    </w:p>
    <w:p w:rsidR="008F14E3" w:rsidRDefault="008F14E3" w:rsidP="00B077AC">
      <w:pPr>
        <w:spacing w:after="0"/>
      </w:pPr>
      <w:r>
        <w:t>Chaque séance débouchera sur un devoir (exercice de grammaire ou texte à lire ou production écrite…)</w:t>
      </w:r>
    </w:p>
    <w:p w:rsidR="00167075" w:rsidRDefault="00167075" w:rsidP="00B077AC">
      <w:pPr>
        <w:spacing w:after="0"/>
      </w:pPr>
      <w:r>
        <w:t xml:space="preserve">Chaque lundi, les étudiants rendront, soit une compréhension écrite, soit une expression écrite. </w:t>
      </w:r>
    </w:p>
    <w:p w:rsidR="008F14E3" w:rsidRDefault="00167075" w:rsidP="00B077AC">
      <w:pPr>
        <w:spacing w:after="0"/>
      </w:pPr>
      <w:r>
        <w:t>Ils seront également</w:t>
      </w:r>
      <w:r w:rsidR="008F14E3">
        <w:t xml:space="preserve"> invités à prése</w:t>
      </w:r>
      <w:r>
        <w:t>nter un exposé individuel durant le semestre.</w:t>
      </w:r>
    </w:p>
    <w:p w:rsidR="00167075" w:rsidRDefault="00167075" w:rsidP="00B077AC">
      <w:pPr>
        <w:spacing w:after="0"/>
      </w:pPr>
      <w:r>
        <w:t>Les quatre compétences seront évaluée</w:t>
      </w:r>
      <w:r w:rsidR="00B077AC">
        <w:t>s.</w:t>
      </w:r>
      <w:r>
        <w:t xml:space="preserve"> </w:t>
      </w:r>
      <w:r w:rsidR="00B077AC">
        <w:t>Une note de travail</w:t>
      </w:r>
      <w:r>
        <w:t xml:space="preserve"> (implication personnelle, assiduité, </w:t>
      </w:r>
      <w:r w:rsidR="00B077AC">
        <w:t>participation…) sera également délivrée.</w:t>
      </w:r>
    </w:p>
    <w:p w:rsidR="008F14E3" w:rsidRPr="008F14E3" w:rsidRDefault="008F14E3" w:rsidP="008F14E3"/>
    <w:p w:rsidR="00354662" w:rsidRDefault="00354662" w:rsidP="0071126C">
      <w:pPr>
        <w:pStyle w:val="Titre1"/>
        <w:numPr>
          <w:ilvl w:val="0"/>
          <w:numId w:val="10"/>
        </w:numPr>
      </w:pPr>
      <w:r>
        <w:t>Projet</w:t>
      </w:r>
    </w:p>
    <w:p w:rsidR="00B077AC" w:rsidRPr="00B077AC" w:rsidRDefault="00FE512F" w:rsidP="00B077AC">
      <w:r>
        <w:t> </w:t>
      </w:r>
      <w:r w:rsidRPr="00424518">
        <w:rPr>
          <w:u w:val="single"/>
        </w:rPr>
        <w:t>Ecriture créative sous contraintes</w:t>
      </w:r>
      <w:r w:rsidR="00424518">
        <w:t> </w:t>
      </w:r>
      <w:r>
        <w:t xml:space="preserve">: les </w:t>
      </w:r>
      <w:r w:rsidR="004D0786">
        <w:t>productions</w:t>
      </w:r>
      <w:r>
        <w:t xml:space="preserve"> des étudiants seront regroupé</w:t>
      </w:r>
      <w:r w:rsidR="004D0786">
        <w:t>e</w:t>
      </w:r>
      <w:r>
        <w:t>s dans un recueil et / ou</w:t>
      </w:r>
      <w:r w:rsidR="004D0786">
        <w:t xml:space="preserve"> </w:t>
      </w:r>
      <w:r>
        <w:t>exposé</w:t>
      </w:r>
      <w:r w:rsidR="004D0786">
        <w:t>e</w:t>
      </w:r>
      <w:r w:rsidR="00D12B5A">
        <w:t>s au foyer du CUEF</w:t>
      </w:r>
      <w:r w:rsidR="00424518">
        <w:t>.</w:t>
      </w:r>
      <w:bookmarkStart w:id="0" w:name="_GoBack"/>
      <w:bookmarkEnd w:id="0"/>
    </w:p>
    <w:p w:rsidR="0071126C" w:rsidRDefault="0071126C" w:rsidP="0071126C">
      <w:pPr>
        <w:pStyle w:val="Titre1"/>
        <w:numPr>
          <w:ilvl w:val="0"/>
          <w:numId w:val="10"/>
        </w:numPr>
      </w:pPr>
      <w:r>
        <w:t>Règle de vie de la classe</w:t>
      </w:r>
    </w:p>
    <w:p w:rsidR="00EC3D75" w:rsidRPr="00EC3D75" w:rsidRDefault="00EC3D75" w:rsidP="00EC3D75">
      <w:pPr>
        <w:pStyle w:val="Paragraphedeliste"/>
        <w:numPr>
          <w:ilvl w:val="0"/>
          <w:numId w:val="14"/>
        </w:numPr>
        <w:rPr>
          <w:rFonts w:asciiTheme="minorHAnsi" w:hAnsiTheme="minorHAnsi"/>
        </w:rPr>
      </w:pPr>
      <w:r w:rsidRPr="00EC3D75">
        <w:rPr>
          <w:rFonts w:asciiTheme="minorHAnsi" w:hAnsiTheme="minorHAnsi"/>
        </w:rPr>
        <w:t>Arriver à l’heure en cours.</w:t>
      </w:r>
    </w:p>
    <w:p w:rsidR="00EC3D75" w:rsidRPr="00EC3D75" w:rsidRDefault="00EC3D75" w:rsidP="00EC3D75">
      <w:pPr>
        <w:pStyle w:val="Paragraphedeliste"/>
        <w:numPr>
          <w:ilvl w:val="0"/>
          <w:numId w:val="14"/>
        </w:numPr>
        <w:rPr>
          <w:rFonts w:asciiTheme="minorHAnsi" w:hAnsiTheme="minorHAnsi"/>
        </w:rPr>
      </w:pPr>
      <w:r w:rsidRPr="00EC3D75">
        <w:rPr>
          <w:rFonts w:asciiTheme="minorHAnsi" w:hAnsiTheme="minorHAnsi"/>
        </w:rPr>
        <w:t>Présence obligatoire à tous les cours. Justifier toute absence auprès de l’enseignant.</w:t>
      </w:r>
    </w:p>
    <w:p w:rsidR="00EC3D75" w:rsidRPr="00EC3D75" w:rsidRDefault="00EC3D75" w:rsidP="00EC3D75">
      <w:pPr>
        <w:pStyle w:val="Paragraphedeliste"/>
        <w:numPr>
          <w:ilvl w:val="0"/>
          <w:numId w:val="14"/>
        </w:numPr>
        <w:rPr>
          <w:rFonts w:asciiTheme="minorHAnsi" w:hAnsiTheme="minorHAnsi"/>
        </w:rPr>
      </w:pPr>
      <w:r w:rsidRPr="00EC3D75">
        <w:rPr>
          <w:rFonts w:asciiTheme="minorHAnsi" w:hAnsiTheme="minorHAnsi"/>
        </w:rPr>
        <w:t>L’usage du téléphone n’est possible qu’à la demande de l’enseignant dans le cadre des activités de classe.</w:t>
      </w:r>
    </w:p>
    <w:p w:rsidR="006A75B0" w:rsidRDefault="006A75B0" w:rsidP="006A75B0">
      <w:pPr>
        <w:spacing w:after="0"/>
        <w:ind w:left="360"/>
        <w:jc w:val="center"/>
        <w:rPr>
          <w:i/>
        </w:rPr>
      </w:pPr>
    </w:p>
    <w:p w:rsidR="006A75B0" w:rsidRPr="006A75B0" w:rsidRDefault="006A75B0" w:rsidP="006A75B0">
      <w:pPr>
        <w:spacing w:after="0"/>
        <w:ind w:left="360"/>
        <w:jc w:val="center"/>
        <w:rPr>
          <w:i/>
        </w:rPr>
      </w:pPr>
      <w:r w:rsidRPr="006A75B0">
        <w:rPr>
          <w:i/>
        </w:rPr>
        <w:t xml:space="preserve">Ce syllabus est donné à titre indicatif. </w:t>
      </w:r>
    </w:p>
    <w:p w:rsidR="006A75B0" w:rsidRPr="00EC3D75" w:rsidRDefault="006A75B0" w:rsidP="00EC3D75">
      <w:pPr>
        <w:spacing w:after="0"/>
        <w:ind w:left="360"/>
        <w:jc w:val="center"/>
        <w:rPr>
          <w:i/>
        </w:rPr>
      </w:pPr>
      <w:r w:rsidRPr="006A75B0">
        <w:rPr>
          <w:i/>
        </w:rPr>
        <w:t>Le contenu est susceptible d’être modifié.</w:t>
      </w:r>
    </w:p>
    <w:p w:rsidR="00C5459D" w:rsidRDefault="00C5459D" w:rsidP="00071451"/>
    <w:sectPr w:rsidR="00C5459D" w:rsidSect="005121B4">
      <w:headerReference w:type="default" r:id="rId8"/>
      <w:footerReference w:type="default" r:id="rId9"/>
      <w:pgSz w:w="11906" w:h="16838"/>
      <w:pgMar w:top="720" w:right="720" w:bottom="720" w:left="720" w:header="85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C39" w:rsidRDefault="00143C39">
      <w:pPr>
        <w:spacing w:after="0"/>
      </w:pPr>
      <w:r>
        <w:separator/>
      </w:r>
    </w:p>
  </w:endnote>
  <w:endnote w:type="continuationSeparator" w:id="0">
    <w:p w:rsidR="00143C39" w:rsidRDefault="00143C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inorEastAsia" w:hAnsiTheme="minorHAnsi"/>
        <w:szCs w:val="21"/>
      </w:rPr>
      <w:id w:val="-147004912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F81BD" w:themeColor="accent1"/>
        <w:sz w:val="40"/>
        <w:szCs w:val="40"/>
      </w:rPr>
    </w:sdtEndPr>
    <w:sdtContent>
      <w:p w:rsidR="005121B4" w:rsidRDefault="005121B4">
        <w:pPr>
          <w:pStyle w:val="Pieddepage"/>
          <w:jc w:val="center"/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</w:pPr>
        <w:r>
          <w:rPr>
            <w:noProof/>
            <w:lang w:eastAsia="fr-FR"/>
          </w:rPr>
          <w:drawing>
            <wp:inline distT="0" distB="0" distL="0" distR="0" wp14:anchorId="16F00718" wp14:editId="114CDB78">
              <wp:extent cx="741872" cy="847854"/>
              <wp:effectExtent l="0" t="0" r="1270" b="0"/>
              <wp:docPr id="1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7114" cy="86527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Fonts w:asciiTheme="minorHAnsi" w:eastAsiaTheme="minorEastAsia" w:hAnsiTheme="minorHAnsi"/>
            <w:szCs w:val="21"/>
          </w:rPr>
          <w:t xml:space="preserve">                                                                         </w:t>
        </w:r>
        <w:r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  <w:t xml:space="preserve">                                           </w:t>
        </w:r>
        <w:r>
          <w:rPr>
            <w:noProof/>
            <w:lang w:eastAsia="fr-FR"/>
          </w:rPr>
          <w:drawing>
            <wp:inline distT="0" distB="0" distL="0" distR="0" wp14:anchorId="4C8C4EF7" wp14:editId="3DBE3D0C">
              <wp:extent cx="959149" cy="826127"/>
              <wp:effectExtent l="0" t="0" r="0" b="0"/>
              <wp:docPr id="4" name="Image 4" descr="C:\Users\croziere\Downloads\logo-cuef-V+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C:\Users\croziere\Downloads\logo-cuef-V+.jp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69097" cy="83469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6F0599" w:rsidRDefault="00143C3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C39" w:rsidRDefault="00143C39">
      <w:pPr>
        <w:spacing w:after="0"/>
      </w:pPr>
      <w:r>
        <w:separator/>
      </w:r>
    </w:p>
  </w:footnote>
  <w:footnote w:type="continuationSeparator" w:id="0">
    <w:p w:rsidR="00143C39" w:rsidRDefault="00143C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599" w:rsidRPr="00956D16" w:rsidRDefault="00DE1EC0" w:rsidP="00E35278">
    <w:pPr>
      <w:pStyle w:val="En-tte"/>
      <w:rPr>
        <w:rFonts w:asciiTheme="minorHAnsi" w:hAnsiTheme="minorHAnsi"/>
      </w:rPr>
    </w:pPr>
    <w:r>
      <w:rPr>
        <w:rFonts w:asciiTheme="minorHAnsi" w:hAnsiTheme="minorHAnsi"/>
        <w:b/>
        <w:bCs/>
        <w:noProof/>
        <w:color w:val="4BACC6" w:themeColor="accent5"/>
        <w:sz w:val="32"/>
        <w:szCs w:val="32"/>
        <w:lang w:eastAsia="fr-FR"/>
      </w:rPr>
      <w:drawing>
        <wp:inline distT="0" distB="0" distL="0" distR="0" wp14:anchorId="77AE9DE8" wp14:editId="00ECC938">
          <wp:extent cx="2909570" cy="617220"/>
          <wp:effectExtent l="0" t="0" r="5080" b="0"/>
          <wp:docPr id="2" name="Image 2" descr="\\ad.u-ga.fr\home\c\croziere\Bureau\CUEF_Identifiant-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.u-ga.fr\home\c\croziere\Bureau\CUEF_Identifiant-cmj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957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72CC5">
      <w:rPr>
        <w:rFonts w:asciiTheme="minorHAnsi" w:hAnsiTheme="minorHAnsi"/>
        <w:b/>
        <w:bCs/>
        <w:noProof/>
        <w:color w:val="4BACC6" w:themeColor="accent5"/>
        <w:sz w:val="32"/>
        <w:szCs w:val="32"/>
        <w:lang w:eastAsia="fr-FR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001C3"/>
    <w:multiLevelType w:val="hybridMultilevel"/>
    <w:tmpl w:val="7D26A81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8635C0"/>
    <w:multiLevelType w:val="hybridMultilevel"/>
    <w:tmpl w:val="E3CA545E"/>
    <w:lvl w:ilvl="0" w:tplc="75AE2F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D0806"/>
    <w:multiLevelType w:val="multilevel"/>
    <w:tmpl w:val="DE04E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5613DA"/>
    <w:multiLevelType w:val="hybridMultilevel"/>
    <w:tmpl w:val="5D2832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5393B"/>
    <w:multiLevelType w:val="hybridMultilevel"/>
    <w:tmpl w:val="CFB6FC1E"/>
    <w:lvl w:ilvl="0" w:tplc="073CD16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1D3066"/>
    <w:multiLevelType w:val="hybridMultilevel"/>
    <w:tmpl w:val="0C0A5E9A"/>
    <w:lvl w:ilvl="0" w:tplc="E3B63F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33A7B"/>
    <w:multiLevelType w:val="hybridMultilevel"/>
    <w:tmpl w:val="9086DD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13DC8"/>
    <w:multiLevelType w:val="hybridMultilevel"/>
    <w:tmpl w:val="76143D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D6CC7"/>
    <w:multiLevelType w:val="hybridMultilevel"/>
    <w:tmpl w:val="CF0EFFA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6A5A0A"/>
    <w:multiLevelType w:val="hybridMultilevel"/>
    <w:tmpl w:val="62803FA4"/>
    <w:lvl w:ilvl="0" w:tplc="3F588EE4">
      <w:start w:val="1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>
    <w:nsid w:val="48342FB0"/>
    <w:multiLevelType w:val="hybridMultilevel"/>
    <w:tmpl w:val="DBE206F6"/>
    <w:lvl w:ilvl="0" w:tplc="BF22F7A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F74B3E"/>
    <w:multiLevelType w:val="hybridMultilevel"/>
    <w:tmpl w:val="8B443460"/>
    <w:lvl w:ilvl="0" w:tplc="EB0CAE2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C42D8B"/>
    <w:multiLevelType w:val="hybridMultilevel"/>
    <w:tmpl w:val="DD14E5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D4EB8"/>
    <w:multiLevelType w:val="hybridMultilevel"/>
    <w:tmpl w:val="CA0833C0"/>
    <w:lvl w:ilvl="0" w:tplc="D0FE3B4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281816"/>
    <w:multiLevelType w:val="hybridMultilevel"/>
    <w:tmpl w:val="A244B3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10"/>
  </w:num>
  <w:num w:numId="7">
    <w:abstractNumId w:val="4"/>
  </w:num>
  <w:num w:numId="8">
    <w:abstractNumId w:val="5"/>
  </w:num>
  <w:num w:numId="9">
    <w:abstractNumId w:val="13"/>
  </w:num>
  <w:num w:numId="10">
    <w:abstractNumId w:val="14"/>
  </w:num>
  <w:num w:numId="11">
    <w:abstractNumId w:val="12"/>
  </w:num>
  <w:num w:numId="12">
    <w:abstractNumId w:val="8"/>
  </w:num>
  <w:num w:numId="13">
    <w:abstractNumId w:val="11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9D"/>
    <w:rsid w:val="000412AF"/>
    <w:rsid w:val="00071451"/>
    <w:rsid w:val="00127B61"/>
    <w:rsid w:val="00130AE6"/>
    <w:rsid w:val="00143C39"/>
    <w:rsid w:val="00167075"/>
    <w:rsid w:val="001E3EA3"/>
    <w:rsid w:val="00233E57"/>
    <w:rsid w:val="002967F9"/>
    <w:rsid w:val="002B5012"/>
    <w:rsid w:val="002E2345"/>
    <w:rsid w:val="00321A93"/>
    <w:rsid w:val="00327E47"/>
    <w:rsid w:val="0034787B"/>
    <w:rsid w:val="00354662"/>
    <w:rsid w:val="003C0E0A"/>
    <w:rsid w:val="003C1896"/>
    <w:rsid w:val="003E7A5A"/>
    <w:rsid w:val="00401869"/>
    <w:rsid w:val="00405F4B"/>
    <w:rsid w:val="00424518"/>
    <w:rsid w:val="00431CFD"/>
    <w:rsid w:val="00442D88"/>
    <w:rsid w:val="004623A4"/>
    <w:rsid w:val="00472CC5"/>
    <w:rsid w:val="004D0786"/>
    <w:rsid w:val="005121B4"/>
    <w:rsid w:val="0058655C"/>
    <w:rsid w:val="005C1871"/>
    <w:rsid w:val="00621203"/>
    <w:rsid w:val="006544B8"/>
    <w:rsid w:val="00684F37"/>
    <w:rsid w:val="00695031"/>
    <w:rsid w:val="006A75B0"/>
    <w:rsid w:val="006C7A91"/>
    <w:rsid w:val="0071126C"/>
    <w:rsid w:val="0071682A"/>
    <w:rsid w:val="00745AB6"/>
    <w:rsid w:val="00752D1D"/>
    <w:rsid w:val="007538DA"/>
    <w:rsid w:val="00754EC6"/>
    <w:rsid w:val="00763109"/>
    <w:rsid w:val="00776E48"/>
    <w:rsid w:val="007C70C8"/>
    <w:rsid w:val="007D2553"/>
    <w:rsid w:val="00867A94"/>
    <w:rsid w:val="008905B6"/>
    <w:rsid w:val="0089061B"/>
    <w:rsid w:val="008D635F"/>
    <w:rsid w:val="008F14E3"/>
    <w:rsid w:val="008F6006"/>
    <w:rsid w:val="00942D2D"/>
    <w:rsid w:val="00956D16"/>
    <w:rsid w:val="009C63E7"/>
    <w:rsid w:val="009F0A96"/>
    <w:rsid w:val="00A108FC"/>
    <w:rsid w:val="00A1182E"/>
    <w:rsid w:val="00A1539F"/>
    <w:rsid w:val="00A21FEE"/>
    <w:rsid w:val="00A624A6"/>
    <w:rsid w:val="00A72431"/>
    <w:rsid w:val="00A810EF"/>
    <w:rsid w:val="00A82B76"/>
    <w:rsid w:val="00AF1A25"/>
    <w:rsid w:val="00AF3768"/>
    <w:rsid w:val="00AF65DC"/>
    <w:rsid w:val="00B077AC"/>
    <w:rsid w:val="00C5459D"/>
    <w:rsid w:val="00C7267F"/>
    <w:rsid w:val="00C9154A"/>
    <w:rsid w:val="00CA3DD8"/>
    <w:rsid w:val="00D12B5A"/>
    <w:rsid w:val="00D474F7"/>
    <w:rsid w:val="00D72848"/>
    <w:rsid w:val="00DC0E2F"/>
    <w:rsid w:val="00DE1EC0"/>
    <w:rsid w:val="00E007DE"/>
    <w:rsid w:val="00E35278"/>
    <w:rsid w:val="00EB4E23"/>
    <w:rsid w:val="00EC3D75"/>
    <w:rsid w:val="00EF33A0"/>
    <w:rsid w:val="00F45373"/>
    <w:rsid w:val="00F635A7"/>
    <w:rsid w:val="00FB0506"/>
    <w:rsid w:val="00FE512F"/>
    <w:rsid w:val="00FF0ECD"/>
    <w:rsid w:val="00FF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B45DFE-B893-47AC-8593-4E8AAB12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A91"/>
  </w:style>
  <w:style w:type="paragraph" w:styleId="Titre1">
    <w:name w:val="heading 1"/>
    <w:basedOn w:val="Normal"/>
    <w:next w:val="Normal"/>
    <w:link w:val="Titre1Car"/>
    <w:uiPriority w:val="9"/>
    <w:qFormat/>
    <w:rsid w:val="006C7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112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112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42D2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</w:rPr>
  </w:style>
  <w:style w:type="character" w:customStyle="1" w:styleId="En-tteCar">
    <w:name w:val="En-tête Car"/>
    <w:basedOn w:val="Policepardfaut"/>
    <w:link w:val="En-tte"/>
    <w:uiPriority w:val="99"/>
    <w:rsid w:val="00942D2D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942D2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942D2D"/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942D2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42D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2D2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C0E2F"/>
    <w:pPr>
      <w:spacing w:line="240" w:lineRule="auto"/>
      <w:ind w:left="720"/>
      <w:contextualSpacing/>
    </w:pPr>
    <w:rPr>
      <w:rFonts w:ascii="Times New Roman" w:hAnsi="Times New Roman"/>
    </w:rPr>
  </w:style>
  <w:style w:type="table" w:styleId="Grilledutableau">
    <w:name w:val="Table Grid"/>
    <w:basedOn w:val="TableauNormal"/>
    <w:uiPriority w:val="59"/>
    <w:rsid w:val="007C7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6C7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7112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2Car">
    <w:name w:val="Titre 2 Car"/>
    <w:basedOn w:val="Policepardfaut"/>
    <w:link w:val="Titre2"/>
    <w:uiPriority w:val="9"/>
    <w:rsid w:val="007112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itredulivre">
    <w:name w:val="Book Title"/>
    <w:basedOn w:val="Policepardfaut"/>
    <w:uiPriority w:val="33"/>
    <w:qFormat/>
    <w:rsid w:val="00EC3D75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3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rinne.lapassade@univ-grenoble-alp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UEF\Pedagogie\DETU\2018_gab_r&#233;f&#233;rentie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2018_gab_référentiel.dotm</Template>
  <TotalTime>144</TotalTime>
  <Pages>1</Pages>
  <Words>403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Stendhal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BERGER</dc:creator>
  <cp:lastModifiedBy>Corinne</cp:lastModifiedBy>
  <cp:revision>13</cp:revision>
  <cp:lastPrinted>2017-06-16T11:09:00Z</cp:lastPrinted>
  <dcterms:created xsi:type="dcterms:W3CDTF">2019-01-23T17:47:00Z</dcterms:created>
  <dcterms:modified xsi:type="dcterms:W3CDTF">2019-02-05T07:44:00Z</dcterms:modified>
</cp:coreProperties>
</file>