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1FCE7461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42A36C30" w14:textId="3BC91AA9" w:rsidR="000629D5" w:rsidRDefault="00544DE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C9BB173" wp14:editId="04BEB474">
                  <wp:extent cx="2139950" cy="161013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207" cy="162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27A52AB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D57B40A" w14:textId="77777777" w:rsidR="00544DE8" w:rsidRPr="00C33D5C" w:rsidRDefault="00544DE8" w:rsidP="00544DE8">
            <w:pPr>
              <w:pStyle w:val="Address"/>
              <w:rPr>
                <w:b/>
                <w:bCs/>
                <w:sz w:val="40"/>
                <w:szCs w:val="40"/>
              </w:rPr>
            </w:pPr>
            <w:r w:rsidRPr="00C33D5C">
              <w:rPr>
                <w:b/>
                <w:bCs/>
                <w:sz w:val="40"/>
                <w:szCs w:val="40"/>
              </w:rPr>
              <w:t>CONSULTANT D AFFAIRES C.H.R</w:t>
            </w:r>
          </w:p>
          <w:p w14:paraId="28A2D48D" w14:textId="6A462E45" w:rsidR="00544DE8" w:rsidRDefault="00544DE8" w:rsidP="00544DE8">
            <w:pPr>
              <w:pStyle w:val="Address"/>
              <w:jc w:val="center"/>
              <w:rPr>
                <w:b/>
                <w:bCs/>
              </w:rPr>
            </w:pPr>
            <w:proofErr w:type="spellStart"/>
            <w:r w:rsidRPr="00544DE8">
              <w:rPr>
                <w:b/>
                <w:bCs/>
              </w:rPr>
              <w:t>Commerces</w:t>
            </w:r>
            <w:proofErr w:type="spellEnd"/>
            <w:r w:rsidRPr="00544DE8">
              <w:rPr>
                <w:b/>
                <w:bCs/>
              </w:rPr>
              <w:t xml:space="preserve"> Hotels &amp; Restaurants.</w:t>
            </w:r>
          </w:p>
          <w:p w14:paraId="41E01A42" w14:textId="77777777" w:rsidR="00C33D5C" w:rsidRDefault="00C33D5C" w:rsidP="00544DE8">
            <w:pPr>
              <w:pStyle w:val="Address"/>
            </w:pPr>
          </w:p>
          <w:p w14:paraId="651ED109" w14:textId="77777777" w:rsidR="00C33D5C" w:rsidRDefault="00C33D5C" w:rsidP="00544DE8">
            <w:pPr>
              <w:pStyle w:val="Address"/>
            </w:pPr>
          </w:p>
          <w:p w14:paraId="09C0F4E0" w14:textId="4D5C3309" w:rsidR="00544DE8" w:rsidRDefault="00544DE8" w:rsidP="00544DE8">
            <w:pPr>
              <w:pStyle w:val="Address"/>
            </w:pPr>
            <w:r>
              <w:t xml:space="preserve">Cher </w:t>
            </w:r>
            <w:proofErr w:type="gramStart"/>
            <w:r>
              <w:t xml:space="preserve">Client </w:t>
            </w:r>
            <w:r>
              <w:t>,</w:t>
            </w:r>
            <w:proofErr w:type="gramEnd"/>
          </w:p>
          <w:p w14:paraId="44BA0A68" w14:textId="77777777" w:rsidR="00544DE8" w:rsidRDefault="00544DE8" w:rsidP="00544DE8">
            <w:pPr>
              <w:pStyle w:val="Address"/>
            </w:pPr>
          </w:p>
          <w:p w14:paraId="4A7EEC13" w14:textId="3838A97A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r w:rsidRPr="00544DE8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C.</w:t>
            </w:r>
            <w:proofErr w:type="gramStart"/>
            <w:r w:rsidRPr="00544DE8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H.R</w:t>
            </w:r>
            <w:proofErr w:type="gramEnd"/>
            <w:r w:rsidRPr="00544DE8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Business</w:t>
            </w:r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est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une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société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de</w:t>
            </w:r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consultants qui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fournissent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aux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dirigeants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précieux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conseils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afin de les aider dans leurs demarches administratives et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financieres.</w:t>
            </w:r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Accompagnement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pour de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futurs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investisseurs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sur l etranger</w:t>
            </w:r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en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Afrique et l ocean Indien.</w:t>
            </w:r>
          </w:p>
          <w:p w14:paraId="63C7AF59" w14:textId="78B5D300" w:rsidR="0004268F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r w:rsidRPr="00544DE8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C.H.R Business</w:t>
            </w:r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vous permet </w:t>
            </w:r>
            <w:proofErr w:type="gram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de  prendre</w:t>
            </w:r>
            <w:proofErr w:type="gram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des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décisions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importantes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et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anticiper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sur des actions </w:t>
            </w:r>
            <w:proofErr w:type="spellStart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strategiques</w:t>
            </w:r>
            <w:proofErr w:type="spellEnd"/>
            <w:r w:rsidRPr="005938DA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pour votre entreprises.</w:t>
            </w:r>
          </w:p>
          <w:p w14:paraId="726C9837" w14:textId="77777777" w:rsidR="00C33D5C" w:rsidRDefault="00C33D5C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</w:p>
          <w:p w14:paraId="297ADE98" w14:textId="7E87A3F4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.Demarches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administratives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1B427772" w14:textId="65FE2B5E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.Constitution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societe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226EF63A" w14:textId="2E0A8E34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Licence</w:t>
            </w:r>
            <w:proofErr w:type="spellEnd"/>
            <w:proofErr w:type="gram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d 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Incorporation.</w:t>
            </w:r>
          </w:p>
          <w:p w14:paraId="46DC3FE8" w14:textId="2E848C63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Certificats</w:t>
            </w:r>
            <w:proofErr w:type="spellEnd"/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d exploitation.</w:t>
            </w:r>
          </w:p>
          <w:p w14:paraId="38E13B1B" w14:textId="62D2A41E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.Business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Plan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43984C31" w14:textId="45EEED1D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.Gestion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productivite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32BE8179" w14:textId="1C9707B9" w:rsidR="00544DE8" w:rsidRDefault="00544DE8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Analyse</w:t>
            </w:r>
            <w:proofErr w:type="spellEnd"/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Financiere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69101474" w14:textId="3B41CEC7" w:rsidR="007175CD" w:rsidRDefault="007175CD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Ressources</w:t>
            </w:r>
            <w:proofErr w:type="spellEnd"/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Humaines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1B315D5A" w14:textId="684729B0" w:rsidR="00544DE8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.Business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visa, Permit de residence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…</w:t>
            </w:r>
          </w:p>
          <w:p w14:paraId="0913B8EC" w14:textId="3302D29C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.Service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Employeur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sociale,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fiscal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ect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…</w:t>
            </w:r>
          </w:p>
          <w:p w14:paraId="16535948" w14:textId="7E2E8751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.Declaration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fiscal,Taxes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,</w:t>
            </w:r>
            <w:proofErr w:type="spellStart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Bilan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3C7F7537" w14:textId="460DBFAA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.Domiciliation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d entreprise.</w:t>
            </w:r>
          </w:p>
          <w:p w14:paraId="12A53D91" w14:textId="4B186181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.Service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Coaching entreprise.</w:t>
            </w:r>
          </w:p>
          <w:p w14:paraId="01615E85" w14:textId="77777777" w:rsidR="00C33D5C" w:rsidRDefault="00C33D5C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</w:p>
          <w:p w14:paraId="6901761C" w14:textId="615BF5FD" w:rsidR="0004268F" w:rsidRPr="007175CD" w:rsidRDefault="007175CD" w:rsidP="00544DE8">
            <w:pPr>
              <w:pStyle w:val="Address"/>
              <w:rPr>
                <w:rFonts w:ascii="Helvetica" w:hAnsi="Helvetica" w:cs="Helvetica"/>
                <w:b/>
                <w:bCs/>
                <w:color w:val="555555"/>
                <w:sz w:val="27"/>
                <w:szCs w:val="27"/>
                <w:shd w:val="clear" w:color="auto" w:fill="FFFFFF"/>
              </w:rPr>
            </w:pPr>
            <w:r w:rsidRPr="007175CD">
              <w:rPr>
                <w:rFonts w:ascii="Helvetica" w:hAnsi="Helvetica" w:cs="Helvetica"/>
                <w:b/>
                <w:bCs/>
                <w:color w:val="555555"/>
                <w:sz w:val="27"/>
                <w:szCs w:val="27"/>
                <w:shd w:val="clear" w:color="auto" w:fill="FFFFFF"/>
              </w:rPr>
              <w:t xml:space="preserve">FORMATIONS </w:t>
            </w:r>
            <w:proofErr w:type="gramStart"/>
            <w:r w:rsidRPr="007175CD">
              <w:rPr>
                <w:rFonts w:ascii="Helvetica" w:hAnsi="Helvetica" w:cs="Helvetica"/>
                <w:b/>
                <w:bCs/>
                <w:color w:val="555555"/>
                <w:sz w:val="27"/>
                <w:szCs w:val="27"/>
                <w:shd w:val="clear" w:color="auto" w:fill="FFFFFF"/>
              </w:rPr>
              <w:t>DIVERSES  Hotels</w:t>
            </w:r>
            <w:proofErr w:type="gramEnd"/>
            <w:r w:rsidRPr="007175CD">
              <w:rPr>
                <w:rFonts w:ascii="Helvetica" w:hAnsi="Helvetica" w:cs="Helvetica"/>
                <w:b/>
                <w:bCs/>
                <w:color w:val="555555"/>
                <w:sz w:val="27"/>
                <w:szCs w:val="27"/>
                <w:shd w:val="clear" w:color="auto" w:fill="FFFFFF"/>
              </w:rPr>
              <w:t xml:space="preserve"> -Restaurants.</w:t>
            </w:r>
          </w:p>
          <w:p w14:paraId="14C71B60" w14:textId="12A97B42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.Attestation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C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.H.R.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pour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entreprises.</w:t>
            </w:r>
          </w:p>
          <w:p w14:paraId="29C465AC" w14:textId="44F9DB22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.Formation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en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Hotellerie</w:t>
            </w:r>
            <w:proofErr w:type="spellEnd"/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-Restauration Managers.</w:t>
            </w:r>
          </w:p>
          <w:p w14:paraId="4F9BFA5E" w14:textId="32896ED8" w:rsidR="007175CD" w:rsidRDefault="007175CD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.Formation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Culinaire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/ Production.</w:t>
            </w:r>
          </w:p>
          <w:p w14:paraId="2DAC501B" w14:textId="146C2D39" w:rsidR="007175CD" w:rsidRDefault="007175CD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.Formation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en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Patisserie Boutique / Restauration.</w:t>
            </w:r>
          </w:p>
          <w:p w14:paraId="11D71C08" w14:textId="43717A06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.Formation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au Management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local.</w:t>
            </w:r>
          </w:p>
          <w:p w14:paraId="4501683B" w14:textId="5D619781" w:rsidR="0004268F" w:rsidRDefault="0004268F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.Formation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en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communication et marketing</w:t>
            </w:r>
            <w:r w:rsidR="007175CD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Inter.</w:t>
            </w:r>
          </w:p>
          <w:p w14:paraId="19138BFE" w14:textId="21D03A4E" w:rsidR="007175CD" w:rsidRDefault="007175CD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.Formation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en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Force de vente</w:t>
            </w:r>
            <w:r w:rsidR="00C73AC9"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</w:t>
            </w:r>
          </w:p>
          <w:p w14:paraId="0DC7EE3B" w14:textId="77777777" w:rsidR="00C73AC9" w:rsidRDefault="00C73AC9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.Formation</w:t>
            </w:r>
            <w:proofErr w:type="gram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employes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>employeurs</w:t>
            </w:r>
            <w:proofErr w:type="spellEnd"/>
            <w:r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4C597C8F" w14:textId="183A9A3C" w:rsidR="00C73AC9" w:rsidRPr="00C73AC9" w:rsidRDefault="00C73AC9" w:rsidP="00544DE8">
            <w:pPr>
              <w:pStyle w:val="Address"/>
              <w:rPr>
                <w:rFonts w:ascii="Helvetica" w:hAnsi="Helvetica" w:cs="Helvetica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C73AC9">
              <w:rPr>
                <w:rFonts w:ascii="Helvetica" w:hAnsi="Helvetica" w:cs="Helvetica"/>
                <w:b/>
                <w:bCs/>
                <w:color w:val="555555"/>
                <w:sz w:val="24"/>
                <w:szCs w:val="24"/>
                <w:shd w:val="clear" w:color="auto" w:fill="FFFFFF"/>
              </w:rPr>
              <w:t>Delivrance</w:t>
            </w:r>
            <w:proofErr w:type="spellEnd"/>
            <w:r w:rsidRPr="00C73AC9">
              <w:rPr>
                <w:rFonts w:ascii="Helvetica" w:hAnsi="Helvetica" w:cs="Helvetica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d Attestation de formation </w:t>
            </w:r>
            <w:proofErr w:type="spellStart"/>
            <w:r w:rsidRPr="00C73AC9">
              <w:rPr>
                <w:rFonts w:ascii="Helvetica" w:hAnsi="Helvetica" w:cs="Helvetica"/>
                <w:b/>
                <w:bCs/>
                <w:color w:val="555555"/>
                <w:sz w:val="24"/>
                <w:szCs w:val="24"/>
                <w:shd w:val="clear" w:color="auto" w:fill="FFFFFF"/>
              </w:rPr>
              <w:t>Professionnelle</w:t>
            </w:r>
            <w:proofErr w:type="spellEnd"/>
            <w:r w:rsidRPr="00C73AC9">
              <w:rPr>
                <w:rFonts w:ascii="Helvetica" w:hAnsi="Helvetica" w:cs="Helvetica"/>
                <w:b/>
                <w:bCs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  <w:p w14:paraId="1192557A" w14:textId="50459968" w:rsidR="007175CD" w:rsidRDefault="007175CD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</w:p>
          <w:p w14:paraId="38AF55C0" w14:textId="5F90A64A" w:rsidR="007175CD" w:rsidRPr="00544DE8" w:rsidRDefault="007175CD" w:rsidP="00544DE8">
            <w:pPr>
              <w:pStyle w:val="Address"/>
              <w:rPr>
                <w:rFonts w:ascii="Helvetica" w:hAnsi="Helvetica" w:cs="Helvetica"/>
                <w:color w:val="555555"/>
                <w:sz w:val="27"/>
                <w:szCs w:val="27"/>
                <w:shd w:val="clear" w:color="auto" w:fill="FFFFFF"/>
              </w:rPr>
            </w:pPr>
          </w:p>
          <w:p w14:paraId="59533440" w14:textId="0D97265B" w:rsidR="00846D4F" w:rsidRPr="00846D4F" w:rsidRDefault="00846D4F" w:rsidP="00846D4F"/>
          <w:p w14:paraId="680872C2" w14:textId="353124E7" w:rsidR="00846D4F" w:rsidRPr="00846D4F" w:rsidRDefault="00846D4F" w:rsidP="00846D4F"/>
          <w:p w14:paraId="008B2D9A" w14:textId="5086548E" w:rsidR="00846D4F" w:rsidRPr="00846D4F" w:rsidRDefault="00846D4F" w:rsidP="007175CD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14:paraId="0A1D4436" w14:textId="1C26A34F" w:rsidR="000629D5" w:rsidRDefault="000629D5" w:rsidP="00846D4F"/>
        </w:tc>
      </w:tr>
      <w:tr w:rsidR="000629D5" w14:paraId="234F91E8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4E537FE2" w14:textId="58294B62" w:rsidR="000629D5" w:rsidRPr="00544DE8" w:rsidRDefault="00544DE8" w:rsidP="00846D4F">
            <w:pPr>
              <w:pStyle w:val="Title"/>
              <w:rPr>
                <w:sz w:val="40"/>
                <w:szCs w:val="40"/>
              </w:rPr>
            </w:pPr>
            <w:r w:rsidRPr="00544DE8">
              <w:rPr>
                <w:sz w:val="40"/>
                <w:szCs w:val="40"/>
              </w:rPr>
              <w:t xml:space="preserve">BUSINESS </w:t>
            </w:r>
          </w:p>
          <w:p w14:paraId="745DE85A" w14:textId="4A4C61EF" w:rsidR="000629D5" w:rsidRDefault="00544DE8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>
              <w:rPr>
                <w:spacing w:val="0"/>
                <w:w w:val="100"/>
              </w:rPr>
              <w:t xml:space="preserve">CONSULTING </w:t>
            </w:r>
          </w:p>
          <w:p w14:paraId="51A7AA13" w14:textId="77777777" w:rsidR="000629D5" w:rsidRDefault="000629D5" w:rsidP="000629D5"/>
          <w:sdt>
            <w:sdtPr>
              <w:id w:val="-1954003311"/>
              <w:placeholder>
                <w:docPart w:val="4BDE8F2CF8024F94A6921D3F473FF85C"/>
              </w:placeholder>
              <w:temporary/>
              <w:showingPlcHdr/>
              <w15:appearance w15:val="hidden"/>
            </w:sdtPr>
            <w:sdtEndPr/>
            <w:sdtContent>
              <w:p w14:paraId="28346B9A" w14:textId="77777777"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040DBEE3ADA34BF5887CD405A6EA44BB"/>
              </w:placeholder>
              <w:temporary/>
              <w:showingPlcHdr/>
              <w15:appearance w15:val="hidden"/>
            </w:sdtPr>
            <w:sdtEndPr/>
            <w:sdtContent>
              <w:p w14:paraId="7E10BE78" w14:textId="77777777" w:rsidR="000629D5" w:rsidRDefault="000629D5" w:rsidP="000629D5">
                <w:pPr>
                  <w:pStyle w:val="ContactDetails"/>
                </w:pPr>
                <w:r w:rsidRPr="00544DE8">
                  <w:rPr>
                    <w:b/>
                    <w:bCs/>
                  </w:rPr>
                  <w:t>PHONE:</w:t>
                </w:r>
              </w:p>
            </w:sdtContent>
          </w:sdt>
          <w:p w14:paraId="63680564" w14:textId="6217657B" w:rsidR="000629D5" w:rsidRDefault="00544DE8" w:rsidP="000629D5">
            <w:pPr>
              <w:pStyle w:val="ContactDetails"/>
            </w:pPr>
            <w:r>
              <w:t>+33 /06 16 18 68 54</w:t>
            </w:r>
          </w:p>
          <w:p w14:paraId="369CFF11" w14:textId="5F6C6D60" w:rsidR="00544DE8" w:rsidRDefault="00544DE8" w:rsidP="000629D5">
            <w:pPr>
              <w:pStyle w:val="ContactDetails"/>
            </w:pPr>
            <w:r>
              <w:t>+255 0/ 7 400 73 60</w:t>
            </w:r>
          </w:p>
          <w:p w14:paraId="5DACD81C" w14:textId="3D1BDEBC" w:rsidR="00544DE8" w:rsidRDefault="00544DE8" w:rsidP="000629D5">
            <w:pPr>
              <w:pStyle w:val="ContactDetails"/>
            </w:pPr>
            <w:proofErr w:type="spellStart"/>
            <w:r>
              <w:t>Mr</w:t>
            </w:r>
            <w:proofErr w:type="spellEnd"/>
            <w:r>
              <w:t xml:space="preserve"> PLAETEVOET P</w:t>
            </w:r>
          </w:p>
          <w:p w14:paraId="713C95BB" w14:textId="2FD4D4D9" w:rsidR="00544DE8" w:rsidRDefault="00544DE8" w:rsidP="000629D5">
            <w:pPr>
              <w:pStyle w:val="ContactDetails"/>
            </w:pPr>
            <w:proofErr w:type="spellStart"/>
            <w:r>
              <w:t>Mme</w:t>
            </w:r>
            <w:proofErr w:type="spellEnd"/>
            <w:r>
              <w:t xml:space="preserve"> RUTTEN A</w:t>
            </w:r>
          </w:p>
          <w:p w14:paraId="28A3BAA6" w14:textId="77777777" w:rsidR="000629D5" w:rsidRPr="004D3011" w:rsidRDefault="000629D5" w:rsidP="000629D5">
            <w:pPr>
              <w:pStyle w:val="NoSpacing"/>
            </w:pPr>
          </w:p>
          <w:p w14:paraId="2C3C4CAB" w14:textId="7E9981D9" w:rsidR="000629D5" w:rsidRPr="00544DE8" w:rsidRDefault="00544DE8" w:rsidP="000629D5">
            <w:pPr>
              <w:pStyle w:val="ContactDetails"/>
              <w:rPr>
                <w:sz w:val="18"/>
                <w:szCs w:val="18"/>
              </w:rPr>
            </w:pPr>
            <w:r w:rsidRPr="00544DE8">
              <w:rPr>
                <w:b/>
                <w:bCs/>
              </w:rPr>
              <w:t>EMAIL:</w:t>
            </w:r>
            <w:r>
              <w:t xml:space="preserve"> </w:t>
            </w:r>
            <w:r w:rsidRPr="00544DE8">
              <w:rPr>
                <w:sz w:val="18"/>
                <w:szCs w:val="18"/>
              </w:rPr>
              <w:t>ecotourismafricazanzibar@gmail.com</w:t>
            </w:r>
          </w:p>
          <w:p w14:paraId="20561836" w14:textId="3701D457" w:rsidR="000629D5" w:rsidRDefault="000629D5" w:rsidP="000629D5">
            <w:pPr>
              <w:pStyle w:val="ContactDetails"/>
            </w:pPr>
          </w:p>
          <w:p w14:paraId="21EB8C29" w14:textId="77777777" w:rsidR="000629D5" w:rsidRDefault="000629D5" w:rsidP="000629D5">
            <w:pPr>
              <w:pStyle w:val="NoSpacing"/>
            </w:pPr>
          </w:p>
          <w:p w14:paraId="646CD1BE" w14:textId="2171E5D9" w:rsidR="000629D5" w:rsidRPr="00544DE8" w:rsidRDefault="00544DE8" w:rsidP="000629D5">
            <w:pPr>
              <w:pStyle w:val="ContactDetails"/>
              <w:rPr>
                <w:b/>
                <w:bCs/>
              </w:rPr>
            </w:pPr>
            <w:r w:rsidRPr="00544DE8">
              <w:rPr>
                <w:b/>
                <w:bCs/>
              </w:rPr>
              <w:t>Hotels Lodges and Resorts</w:t>
            </w:r>
          </w:p>
          <w:p w14:paraId="298B700E" w14:textId="53615213" w:rsidR="00544DE8" w:rsidRPr="00544DE8" w:rsidRDefault="00544DE8" w:rsidP="000629D5">
            <w:pPr>
              <w:pStyle w:val="ContactDetails"/>
              <w:rPr>
                <w:b/>
                <w:bCs/>
              </w:rPr>
            </w:pPr>
            <w:r w:rsidRPr="00544DE8">
              <w:rPr>
                <w:b/>
                <w:bCs/>
              </w:rPr>
              <w:t>Universal lodges ltd</w:t>
            </w:r>
          </w:p>
          <w:p w14:paraId="579682A9" w14:textId="5EFF1035" w:rsidR="00544DE8" w:rsidRDefault="00544DE8" w:rsidP="000629D5">
            <w:pPr>
              <w:pStyle w:val="ContactDetails"/>
            </w:pPr>
            <w:r>
              <w:t xml:space="preserve">BP 3335 Shangani Post Office </w:t>
            </w:r>
          </w:p>
          <w:p w14:paraId="7A1DA102" w14:textId="1650D3F4" w:rsidR="00544DE8" w:rsidRDefault="00544DE8" w:rsidP="000629D5">
            <w:pPr>
              <w:pStyle w:val="ContactDetails"/>
            </w:pPr>
            <w:r>
              <w:t>Stonetown / Zanzibar.</w:t>
            </w:r>
          </w:p>
          <w:p w14:paraId="35DFFF6C" w14:textId="7C47094C" w:rsidR="00544DE8" w:rsidRDefault="00544DE8" w:rsidP="000629D5">
            <w:pPr>
              <w:pStyle w:val="ContactDetails"/>
            </w:pPr>
          </w:p>
          <w:p w14:paraId="3DB73F7D" w14:textId="535514A8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20" w:type="dxa"/>
          </w:tcPr>
          <w:p w14:paraId="3A0B739B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45EC8F0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3E9D2847" w14:textId="77777777" w:rsidR="0043117B" w:rsidRPr="00846D4F" w:rsidRDefault="0070491A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A9BA" w14:textId="77777777" w:rsidR="0070491A" w:rsidRDefault="0070491A" w:rsidP="000C45FF">
      <w:r>
        <w:separator/>
      </w:r>
    </w:p>
  </w:endnote>
  <w:endnote w:type="continuationSeparator" w:id="0">
    <w:p w14:paraId="20B4E713" w14:textId="77777777" w:rsidR="0070491A" w:rsidRDefault="0070491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1473" w14:textId="77777777" w:rsidR="0070491A" w:rsidRDefault="0070491A" w:rsidP="000C45FF">
      <w:r>
        <w:separator/>
      </w:r>
    </w:p>
  </w:footnote>
  <w:footnote w:type="continuationSeparator" w:id="0">
    <w:p w14:paraId="1E9D7DF9" w14:textId="77777777" w:rsidR="0070491A" w:rsidRDefault="0070491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C43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D4CFE" wp14:editId="479F86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E8"/>
    <w:rsid w:val="00036450"/>
    <w:rsid w:val="0004268F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44DE8"/>
    <w:rsid w:val="005645EE"/>
    <w:rsid w:val="005D6289"/>
    <w:rsid w:val="005E39D5"/>
    <w:rsid w:val="00612544"/>
    <w:rsid w:val="0062123A"/>
    <w:rsid w:val="00646E75"/>
    <w:rsid w:val="006610D6"/>
    <w:rsid w:val="006771D0"/>
    <w:rsid w:val="0070491A"/>
    <w:rsid w:val="00715FCB"/>
    <w:rsid w:val="007175CD"/>
    <w:rsid w:val="00743101"/>
    <w:rsid w:val="007867A0"/>
    <w:rsid w:val="007927F5"/>
    <w:rsid w:val="00802CA0"/>
    <w:rsid w:val="00846D4F"/>
    <w:rsid w:val="008C1736"/>
    <w:rsid w:val="00922D5C"/>
    <w:rsid w:val="0096571B"/>
    <w:rsid w:val="009E7C63"/>
    <w:rsid w:val="00A10A67"/>
    <w:rsid w:val="00A2118D"/>
    <w:rsid w:val="00AD76E2"/>
    <w:rsid w:val="00B20152"/>
    <w:rsid w:val="00B70850"/>
    <w:rsid w:val="00C066B6"/>
    <w:rsid w:val="00C33D5C"/>
    <w:rsid w:val="00C37BA1"/>
    <w:rsid w:val="00C4674C"/>
    <w:rsid w:val="00C506CF"/>
    <w:rsid w:val="00C72BED"/>
    <w:rsid w:val="00C73AC9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1AC8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character" w:customStyle="1" w:styleId="hgkelc">
    <w:name w:val="hgkelc"/>
    <w:basedOn w:val="DefaultParagraphFont"/>
    <w:rsid w:val="0004268F"/>
  </w:style>
  <w:style w:type="character" w:customStyle="1" w:styleId="kx21rb">
    <w:name w:val="kx21rb"/>
    <w:basedOn w:val="DefaultParagraphFont"/>
    <w:rsid w:val="0004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625A2048-1CF5-4320-9F8D-15896F183F67%7d\%7b86A4C90D-41CA-477A-9B3B-EE671B6DCDEA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DE8F2CF8024F94A6921D3F473F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7260-84C7-48C1-B9A8-96CAC179FD3F}"/>
      </w:docPartPr>
      <w:docPartBody>
        <w:p w:rsidR="00000000" w:rsidRDefault="00105630">
          <w:pPr>
            <w:pStyle w:val="4BDE8F2CF8024F94A6921D3F473FF85C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040DBEE3ADA34BF5887CD405A6EA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E3AF-0B81-4C29-84D9-E2934940F92A}"/>
      </w:docPartPr>
      <w:docPartBody>
        <w:p w:rsidR="00000000" w:rsidRDefault="00105630">
          <w:pPr>
            <w:pStyle w:val="040DBEE3ADA34BF5887CD405A6EA44BB"/>
          </w:pPr>
          <w:r w:rsidRPr="004D3011">
            <w:t>PHONE: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30"/>
    <w:rsid w:val="001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A672BADAA47559487A13FF94D4B06">
    <w:name w:val="FB8A672BADAA47559487A13FF94D4B06"/>
  </w:style>
  <w:style w:type="paragraph" w:customStyle="1" w:styleId="91C7208C00674DB188D9EE930459C6A8">
    <w:name w:val="91C7208C00674DB188D9EE930459C6A8"/>
  </w:style>
  <w:style w:type="paragraph" w:customStyle="1" w:styleId="6C6A449006604965A6229C0238964D4D">
    <w:name w:val="6C6A449006604965A6229C0238964D4D"/>
  </w:style>
  <w:style w:type="paragraph" w:customStyle="1" w:styleId="8413D3553BD24A7BB043F09FC5769940">
    <w:name w:val="8413D3553BD24A7BB043F09FC5769940"/>
  </w:style>
  <w:style w:type="paragraph" w:customStyle="1" w:styleId="421BF25BE8974C7A98D956E6393F77CD">
    <w:name w:val="421BF25BE8974C7A98D956E6393F77CD"/>
  </w:style>
  <w:style w:type="paragraph" w:customStyle="1" w:styleId="1D24E94583D24328ABE0AAB8B765BDA7">
    <w:name w:val="1D24E94583D24328ABE0AAB8B765BDA7"/>
  </w:style>
  <w:style w:type="paragraph" w:customStyle="1" w:styleId="538BC0DFF53440BC9C569567BA3CE42A">
    <w:name w:val="538BC0DFF53440BC9C569567BA3CE42A"/>
  </w:style>
  <w:style w:type="paragraph" w:customStyle="1" w:styleId="166A69A057E64AD8BCDDACBF2E235362">
    <w:name w:val="166A69A057E64AD8BCDDACBF2E235362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96BCB4FE93E849878D5FD99A10D6555B">
    <w:name w:val="96BCB4FE93E849878D5FD99A10D6555B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72C6AF9CE2D74B53B135142FEB3F3EA1">
    <w:name w:val="72C6AF9CE2D74B53B135142FEB3F3EA1"/>
  </w:style>
  <w:style w:type="paragraph" w:customStyle="1" w:styleId="688068957CD744DAA7A9C958E4E67BC3">
    <w:name w:val="688068957CD744DAA7A9C958E4E67BC3"/>
  </w:style>
  <w:style w:type="paragraph" w:customStyle="1" w:styleId="6B09FADB6BD544EE8CF6B0EADFA34F24">
    <w:name w:val="6B09FADB6BD544EE8CF6B0EADFA34F24"/>
  </w:style>
  <w:style w:type="paragraph" w:customStyle="1" w:styleId="17D68AE3498B49FD8EBE57A71030BE4D">
    <w:name w:val="17D68AE3498B49FD8EBE57A71030BE4D"/>
  </w:style>
  <w:style w:type="paragraph" w:customStyle="1" w:styleId="1D0EF204BED949229447B91C2A51765D">
    <w:name w:val="1D0EF204BED949229447B91C2A51765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BDE8F2CF8024F94A6921D3F473FF85C">
    <w:name w:val="4BDE8F2CF8024F94A6921D3F473FF85C"/>
  </w:style>
  <w:style w:type="paragraph" w:customStyle="1" w:styleId="040DBEE3ADA34BF5887CD405A6EA44BB">
    <w:name w:val="040DBEE3ADA34BF5887CD405A6EA44BB"/>
  </w:style>
  <w:style w:type="paragraph" w:customStyle="1" w:styleId="38B2EA53CD314FAC9B01C176EAA72414">
    <w:name w:val="38B2EA53CD314FAC9B01C176EAA72414"/>
  </w:style>
  <w:style w:type="paragraph" w:customStyle="1" w:styleId="967409FAB63F4A81B422F26BD84DA8BB">
    <w:name w:val="967409FAB63F4A81B422F26BD84DA8BB"/>
  </w:style>
  <w:style w:type="paragraph" w:customStyle="1" w:styleId="8C72DA41FB424FD1AF7C5E3F306F19F1">
    <w:name w:val="8C72DA41FB424FD1AF7C5E3F306F19F1"/>
  </w:style>
  <w:style w:type="paragraph" w:customStyle="1" w:styleId="DF2C598C2E884DDBA7357036CEB8A5C9">
    <w:name w:val="DF2C598C2E884DDBA7357036CEB8A5C9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74C0C42C42724DA2ABC7F2E5DE88A480">
    <w:name w:val="74C0C42C42724DA2ABC7F2E5DE88A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{86A4C90D-41CA-477A-9B3B-EE671B6DCDEA}tf88924273_win32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2020-09-03T11:44:00Z</dcterms:created>
  <dcterms:modified xsi:type="dcterms:W3CDTF">2020-09-03T11:44:00Z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