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77" w:rsidRDefault="00F47877" w:rsidP="009522A9">
      <w:pPr>
        <w:spacing w:after="240"/>
        <w:ind w:left="1701"/>
        <w:jc w:val="center"/>
        <w:rPr>
          <w:rFonts w:ascii="Verdana" w:hAnsi="Verdana"/>
          <w:b/>
          <w:sz w:val="40"/>
          <w:szCs w:val="28"/>
        </w:rPr>
      </w:pPr>
    </w:p>
    <w:p w:rsidR="00F47877" w:rsidRDefault="00F47877" w:rsidP="009522A9">
      <w:pPr>
        <w:spacing w:after="240"/>
        <w:ind w:left="1701"/>
        <w:jc w:val="center"/>
        <w:rPr>
          <w:rFonts w:ascii="Verdana" w:hAnsi="Verdana"/>
          <w:b/>
          <w:sz w:val="40"/>
          <w:szCs w:val="28"/>
        </w:rPr>
      </w:pPr>
      <w:r w:rsidRPr="009522A9">
        <w:rPr>
          <w:rFonts w:ascii="Verdana" w:hAnsi="Verdana"/>
          <w:b/>
          <w:sz w:val="40"/>
          <w:szCs w:val="28"/>
        </w:rPr>
        <w:t xml:space="preserve">Le Jardin de </w:t>
      </w:r>
      <w:smartTag w:uri="urn:schemas-microsoft-com:office:smarttags" w:element="PersonName">
        <w:smartTagPr>
          <w:attr w:name="ProductID" w:val="la Motte"/>
        </w:smartTagPr>
        <w:r w:rsidRPr="009522A9">
          <w:rPr>
            <w:rFonts w:ascii="Verdana" w:hAnsi="Verdana"/>
            <w:b/>
            <w:sz w:val="40"/>
            <w:szCs w:val="28"/>
          </w:rPr>
          <w:t>la Motte</w:t>
        </w:r>
      </w:smartTag>
    </w:p>
    <w:p w:rsidR="00F47877" w:rsidRPr="009522A9" w:rsidRDefault="00F47877" w:rsidP="009522A9">
      <w:pPr>
        <w:pStyle w:val="Default"/>
        <w:tabs>
          <w:tab w:val="left" w:pos="2268"/>
        </w:tabs>
        <w:spacing w:after="60"/>
        <w:ind w:left="1843"/>
        <w:jc w:val="center"/>
        <w:rPr>
          <w:rFonts w:ascii="Verdana" w:hAnsi="Verdana" w:cs="Calibri"/>
          <w:sz w:val="28"/>
          <w:szCs w:val="28"/>
        </w:rPr>
      </w:pPr>
      <w:r w:rsidRPr="009522A9">
        <w:rPr>
          <w:rFonts w:ascii="Verdana" w:hAnsi="Verdana" w:cs="Calibri"/>
          <w:sz w:val="28"/>
          <w:szCs w:val="28"/>
        </w:rPr>
        <w:t>16, rue des Bordets 63720 Ennezat</w:t>
      </w:r>
    </w:p>
    <w:p w:rsidR="00F47877" w:rsidRDefault="00F47877" w:rsidP="009522A9">
      <w:pPr>
        <w:pStyle w:val="Default"/>
        <w:tabs>
          <w:tab w:val="left" w:pos="2268"/>
        </w:tabs>
        <w:spacing w:after="60"/>
        <w:ind w:left="1843"/>
        <w:jc w:val="center"/>
        <w:rPr>
          <w:rFonts w:ascii="Verdana" w:hAnsi="Verdana" w:cs="Calibri"/>
          <w:sz w:val="28"/>
          <w:szCs w:val="28"/>
        </w:rPr>
      </w:pPr>
      <w:r w:rsidRPr="009522A9">
        <w:rPr>
          <w:rFonts w:ascii="Verdana" w:hAnsi="Verdana" w:cs="Calibri"/>
          <w:sz w:val="28"/>
          <w:szCs w:val="28"/>
        </w:rPr>
        <w:t xml:space="preserve">Tél : 04 73 63 80 15  </w:t>
      </w:r>
    </w:p>
    <w:p w:rsidR="00F47877" w:rsidRPr="009522A9" w:rsidRDefault="00F47877" w:rsidP="009522A9">
      <w:pPr>
        <w:pStyle w:val="Default"/>
        <w:tabs>
          <w:tab w:val="left" w:pos="2268"/>
        </w:tabs>
        <w:spacing w:after="60"/>
        <w:ind w:left="1843"/>
        <w:jc w:val="center"/>
        <w:rPr>
          <w:rFonts w:ascii="Verdana" w:hAnsi="Verdana" w:cs="Calibri"/>
          <w:sz w:val="28"/>
          <w:szCs w:val="28"/>
        </w:rPr>
      </w:pPr>
      <w:r w:rsidRPr="009522A9">
        <w:rPr>
          <w:rFonts w:ascii="Verdana" w:hAnsi="Verdana" w:cs="Calibri"/>
          <w:sz w:val="28"/>
          <w:szCs w:val="28"/>
        </w:rPr>
        <w:t xml:space="preserve">courriel : </w:t>
      </w:r>
      <w:hyperlink r:id="rId7" w:history="1">
        <w:r w:rsidRPr="009522A9">
          <w:rPr>
            <w:rStyle w:val="Hyperlink"/>
            <w:rFonts w:ascii="Verdana" w:hAnsi="Verdana" w:cs="Calibri"/>
            <w:sz w:val="28"/>
            <w:szCs w:val="28"/>
          </w:rPr>
          <w:t>jardinmotte.cr@laposte.net</w:t>
        </w:r>
      </w:hyperlink>
    </w:p>
    <w:p w:rsidR="00F47877" w:rsidRPr="009522A9" w:rsidRDefault="00F47877" w:rsidP="009522A9">
      <w:pPr>
        <w:pStyle w:val="Default"/>
        <w:tabs>
          <w:tab w:val="left" w:pos="2268"/>
        </w:tabs>
        <w:spacing w:after="60"/>
        <w:ind w:left="1843"/>
        <w:jc w:val="center"/>
        <w:rPr>
          <w:rFonts w:ascii="Verdana" w:hAnsi="Verdana" w:cs="Calibri"/>
          <w:sz w:val="28"/>
          <w:szCs w:val="28"/>
        </w:rPr>
      </w:pPr>
      <w:r w:rsidRPr="009522A9">
        <w:rPr>
          <w:rFonts w:ascii="Verdana" w:hAnsi="Verdana" w:cs="Calibri"/>
          <w:b/>
          <w:bCs/>
          <w:sz w:val="28"/>
          <w:szCs w:val="28"/>
        </w:rPr>
        <w:t>Club local Jardiniers des Pays d’Auvergne</w:t>
      </w:r>
    </w:p>
    <w:p w:rsidR="00F47877" w:rsidRDefault="00F47877" w:rsidP="009522A9">
      <w:pPr>
        <w:pStyle w:val="Default"/>
        <w:jc w:val="center"/>
        <w:rPr>
          <w:rFonts w:ascii="Calibri" w:hAnsi="Calibri" w:cs="Calibri"/>
          <w:sz w:val="18"/>
        </w:rPr>
      </w:pPr>
    </w:p>
    <w:p w:rsidR="00F47877" w:rsidRPr="009522A9" w:rsidRDefault="00F47877" w:rsidP="009522A9">
      <w:pPr>
        <w:ind w:left="1701"/>
        <w:jc w:val="center"/>
        <w:rPr>
          <w:rFonts w:ascii="Verdana" w:hAnsi="Verdana"/>
          <w:b/>
          <w:sz w:val="40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Default="00F47877" w:rsidP="009522A9">
      <w:pPr>
        <w:jc w:val="center"/>
        <w:rPr>
          <w:rFonts w:ascii="Verdana" w:hAnsi="Verdana"/>
          <w:sz w:val="28"/>
          <w:szCs w:val="28"/>
        </w:rPr>
      </w:pPr>
    </w:p>
    <w:p w:rsidR="00F47877" w:rsidRDefault="00F47877" w:rsidP="009522A9">
      <w:pPr>
        <w:jc w:val="center"/>
        <w:rPr>
          <w:rFonts w:ascii="Verdana" w:hAnsi="Verdana"/>
          <w:b/>
          <w:sz w:val="28"/>
          <w:szCs w:val="28"/>
        </w:rPr>
      </w:pPr>
    </w:p>
    <w:p w:rsidR="00F47877" w:rsidRDefault="00F47877" w:rsidP="009522A9">
      <w:pPr>
        <w:jc w:val="center"/>
        <w:rPr>
          <w:rFonts w:ascii="Verdana" w:hAnsi="Verdana"/>
          <w:b/>
          <w:sz w:val="28"/>
          <w:szCs w:val="28"/>
        </w:rPr>
      </w:pPr>
    </w:p>
    <w:p w:rsidR="00F47877" w:rsidRDefault="00F47877" w:rsidP="009522A9">
      <w:pPr>
        <w:jc w:val="center"/>
        <w:rPr>
          <w:rFonts w:ascii="Verdana" w:hAnsi="Verdana"/>
          <w:b/>
          <w:sz w:val="28"/>
          <w:szCs w:val="28"/>
        </w:rPr>
      </w:pPr>
    </w:p>
    <w:p w:rsidR="00F47877" w:rsidRDefault="00F47877" w:rsidP="009522A9">
      <w:pPr>
        <w:jc w:val="center"/>
        <w:rPr>
          <w:rFonts w:ascii="Verdana" w:hAnsi="Verdana"/>
          <w:b/>
          <w:sz w:val="28"/>
          <w:szCs w:val="28"/>
        </w:rPr>
      </w:pPr>
    </w:p>
    <w:p w:rsidR="00F47877" w:rsidRDefault="00F47877" w:rsidP="009E5DCF">
      <w:pPr>
        <w:spacing w:before="120" w:after="120"/>
        <w:jc w:val="center"/>
        <w:rPr>
          <w:rFonts w:ascii="Verdana" w:hAnsi="Verdana"/>
          <w:b/>
          <w:sz w:val="36"/>
          <w:szCs w:val="28"/>
        </w:rPr>
      </w:pPr>
      <w:r w:rsidRPr="009522A9">
        <w:rPr>
          <w:rFonts w:ascii="Verdana" w:hAnsi="Verdana"/>
          <w:b/>
          <w:sz w:val="36"/>
          <w:szCs w:val="28"/>
        </w:rPr>
        <w:t xml:space="preserve">JOURNEE DES SAVEURS </w:t>
      </w:r>
    </w:p>
    <w:p w:rsidR="00F47877" w:rsidRPr="009522A9" w:rsidRDefault="00F47877" w:rsidP="009E5DCF">
      <w:pPr>
        <w:spacing w:before="120" w:after="120"/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10 novembre 2018</w:t>
      </w:r>
    </w:p>
    <w:p w:rsidR="00F47877" w:rsidRDefault="00F47877" w:rsidP="009522A9">
      <w:pPr>
        <w:spacing w:after="200" w:line="276" w:lineRule="auto"/>
        <w:rPr>
          <w:rFonts w:ascii="Verdana" w:hAnsi="Verdana"/>
          <w:b/>
          <w:sz w:val="28"/>
          <w:szCs w:val="28"/>
        </w:rPr>
      </w:pPr>
    </w:p>
    <w:p w:rsidR="00F47877" w:rsidRPr="009522A9" w:rsidRDefault="00F47877" w:rsidP="009522A9">
      <w:pPr>
        <w:jc w:val="center"/>
        <w:rPr>
          <w:rFonts w:ascii="Verdana" w:hAnsi="Verdana"/>
          <w:b/>
          <w:sz w:val="36"/>
          <w:szCs w:val="28"/>
        </w:rPr>
      </w:pPr>
      <w:r w:rsidRPr="009522A9">
        <w:rPr>
          <w:rFonts w:ascii="Verdana" w:hAnsi="Verdana"/>
          <w:b/>
          <w:sz w:val="36"/>
          <w:szCs w:val="28"/>
        </w:rPr>
        <w:t>Recettes proposées à la dégustation</w:t>
      </w:r>
    </w:p>
    <w:p w:rsidR="00F47877" w:rsidRDefault="00F47877" w:rsidP="009522A9">
      <w:pPr>
        <w:jc w:val="center"/>
        <w:rPr>
          <w:rFonts w:ascii="Verdana" w:hAnsi="Verdana"/>
          <w:sz w:val="28"/>
          <w:szCs w:val="28"/>
        </w:rPr>
      </w:pPr>
    </w:p>
    <w:p w:rsidR="00F47877" w:rsidRDefault="00F47877" w:rsidP="009522A9">
      <w:pPr>
        <w:jc w:val="center"/>
        <w:rPr>
          <w:rFonts w:ascii="Verdana" w:hAnsi="Verdana"/>
          <w:sz w:val="28"/>
          <w:szCs w:val="28"/>
        </w:rPr>
      </w:pPr>
    </w:p>
    <w:p w:rsidR="00F47877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Pr="009522A9" w:rsidRDefault="00F47877" w:rsidP="009522A9">
      <w:pPr>
        <w:rPr>
          <w:rFonts w:ascii="Verdana" w:hAnsi="Verdana"/>
          <w:sz w:val="28"/>
          <w:szCs w:val="28"/>
        </w:rPr>
      </w:pPr>
    </w:p>
    <w:p w:rsidR="00F47877" w:rsidRDefault="00F47877" w:rsidP="009522A9">
      <w:pPr>
        <w:pStyle w:val="Footer"/>
        <w:tabs>
          <w:tab w:val="clear" w:pos="4536"/>
          <w:tab w:val="clear" w:pos="9072"/>
          <w:tab w:val="right" w:pos="9214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F47877" w:rsidRDefault="00F47877" w:rsidP="009522A9">
      <w:pPr>
        <w:pStyle w:val="Footer"/>
        <w:tabs>
          <w:tab w:val="clear" w:pos="4536"/>
          <w:tab w:val="clear" w:pos="9072"/>
          <w:tab w:val="right" w:pos="9214"/>
        </w:tabs>
        <w:jc w:val="both"/>
        <w:rPr>
          <w:sz w:val="20"/>
          <w:szCs w:val="18"/>
        </w:rPr>
      </w:pPr>
    </w:p>
    <w:p w:rsidR="00F47877" w:rsidRDefault="00F47877" w:rsidP="009522A9">
      <w:pPr>
        <w:pStyle w:val="Footer"/>
        <w:tabs>
          <w:tab w:val="clear" w:pos="4536"/>
          <w:tab w:val="clear" w:pos="9072"/>
          <w:tab w:val="right" w:pos="9923"/>
        </w:tabs>
        <w:jc w:val="both"/>
        <w:rPr>
          <w:rFonts w:ascii="Verdana" w:hAnsi="Verdana"/>
          <w:szCs w:val="18"/>
        </w:rPr>
      </w:pPr>
      <w:r w:rsidRPr="009522A9">
        <w:rPr>
          <w:rFonts w:ascii="Verdana" w:hAnsi="Verdana"/>
          <w:szCs w:val="18"/>
        </w:rPr>
        <w:t>N° Siret : 539 773 192 00015</w:t>
      </w:r>
      <w:r w:rsidRPr="009522A9">
        <w:rPr>
          <w:rFonts w:ascii="Verdana" w:hAnsi="Verdana"/>
          <w:szCs w:val="18"/>
        </w:rPr>
        <w:tab/>
        <w:t xml:space="preserve"> Association loi 1901 n ° W634000739</w:t>
      </w:r>
    </w:p>
    <w:p w:rsidR="00F47877" w:rsidRDefault="00F47877" w:rsidP="00EF1A13">
      <w:pPr>
        <w:jc w:val="center"/>
        <w:rPr>
          <w:rFonts w:ascii="Verdana" w:hAnsi="Verdana"/>
          <w:b/>
          <w:sz w:val="28"/>
          <w:szCs w:val="28"/>
        </w:rPr>
      </w:pPr>
    </w:p>
    <w:p w:rsidR="00F47877" w:rsidRPr="0019689F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19689F">
        <w:rPr>
          <w:rFonts w:ascii="Verdana" w:hAnsi="Verdana"/>
          <w:b/>
          <w:sz w:val="32"/>
          <w:szCs w:val="36"/>
        </w:rPr>
        <w:t xml:space="preserve">Velouté de radis noir </w:t>
      </w:r>
    </w:p>
    <w:p w:rsidR="00F47877" w:rsidRPr="00592476" w:rsidRDefault="00F47877" w:rsidP="00EF1A13">
      <w:pPr>
        <w:rPr>
          <w:rFonts w:ascii="Verdana" w:hAnsi="Verdana"/>
        </w:rPr>
      </w:pPr>
    </w:p>
    <w:p w:rsidR="00F47877" w:rsidRPr="00592476" w:rsidRDefault="00F47877" w:rsidP="00EF1A13">
      <w:pPr>
        <w:spacing w:after="120"/>
        <w:rPr>
          <w:rFonts w:ascii="Verdana" w:hAnsi="Verdana"/>
          <w:b/>
        </w:rPr>
      </w:pPr>
      <w:r w:rsidRPr="00592476">
        <w:rPr>
          <w:rFonts w:ascii="Verdana" w:hAnsi="Verdana"/>
          <w:b/>
        </w:rPr>
        <w:t>Ingrédients </w:t>
      </w:r>
      <w:r>
        <w:rPr>
          <w:rFonts w:ascii="Verdana" w:hAnsi="Verdana"/>
          <w:b/>
        </w:rPr>
        <w:t>(</w:t>
      </w:r>
      <w:r w:rsidRPr="00CB0978">
        <w:rPr>
          <w:rFonts w:ascii="Verdana" w:hAnsi="Verdana"/>
          <w:szCs w:val="32"/>
        </w:rPr>
        <w:t>pour 4 à 5 personnes</w:t>
      </w:r>
      <w:r>
        <w:rPr>
          <w:rFonts w:ascii="Verdana" w:hAnsi="Verdana"/>
          <w:szCs w:val="32"/>
        </w:rPr>
        <w:t>)</w:t>
      </w:r>
    </w:p>
    <w:p w:rsidR="00F47877" w:rsidRPr="00592476" w:rsidRDefault="00F47877" w:rsidP="00EF1A13">
      <w:pPr>
        <w:rPr>
          <w:rFonts w:ascii="Verdana" w:hAnsi="Verdana"/>
        </w:rPr>
      </w:pPr>
      <w:r w:rsidRPr="00592476">
        <w:rPr>
          <w:rFonts w:ascii="Verdana" w:hAnsi="Verdana"/>
        </w:rPr>
        <w:t>400-500g de radis noir</w:t>
      </w:r>
    </w:p>
    <w:p w:rsidR="00F47877" w:rsidRPr="00592476" w:rsidRDefault="00F47877" w:rsidP="00EF1A13">
      <w:pPr>
        <w:rPr>
          <w:rFonts w:ascii="Verdana" w:hAnsi="Verdana"/>
        </w:rPr>
      </w:pPr>
      <w:r w:rsidRPr="00592476">
        <w:rPr>
          <w:rFonts w:ascii="Verdana" w:hAnsi="Verdana"/>
        </w:rPr>
        <w:t>200g de pomme de terre à chair tendre (type agata, désirée, bintje)</w:t>
      </w:r>
    </w:p>
    <w:p w:rsidR="00F47877" w:rsidRPr="00592476" w:rsidRDefault="00F47877" w:rsidP="00EF1A13">
      <w:pPr>
        <w:rPr>
          <w:rFonts w:ascii="Verdana" w:hAnsi="Verdana"/>
        </w:rPr>
      </w:pPr>
      <w:r w:rsidRPr="00592476">
        <w:rPr>
          <w:rFonts w:ascii="Verdana" w:hAnsi="Verdana"/>
        </w:rPr>
        <w:t>1 morceau de beurre</w:t>
      </w:r>
    </w:p>
    <w:p w:rsidR="00F47877" w:rsidRPr="00592476" w:rsidRDefault="00F47877" w:rsidP="00EF1A13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 litre"/>
        </w:smartTagPr>
        <w:r w:rsidRPr="00592476">
          <w:rPr>
            <w:rFonts w:ascii="Verdana" w:hAnsi="Verdana"/>
          </w:rPr>
          <w:t>1 litre</w:t>
        </w:r>
      </w:smartTag>
      <w:r w:rsidRPr="00592476">
        <w:rPr>
          <w:rFonts w:ascii="Verdana" w:hAnsi="Verdana"/>
        </w:rPr>
        <w:t xml:space="preserve"> de bouillon (3 petits cubes)</w:t>
      </w:r>
    </w:p>
    <w:p w:rsidR="00F47877" w:rsidRPr="00592476" w:rsidRDefault="00F47877" w:rsidP="00EF1A13">
      <w:pPr>
        <w:rPr>
          <w:rFonts w:ascii="Verdana" w:hAnsi="Verdana"/>
        </w:rPr>
      </w:pPr>
      <w:r w:rsidRPr="00592476">
        <w:rPr>
          <w:rFonts w:ascii="Verdana" w:hAnsi="Verdana"/>
        </w:rPr>
        <w:t>2 portions de fromage fondu type Vache qui rit</w:t>
      </w:r>
    </w:p>
    <w:p w:rsidR="00F47877" w:rsidRPr="00592476" w:rsidRDefault="00F47877" w:rsidP="00EF1A13">
      <w:pPr>
        <w:rPr>
          <w:rFonts w:ascii="Verdana" w:hAnsi="Verdana"/>
        </w:rPr>
      </w:pPr>
      <w:r w:rsidRPr="00592476">
        <w:rPr>
          <w:rFonts w:ascii="Verdana" w:hAnsi="Verdana"/>
        </w:rPr>
        <w:t>2 cuillères à soupe de crème fraîche</w:t>
      </w:r>
    </w:p>
    <w:p w:rsidR="00F47877" w:rsidRPr="00592476" w:rsidRDefault="00F47877" w:rsidP="00EF1A13">
      <w:pPr>
        <w:rPr>
          <w:rFonts w:ascii="Verdana" w:hAnsi="Verdana"/>
        </w:rPr>
      </w:pPr>
      <w:r w:rsidRPr="00592476">
        <w:rPr>
          <w:rFonts w:ascii="Verdana" w:hAnsi="Verdana"/>
        </w:rPr>
        <w:t>1 pincée de sel</w:t>
      </w:r>
    </w:p>
    <w:p w:rsidR="00F47877" w:rsidRPr="00592476" w:rsidRDefault="00F47877" w:rsidP="00EF1A13">
      <w:pPr>
        <w:rPr>
          <w:rFonts w:ascii="Verdana" w:hAnsi="Verdana"/>
          <w:b/>
        </w:rPr>
      </w:pPr>
    </w:p>
    <w:p w:rsidR="00F47877" w:rsidRPr="00592476" w:rsidRDefault="00F47877" w:rsidP="00EF1A13">
      <w:pPr>
        <w:spacing w:after="120"/>
        <w:rPr>
          <w:rFonts w:ascii="Verdana" w:hAnsi="Verdana"/>
        </w:rPr>
      </w:pPr>
      <w:r w:rsidRPr="00592476">
        <w:rPr>
          <w:rFonts w:ascii="Verdana" w:hAnsi="Verdana"/>
          <w:b/>
        </w:rPr>
        <w:t>Préparation</w:t>
      </w:r>
      <w:r w:rsidRPr="00592476">
        <w:rPr>
          <w:rFonts w:ascii="Verdana" w:hAnsi="Verdana"/>
        </w:rPr>
        <w:t> :</w:t>
      </w:r>
    </w:p>
    <w:p w:rsidR="00F47877" w:rsidRPr="00592476" w:rsidRDefault="00F47877" w:rsidP="00EF1A13">
      <w:pPr>
        <w:numPr>
          <w:ilvl w:val="0"/>
          <w:numId w:val="1"/>
        </w:numPr>
        <w:rPr>
          <w:rFonts w:ascii="Verdana" w:hAnsi="Verdana"/>
        </w:rPr>
      </w:pPr>
      <w:r w:rsidRPr="00592476">
        <w:rPr>
          <w:rFonts w:ascii="Verdana" w:hAnsi="Verdana"/>
        </w:rPr>
        <w:t xml:space="preserve">Eplucher la moitié ou les 2/3 des radis noirs, bien laver les autres. Les couper en dés de 1à </w:t>
      </w:r>
      <w:smartTag w:uri="urn:schemas-microsoft-com:office:smarttags" w:element="metricconverter">
        <w:smartTagPr>
          <w:attr w:name="ProductID" w:val="2 cm"/>
        </w:smartTagPr>
        <w:r w:rsidRPr="00592476">
          <w:rPr>
            <w:rFonts w:ascii="Verdana" w:hAnsi="Verdana"/>
          </w:rPr>
          <w:t>2 cm</w:t>
        </w:r>
      </w:smartTag>
    </w:p>
    <w:p w:rsidR="00F47877" w:rsidRPr="00592476" w:rsidRDefault="00F47877" w:rsidP="00EF1A13">
      <w:pPr>
        <w:numPr>
          <w:ilvl w:val="0"/>
          <w:numId w:val="1"/>
        </w:numPr>
        <w:rPr>
          <w:rFonts w:ascii="Verdana" w:hAnsi="Verdana"/>
        </w:rPr>
      </w:pPr>
      <w:r w:rsidRPr="00592476">
        <w:rPr>
          <w:rFonts w:ascii="Verdana" w:hAnsi="Verdana"/>
        </w:rPr>
        <w:t>Eplucher les pommes de terre et les couper en fines lamelles (mandoline)</w:t>
      </w:r>
    </w:p>
    <w:p w:rsidR="00F47877" w:rsidRPr="00592476" w:rsidRDefault="00F47877" w:rsidP="00EF1A13">
      <w:pPr>
        <w:numPr>
          <w:ilvl w:val="0"/>
          <w:numId w:val="1"/>
        </w:numPr>
        <w:rPr>
          <w:rFonts w:ascii="Verdana" w:hAnsi="Verdana"/>
        </w:rPr>
      </w:pPr>
      <w:r w:rsidRPr="00592476">
        <w:rPr>
          <w:rFonts w:ascii="Verdana" w:hAnsi="Verdana"/>
        </w:rPr>
        <w:t>Faire revenir les dés de radis dans le beurre pendant 2 mn à feu moyen puis ajouter les pommes de terre et couvrir avec le bouillon (2/3 de litre environ)</w:t>
      </w:r>
    </w:p>
    <w:p w:rsidR="00F47877" w:rsidRPr="00592476" w:rsidRDefault="00F47877" w:rsidP="00EF1A13">
      <w:pPr>
        <w:numPr>
          <w:ilvl w:val="0"/>
          <w:numId w:val="1"/>
        </w:numPr>
        <w:rPr>
          <w:rFonts w:ascii="Verdana" w:hAnsi="Verdana"/>
        </w:rPr>
      </w:pPr>
      <w:r w:rsidRPr="00592476">
        <w:rPr>
          <w:rFonts w:ascii="Verdana" w:hAnsi="Verdana"/>
        </w:rPr>
        <w:t>Laisser cuire à couvert pendant 45 mn à feu doux- les radis doivent être fondants</w:t>
      </w:r>
    </w:p>
    <w:p w:rsidR="00F47877" w:rsidRPr="00592476" w:rsidRDefault="00F47877" w:rsidP="00EF1A13">
      <w:pPr>
        <w:numPr>
          <w:ilvl w:val="0"/>
          <w:numId w:val="1"/>
        </w:numPr>
        <w:rPr>
          <w:rFonts w:ascii="Verdana" w:hAnsi="Verdana"/>
        </w:rPr>
      </w:pPr>
      <w:r w:rsidRPr="00592476">
        <w:rPr>
          <w:rFonts w:ascii="Verdana" w:hAnsi="Verdana"/>
        </w:rPr>
        <w:t xml:space="preserve">Après cuisson, ajouter le fromage fondu, la crème fraiche, le sel et mixer le tout de façon à obtenir un velouté. Si besoin, ajouter le reste de bouillon pour obtenir la consistance souhaitée. </w:t>
      </w:r>
    </w:p>
    <w:p w:rsidR="00F47877" w:rsidRDefault="00F47877" w:rsidP="00EF1A13">
      <w:pPr>
        <w:numPr>
          <w:ilvl w:val="0"/>
          <w:numId w:val="1"/>
        </w:numPr>
        <w:rPr>
          <w:rFonts w:ascii="Verdana" w:hAnsi="Verdana"/>
        </w:rPr>
      </w:pPr>
      <w:r w:rsidRPr="00592476">
        <w:rPr>
          <w:rFonts w:ascii="Verdana" w:hAnsi="Verdana"/>
        </w:rPr>
        <w:t>Déguster chaud mais non brulant.</w:t>
      </w:r>
    </w:p>
    <w:p w:rsidR="00F47877" w:rsidRDefault="00F47877" w:rsidP="00EF1A13">
      <w:pPr>
        <w:rPr>
          <w:rFonts w:ascii="Verdana" w:hAnsi="Verdana"/>
        </w:rPr>
      </w:pPr>
    </w:p>
    <w:p w:rsidR="00F47877" w:rsidRDefault="00F47877" w:rsidP="00EF1A13">
      <w:pPr>
        <w:rPr>
          <w:rFonts w:ascii="Verdana" w:hAnsi="Verdana"/>
        </w:rPr>
      </w:pPr>
    </w:p>
    <w:p w:rsidR="00F47877" w:rsidRDefault="00F47877" w:rsidP="00EF1A13">
      <w:pPr>
        <w:rPr>
          <w:rFonts w:ascii="Verdana" w:hAnsi="Verdana"/>
        </w:rPr>
      </w:pPr>
    </w:p>
    <w:p w:rsidR="00F47877" w:rsidRPr="0019689F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19689F">
        <w:rPr>
          <w:rFonts w:ascii="Verdana" w:hAnsi="Verdana"/>
          <w:b/>
          <w:sz w:val="32"/>
          <w:szCs w:val="36"/>
        </w:rPr>
        <w:t>Borscht : soupe à la betterave </w:t>
      </w:r>
    </w:p>
    <w:p w:rsidR="00F47877" w:rsidRDefault="00F47877" w:rsidP="00EF1A13">
      <w:pPr>
        <w:rPr>
          <w:rFonts w:ascii="Verdana" w:hAnsi="Verdana"/>
        </w:rPr>
      </w:pPr>
    </w:p>
    <w:p w:rsidR="00F47877" w:rsidRPr="00B45D14" w:rsidRDefault="00F47877" w:rsidP="00EF1A13">
      <w:pPr>
        <w:spacing w:after="120"/>
        <w:rPr>
          <w:rFonts w:ascii="Verdana" w:hAnsi="Verdana"/>
          <w:b/>
        </w:rPr>
      </w:pPr>
      <w:r w:rsidRPr="00B45D14">
        <w:rPr>
          <w:rFonts w:ascii="Verdana" w:hAnsi="Verdana"/>
          <w:b/>
        </w:rPr>
        <w:t>Ingrédients </w:t>
      </w:r>
      <w:r>
        <w:rPr>
          <w:rFonts w:ascii="Verdana" w:hAnsi="Verdana"/>
          <w:b/>
        </w:rPr>
        <w:t>(</w:t>
      </w:r>
      <w:r w:rsidRPr="00CB0978">
        <w:rPr>
          <w:rFonts w:ascii="Verdana" w:hAnsi="Verdana"/>
          <w:szCs w:val="28"/>
        </w:rPr>
        <w:t>pour 6 portions</w:t>
      </w:r>
      <w:r>
        <w:rPr>
          <w:rFonts w:ascii="Verdana" w:hAnsi="Verdana"/>
          <w:szCs w:val="28"/>
        </w:rPr>
        <w:t>) :</w:t>
      </w:r>
    </w:p>
    <w:p w:rsidR="00F47877" w:rsidRDefault="00F47877" w:rsidP="00EF1A13">
      <w:pPr>
        <w:rPr>
          <w:rFonts w:ascii="Verdana" w:hAnsi="Verdana"/>
        </w:rPr>
      </w:pPr>
      <w:r>
        <w:rPr>
          <w:rFonts w:ascii="Verdana" w:hAnsi="Verdana"/>
        </w:rPr>
        <w:t>Persil (5 brins), oignons (</w:t>
      </w:r>
      <w:smartTag w:uri="urn:schemas-microsoft-com:office:smarttags" w:element="metricconverter">
        <w:smartTagPr>
          <w:attr w:name="ProductID" w:val="100 g"/>
        </w:smartTagPr>
        <w:r>
          <w:rPr>
            <w:rFonts w:ascii="Verdana" w:hAnsi="Verdana"/>
          </w:rPr>
          <w:t>100 g</w:t>
        </w:r>
      </w:smartTag>
      <w:r>
        <w:rPr>
          <w:rFonts w:ascii="Verdana" w:hAnsi="Verdana"/>
        </w:rPr>
        <w:t>), carottes (</w:t>
      </w:r>
      <w:smartTag w:uri="urn:schemas-microsoft-com:office:smarttags" w:element="metricconverter">
        <w:smartTagPr>
          <w:attr w:name="ProductID" w:val="100 g"/>
        </w:smartTagPr>
        <w:r>
          <w:rPr>
            <w:rFonts w:ascii="Verdana" w:hAnsi="Verdana"/>
          </w:rPr>
          <w:t>100 g</w:t>
        </w:r>
      </w:smartTag>
      <w:r>
        <w:rPr>
          <w:rFonts w:ascii="Verdana" w:hAnsi="Verdana"/>
        </w:rPr>
        <w:t>), betteraves rouges (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Verdana" w:hAnsi="Verdana"/>
          </w:rPr>
          <w:t>200 g</w:t>
        </w:r>
      </w:smartTag>
      <w:r>
        <w:rPr>
          <w:rFonts w:ascii="Verdana" w:hAnsi="Verdana"/>
        </w:rPr>
        <w:t>), pommes de terre à chair tendre (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Verdana" w:hAnsi="Verdana"/>
          </w:rPr>
          <w:t>150 g</w:t>
        </w:r>
      </w:smartTag>
      <w:r>
        <w:rPr>
          <w:rFonts w:ascii="Verdana" w:hAnsi="Verdana"/>
        </w:rPr>
        <w:t>), poivrons rouges (</w:t>
      </w:r>
      <w:smartTag w:uri="urn:schemas-microsoft-com:office:smarttags" w:element="metricconverter">
        <w:smartTagPr>
          <w:attr w:name="ProductID" w:val="100 g"/>
        </w:smartTagPr>
        <w:r>
          <w:rPr>
            <w:rFonts w:ascii="Verdana" w:hAnsi="Verdana"/>
          </w:rPr>
          <w:t>100 g</w:t>
        </w:r>
      </w:smartTag>
      <w:r>
        <w:rPr>
          <w:rFonts w:ascii="Verdana" w:hAnsi="Verdana"/>
        </w:rPr>
        <w:t>), chou blanc coupé en lanières (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Verdana" w:hAnsi="Verdana"/>
          </w:rPr>
          <w:t>200 g</w:t>
        </w:r>
      </w:smartTag>
      <w:r>
        <w:rPr>
          <w:rFonts w:ascii="Verdana" w:hAnsi="Verdana"/>
        </w:rPr>
        <w:t>), tomates (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Verdana" w:hAnsi="Verdana"/>
          </w:rPr>
          <w:t>200 g</w:t>
        </w:r>
      </w:smartTag>
      <w:r>
        <w:rPr>
          <w:rFonts w:ascii="Verdana" w:hAnsi="Verdana"/>
        </w:rPr>
        <w:t xml:space="preserve">), ½ piment d’espelette, </w:t>
      </w:r>
      <w:smartTag w:uri="urn:schemas-microsoft-com:office:smarttags" w:element="metricconverter">
        <w:smartTagPr>
          <w:attr w:name="ProductID" w:val="10 g"/>
        </w:smartTagPr>
        <w:r>
          <w:rPr>
            <w:rFonts w:ascii="Verdana" w:hAnsi="Verdana"/>
          </w:rPr>
          <w:t>10 g</w:t>
        </w:r>
      </w:smartTag>
      <w:r>
        <w:rPr>
          <w:rFonts w:ascii="Verdana" w:hAnsi="Verdana"/>
        </w:rPr>
        <w:t xml:space="preserve"> de sel</w:t>
      </w:r>
    </w:p>
    <w:p w:rsidR="00F47877" w:rsidRDefault="00F47877" w:rsidP="00EF1A13">
      <w:pPr>
        <w:rPr>
          <w:rFonts w:ascii="Verdana" w:hAnsi="Verdana"/>
        </w:rPr>
      </w:pPr>
    </w:p>
    <w:p w:rsidR="00F47877" w:rsidRPr="00B45D14" w:rsidRDefault="00F47877" w:rsidP="00EF1A13">
      <w:pPr>
        <w:spacing w:after="120"/>
        <w:rPr>
          <w:rFonts w:ascii="Verdana" w:hAnsi="Verdana"/>
          <w:b/>
        </w:rPr>
      </w:pPr>
      <w:r w:rsidRPr="00B45D14">
        <w:rPr>
          <w:rFonts w:ascii="Verdana" w:hAnsi="Verdana"/>
          <w:b/>
        </w:rPr>
        <w:t>Préparation :</w:t>
      </w:r>
    </w:p>
    <w:p w:rsidR="00F47877" w:rsidRDefault="00F47877" w:rsidP="00EF1A1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Faire revenir légèrement les oignons émincés dans un peu d’huile de colza, ajouter betteraves et carottes, faire rissoler quelques minutes, sans coloration.</w:t>
      </w:r>
    </w:p>
    <w:p w:rsidR="00F47877" w:rsidRDefault="00F47877" w:rsidP="00EF1A1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Ajouter </w:t>
      </w:r>
      <w:smartTag w:uri="urn:schemas-microsoft-com:office:smarttags" w:element="metricconverter">
        <w:smartTagPr>
          <w:attr w:name="ProductID" w:val="1 litre"/>
        </w:smartTagPr>
        <w:r>
          <w:rPr>
            <w:rFonts w:ascii="Verdana" w:hAnsi="Verdana"/>
          </w:rPr>
          <w:t>1 litre</w:t>
        </w:r>
      </w:smartTag>
      <w:r>
        <w:rPr>
          <w:rFonts w:ascii="Verdana" w:hAnsi="Verdana"/>
        </w:rPr>
        <w:t xml:space="preserve"> d’eau, le sel, pommes de terre, poivron rouge coupés en petits morceaux, le chou blanc en lanières,.</w:t>
      </w:r>
      <w:r>
        <w:rPr>
          <w:rFonts w:ascii="Verdana" w:hAnsi="Verdana"/>
        </w:rPr>
        <w:br/>
        <w:t>Cuire 30 mn</w:t>
      </w:r>
    </w:p>
    <w:p w:rsidR="00F47877" w:rsidRDefault="00F47877" w:rsidP="00EF1A1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Ajouter les tomates concassées, le persil et le ½ piment non coupé (retirer toutes les graines), ou une pincée de piment sec moulu. Cuire encore 15 mn</w:t>
      </w:r>
    </w:p>
    <w:p w:rsidR="00F47877" w:rsidRDefault="00F47877" w:rsidP="00EF1A1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Retirer le ½ piment.</w:t>
      </w:r>
    </w:p>
    <w:p w:rsidR="00F47877" w:rsidRDefault="00F47877" w:rsidP="00EF1A1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Mouliner  avec une grosse grille ou conserver les légumes en morceaux selon préférence. </w:t>
      </w:r>
    </w:p>
    <w:p w:rsidR="00F47877" w:rsidRDefault="00F47877" w:rsidP="00AF4317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Servir pas trop chaud avec une cuillère à soupe de crème fraîche par assiette.</w:t>
      </w:r>
    </w:p>
    <w:p w:rsidR="00F47877" w:rsidRDefault="00F47877" w:rsidP="00A67F6A">
      <w:pPr>
        <w:ind w:left="360"/>
        <w:rPr>
          <w:rFonts w:ascii="Verdana" w:hAnsi="Verdana"/>
        </w:rPr>
      </w:pPr>
    </w:p>
    <w:p w:rsidR="00F47877" w:rsidRDefault="00F47877" w:rsidP="00A67F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19689F">
        <w:rPr>
          <w:rFonts w:ascii="Verdana" w:hAnsi="Verdana"/>
          <w:b/>
          <w:sz w:val="32"/>
          <w:szCs w:val="36"/>
        </w:rPr>
        <w:t>Quiche aux rabioles, carottes, échalotes grises,</w:t>
      </w:r>
    </w:p>
    <w:p w:rsidR="00F47877" w:rsidRPr="0019689F" w:rsidRDefault="00F47877" w:rsidP="00A67F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19689F">
        <w:rPr>
          <w:rFonts w:ascii="Verdana" w:hAnsi="Verdana"/>
          <w:b/>
          <w:sz w:val="32"/>
          <w:szCs w:val="36"/>
        </w:rPr>
        <w:t xml:space="preserve"> curry, safran</w:t>
      </w:r>
    </w:p>
    <w:p w:rsidR="00F47877" w:rsidRPr="00EF1A13" w:rsidRDefault="00F47877" w:rsidP="00EF1A13">
      <w:pPr>
        <w:rPr>
          <w:rFonts w:ascii="Verdana" w:hAnsi="Verdana"/>
        </w:rPr>
      </w:pPr>
    </w:p>
    <w:p w:rsidR="00F47877" w:rsidRDefault="00F47877" w:rsidP="00EF1A13">
      <w:pPr>
        <w:spacing w:after="120"/>
        <w:rPr>
          <w:rFonts w:ascii="Verdana" w:hAnsi="Verdana"/>
          <w:b/>
          <w:bCs/>
        </w:rPr>
      </w:pPr>
    </w:p>
    <w:p w:rsidR="00F47877" w:rsidRPr="00EF1A13" w:rsidRDefault="00F47877" w:rsidP="00EF1A13">
      <w:pPr>
        <w:spacing w:after="120"/>
        <w:rPr>
          <w:rFonts w:ascii="Verdana" w:hAnsi="Verdana"/>
          <w:b/>
          <w:bCs/>
        </w:rPr>
      </w:pPr>
      <w:r w:rsidRPr="00EF1A13">
        <w:rPr>
          <w:rFonts w:ascii="Verdana" w:hAnsi="Verdana"/>
          <w:b/>
          <w:bCs/>
        </w:rPr>
        <w:t>Ingrédients :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 xml:space="preserve">Une pâte feuilletée 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200 gr de rabioles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 xml:space="preserve">200 gr de carotte 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 xml:space="preserve">40 gr d’échalotes grises 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2 cuillerées à soupe d’huile d’olive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4 œufs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25 cl de crème épaisse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50 gr de Comté râpé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Quelques brins de persil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Curry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Quelques pistils de safran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Sel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Poivre du moulin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2 cuillères à café de maïzena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1 verre d’eau tiède</w:t>
      </w:r>
    </w:p>
    <w:p w:rsidR="00F47877" w:rsidRPr="00EF1A13" w:rsidRDefault="00F47877" w:rsidP="00EF1A13">
      <w:pPr>
        <w:numPr>
          <w:ilvl w:val="0"/>
          <w:numId w:val="3"/>
        </w:numPr>
        <w:rPr>
          <w:rFonts w:ascii="Verdana" w:hAnsi="Verdana"/>
        </w:rPr>
      </w:pPr>
      <w:r w:rsidRPr="00EF1A13">
        <w:rPr>
          <w:rFonts w:ascii="Verdana" w:hAnsi="Verdana"/>
        </w:rPr>
        <w:t>La rabiole peut-être remplacée par un navet de votre choix</w:t>
      </w:r>
    </w:p>
    <w:p w:rsidR="00F47877" w:rsidRPr="00EF1A13" w:rsidRDefault="00F47877" w:rsidP="00EF1A13">
      <w:pPr>
        <w:ind w:left="720"/>
        <w:rPr>
          <w:rFonts w:ascii="Verdana" w:hAnsi="Verdana"/>
        </w:rPr>
      </w:pPr>
    </w:p>
    <w:p w:rsidR="00F47877" w:rsidRPr="00EF1A13" w:rsidRDefault="00F47877" w:rsidP="00EF1A13">
      <w:pPr>
        <w:spacing w:after="120"/>
        <w:rPr>
          <w:rFonts w:ascii="Verdana" w:hAnsi="Verdana"/>
          <w:b/>
          <w:bCs/>
        </w:rPr>
      </w:pPr>
      <w:r w:rsidRPr="00EF1A13">
        <w:rPr>
          <w:rFonts w:ascii="Verdana" w:hAnsi="Verdana"/>
          <w:b/>
          <w:bCs/>
        </w:rPr>
        <w:t xml:space="preserve">Matériel : </w:t>
      </w:r>
    </w:p>
    <w:p w:rsidR="00F47877" w:rsidRPr="00EF1A13" w:rsidRDefault="00F47877" w:rsidP="00EF1A13">
      <w:pPr>
        <w:numPr>
          <w:ilvl w:val="0"/>
          <w:numId w:val="4"/>
        </w:numPr>
        <w:rPr>
          <w:rFonts w:ascii="Verdana" w:hAnsi="Verdana"/>
        </w:rPr>
      </w:pPr>
      <w:r w:rsidRPr="00EF1A13">
        <w:rPr>
          <w:rFonts w:ascii="Verdana" w:hAnsi="Verdana"/>
        </w:rPr>
        <w:t xml:space="preserve">un moule à tarte rond </w:t>
      </w:r>
    </w:p>
    <w:p w:rsidR="00F47877" w:rsidRPr="00EF1A13" w:rsidRDefault="00F47877" w:rsidP="00EF1A13">
      <w:pPr>
        <w:numPr>
          <w:ilvl w:val="0"/>
          <w:numId w:val="4"/>
        </w:numPr>
        <w:rPr>
          <w:rFonts w:ascii="Verdana" w:hAnsi="Verdana"/>
        </w:rPr>
      </w:pPr>
      <w:r w:rsidRPr="00EF1A13">
        <w:rPr>
          <w:rFonts w:ascii="Verdana" w:hAnsi="Verdana"/>
        </w:rPr>
        <w:t>une cocotte ou une sauteuse</w:t>
      </w:r>
    </w:p>
    <w:p w:rsidR="00F47877" w:rsidRPr="00EF1A13" w:rsidRDefault="00F47877" w:rsidP="00EF1A13">
      <w:pPr>
        <w:ind w:left="720"/>
        <w:rPr>
          <w:rFonts w:ascii="Verdana" w:hAnsi="Verdana"/>
        </w:rPr>
      </w:pPr>
    </w:p>
    <w:p w:rsidR="00F47877" w:rsidRPr="00EF1A13" w:rsidRDefault="00F47877" w:rsidP="00EF1A13">
      <w:pPr>
        <w:spacing w:after="120"/>
        <w:rPr>
          <w:rFonts w:ascii="Verdana" w:hAnsi="Verdana"/>
          <w:b/>
          <w:bCs/>
        </w:rPr>
      </w:pPr>
      <w:r w:rsidRPr="00EF1A13">
        <w:rPr>
          <w:rFonts w:ascii="Verdana" w:hAnsi="Verdana"/>
          <w:b/>
          <w:bCs/>
        </w:rPr>
        <w:t>Préparation :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>Infuser les pistils de safran dans une cuillère à soupe de lait tiède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  <w:b/>
          <w:bCs/>
        </w:rPr>
      </w:pP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>Préparer les légumes : éplucher les carottes, la rabiole, les échalotes et les couper en petits cubes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>Cuire les légumes : les faire revenir dans une cocotte avec l’huile d’olive et le persil émincé. Assaisonner de sel, de poivre et de curry. Ajouter un verre d’eau tiède, couvrir et faire cuire à feu doux jusqu’à l’évaporation du liquide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>Laisser refroidir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>Allumer le four à 180°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>Préparer l’appareil à quiche : fouetter la crème dans une terrine, ajouter les œufs, le sel, le poivre, le safran et encore un peu de curry.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 xml:space="preserve">Ajouter les légumes refroidis 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>Etaler la pâte feuilletée dans le moule, Piquer la pâte avec une fourchette. Saupoudrer un peu de maïzena sur la pâte et la répartir</w:t>
      </w:r>
    </w:p>
    <w:p w:rsidR="00F47877" w:rsidRPr="00EF1A13" w:rsidRDefault="00F47877" w:rsidP="00EF1A13">
      <w:pPr>
        <w:numPr>
          <w:ilvl w:val="0"/>
          <w:numId w:val="5"/>
        </w:numPr>
        <w:rPr>
          <w:rFonts w:ascii="Verdana" w:hAnsi="Verdana"/>
        </w:rPr>
      </w:pPr>
      <w:r w:rsidRPr="00EF1A13">
        <w:rPr>
          <w:rFonts w:ascii="Verdana" w:hAnsi="Verdana"/>
        </w:rPr>
        <w:t>Verser le mélange dans le fond de tarte et mettre au four. En fin de cuisson si nécessaire augmenter le four à 210 ° pour faire dorer la quiche.</w:t>
      </w:r>
    </w:p>
    <w:p w:rsidR="00F47877" w:rsidRPr="00EF1A13" w:rsidRDefault="00F47877" w:rsidP="00EF1A13">
      <w:pPr>
        <w:ind w:left="720"/>
        <w:rPr>
          <w:rFonts w:ascii="Verdana" w:hAnsi="Verdana"/>
        </w:rPr>
      </w:pPr>
    </w:p>
    <w:p w:rsidR="00F47877" w:rsidRPr="00EF1A13" w:rsidRDefault="00F47877" w:rsidP="00EF1A13">
      <w:pPr>
        <w:rPr>
          <w:rFonts w:ascii="Verdana" w:hAnsi="Verdana"/>
        </w:rPr>
      </w:pPr>
      <w:r w:rsidRPr="00EF1A13">
        <w:rPr>
          <w:rFonts w:ascii="Verdana" w:hAnsi="Verdana"/>
        </w:rPr>
        <w:t>NB : La rabiole est un légume oublié qui nourrissait les animaux et les hommes en Vendée.</w:t>
      </w:r>
    </w:p>
    <w:p w:rsidR="00F47877" w:rsidRDefault="00F47877" w:rsidP="00EF1A13">
      <w:pPr>
        <w:rPr>
          <w:rFonts w:ascii="Verdana" w:hAnsi="Verdana"/>
        </w:rPr>
      </w:pPr>
    </w:p>
    <w:p w:rsidR="00F47877" w:rsidRPr="0019689F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19689F">
        <w:rPr>
          <w:rFonts w:ascii="Verdana" w:hAnsi="Verdana"/>
          <w:b/>
          <w:sz w:val="32"/>
          <w:szCs w:val="36"/>
        </w:rPr>
        <w:t>Verrines  de céleri-rave</w:t>
      </w:r>
    </w:p>
    <w:p w:rsidR="00F47877" w:rsidRDefault="00F47877" w:rsidP="00EF1A13">
      <w:pPr>
        <w:shd w:val="clear" w:color="auto" w:fill="FFFFFF"/>
        <w:spacing w:after="120"/>
        <w:outlineLvl w:val="1"/>
        <w:rPr>
          <w:rFonts w:ascii="Verdana" w:hAnsi="Verdana" w:cs="Helvetica"/>
          <w:b/>
          <w:color w:val="333333"/>
        </w:rPr>
      </w:pPr>
    </w:p>
    <w:p w:rsidR="00F47877" w:rsidRPr="00D73F91" w:rsidRDefault="00F47877" w:rsidP="00CB0978">
      <w:pPr>
        <w:shd w:val="clear" w:color="auto" w:fill="FFFFFF"/>
        <w:spacing w:before="150" w:after="150"/>
        <w:rPr>
          <w:rFonts w:ascii="Verdana" w:hAnsi="Verdana" w:cs="Helvetica"/>
          <w:color w:val="333333"/>
        </w:rPr>
      </w:pPr>
      <w:r w:rsidRPr="00D73F91">
        <w:rPr>
          <w:rFonts w:ascii="Verdana" w:hAnsi="Verdana" w:cs="Helvetica"/>
          <w:b/>
          <w:color w:val="333333"/>
        </w:rPr>
        <w:t>Ingrédients</w:t>
      </w:r>
      <w:r w:rsidRPr="00CB0978">
        <w:rPr>
          <w:rFonts w:ascii="Verdana" w:hAnsi="Verdana" w:cs="Helvetica"/>
          <w:color w:val="333333"/>
        </w:rPr>
        <w:t xml:space="preserve"> </w:t>
      </w:r>
      <w:r>
        <w:rPr>
          <w:rFonts w:ascii="Verdana" w:hAnsi="Verdana" w:cs="Helvetica"/>
          <w:color w:val="333333"/>
        </w:rPr>
        <w:t>(p</w:t>
      </w:r>
      <w:r w:rsidRPr="00D73F91">
        <w:rPr>
          <w:rFonts w:ascii="Verdana" w:hAnsi="Verdana" w:cs="Helvetica"/>
          <w:color w:val="333333"/>
        </w:rPr>
        <w:t>our 4 verrines</w:t>
      </w:r>
      <w:r>
        <w:rPr>
          <w:rFonts w:ascii="Verdana" w:hAnsi="Verdana" w:cs="Helvetica"/>
          <w:color w:val="333333"/>
        </w:rPr>
        <w:t>)</w:t>
      </w:r>
      <w:r w:rsidRPr="00D73F91">
        <w:rPr>
          <w:rFonts w:ascii="Verdana" w:hAnsi="Verdana" w:cs="Helvetica"/>
          <w:color w:val="333333"/>
        </w:rPr>
        <w:t xml:space="preserve"> :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smartTag w:uri="urn:schemas-microsoft-com:office:smarttags" w:element="metricconverter">
        <w:smartTagPr>
          <w:attr w:name="ProductID" w:val="200 g"/>
        </w:smartTagPr>
        <w:r w:rsidRPr="00D73F91">
          <w:rPr>
            <w:rFonts w:ascii="Verdana" w:hAnsi="Verdana" w:cs="Helvetica"/>
            <w:color w:val="333333"/>
            <w:sz w:val="24"/>
            <w:szCs w:val="24"/>
            <w:lang w:eastAsia="fr-FR"/>
          </w:rPr>
          <w:t>200 g</w:t>
        </w:r>
      </w:smartTag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de céleri-rave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2 pommes reinettes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2 cuillères à soupe d’huile d’olive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smartTag w:uri="urn:schemas-microsoft-com:office:smarttags" w:element="metricconverter">
        <w:smartTagPr>
          <w:attr w:name="ProductID" w:val="40 g"/>
        </w:smartTagPr>
        <w:r w:rsidRPr="00D73F91">
          <w:rPr>
            <w:rFonts w:ascii="Verdana" w:hAnsi="Verdana" w:cs="Helvetica"/>
            <w:color w:val="333333"/>
            <w:sz w:val="24"/>
            <w:szCs w:val="24"/>
            <w:lang w:eastAsia="fr-FR"/>
          </w:rPr>
          <w:t>40 g</w:t>
        </w:r>
      </w:smartTag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de crème fraîche épaisse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1 cuillère à café de persil plat finement haché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smartTag w:uri="urn:schemas-microsoft-com:office:smarttags" w:element="metricconverter">
        <w:smartTagPr>
          <w:attr w:name="ProductID" w:val="20 g"/>
        </w:smartTagPr>
        <w:r w:rsidRPr="00D73F91">
          <w:rPr>
            <w:rFonts w:ascii="Verdana" w:hAnsi="Verdana" w:cs="Helvetica"/>
            <w:color w:val="333333"/>
            <w:sz w:val="24"/>
            <w:szCs w:val="24"/>
            <w:lang w:eastAsia="fr-FR"/>
          </w:rPr>
          <w:t>20 g</w:t>
        </w:r>
      </w:smartTag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de germes de cresson 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Sel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Poivre noir du moulin</w:t>
      </w:r>
    </w:p>
    <w:p w:rsidR="00F47877" w:rsidRPr="00D73F91" w:rsidRDefault="00F47877" w:rsidP="00EF1A13">
      <w:pPr>
        <w:shd w:val="clear" w:color="auto" w:fill="FFFFFF"/>
        <w:ind w:left="300"/>
        <w:rPr>
          <w:rFonts w:ascii="Verdana" w:hAnsi="Verdana" w:cs="Helvetica"/>
          <w:color w:val="333333"/>
        </w:rPr>
      </w:pPr>
    </w:p>
    <w:p w:rsidR="00F47877" w:rsidRPr="00D73F91" w:rsidRDefault="00F47877" w:rsidP="00EF1A13">
      <w:pPr>
        <w:spacing w:after="120"/>
        <w:rPr>
          <w:rFonts w:ascii="Verdana" w:hAnsi="Verdana"/>
        </w:rPr>
      </w:pPr>
      <w:r w:rsidRPr="00D73F91">
        <w:rPr>
          <w:rFonts w:ascii="Verdana" w:hAnsi="Verdana" w:cs="Helvetica"/>
          <w:b/>
          <w:bCs/>
          <w:color w:val="333333"/>
        </w:rPr>
        <w:t>Préparation de la mousse de céleri-rave :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Nettoyer puis détailler le céleri-rave en dés puis disposer ceux-ci dans une casserole. Recouvrir à hauteur d’eau froide.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Porter à ébullition, puis laisser cuire à petits bouillons pendant 20 mn, en remuant occasionnellement en cours de cuisson.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Pendant ce temps, peler les pommes, les couper en quartiers (en retirer le cœur et les pépins) puis détailler chaque quartier en petits dés.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Après les 20 mn de cuisson du céleri-rave, ajouter les dés de pomme à la casserole, bien mélanger puis poursuivre la cuisson à feu doux pendant 5 mn.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Egoutter puis disposer les dés de céleri-rave et de pommes dans le bol du mixeur.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Mixer en incorporant progressivement à la préparation une cuillère à soupe d’huile d’olive, la crème épaisse, le persil haché, du sel et du poivre moulu ; jusqu’à l’obtention d’une mousse homogène et aérée.</w:t>
      </w:r>
    </w:p>
    <w:p w:rsidR="00F47877" w:rsidRPr="00D73F91" w:rsidRDefault="00F47877" w:rsidP="00EF1A1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D73F91">
        <w:rPr>
          <w:rFonts w:ascii="Verdana" w:hAnsi="Verdana" w:cs="Helvetica"/>
          <w:color w:val="333333"/>
          <w:sz w:val="24"/>
          <w:szCs w:val="24"/>
          <w:lang w:eastAsia="fr-FR"/>
        </w:rPr>
        <w:t>Réserver au frais.</w:t>
      </w:r>
    </w:p>
    <w:p w:rsidR="00F47877" w:rsidRDefault="00F47877"/>
    <w:p w:rsidR="00F47877" w:rsidRDefault="00F47877" w:rsidP="00CB0978"/>
    <w:p w:rsidR="00F47877" w:rsidRPr="00CB0978" w:rsidRDefault="00F47877" w:rsidP="00CB0978"/>
    <w:p w:rsidR="00F47877" w:rsidRPr="008E285B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>
        <w:rPr>
          <w:rFonts w:ascii="Verdana" w:hAnsi="Verdana"/>
          <w:b/>
          <w:sz w:val="32"/>
          <w:szCs w:val="36"/>
        </w:rPr>
        <w:t>C</w:t>
      </w:r>
      <w:r w:rsidRPr="008E285B">
        <w:rPr>
          <w:rFonts w:ascii="Verdana" w:hAnsi="Verdana"/>
          <w:b/>
          <w:sz w:val="32"/>
          <w:szCs w:val="36"/>
        </w:rPr>
        <w:t>arottes râpées exotiques</w:t>
      </w:r>
    </w:p>
    <w:p w:rsidR="00F47877" w:rsidRDefault="00F47877" w:rsidP="00CB0978">
      <w:pPr>
        <w:spacing w:after="120"/>
        <w:rPr>
          <w:rFonts w:ascii="Verdana" w:hAnsi="Verdana" w:cs="Arial"/>
        </w:rPr>
      </w:pPr>
    </w:p>
    <w:p w:rsidR="00F47877" w:rsidRPr="00CB0978" w:rsidRDefault="00F47877" w:rsidP="00CB0978">
      <w:pPr>
        <w:spacing w:after="120"/>
        <w:rPr>
          <w:rFonts w:ascii="Verdana" w:hAnsi="Verdana" w:cs="Arial"/>
          <w:b/>
        </w:rPr>
      </w:pPr>
      <w:r w:rsidRPr="00CB0978">
        <w:rPr>
          <w:rFonts w:ascii="Verdana" w:hAnsi="Verdana" w:cs="Arial"/>
          <w:b/>
        </w:rPr>
        <w:t>Ingédients :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smartTag w:uri="urn:schemas-microsoft-com:office:smarttags" w:element="metricconverter">
        <w:smartTagPr>
          <w:attr w:name="ProductID" w:val="500 g"/>
        </w:smartTagP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500 g</w:t>
        </w:r>
      </w:smartTag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de carottes (de couleurs différentes c'est mieux)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1 papaye de préférence verte ou tout au moins la moins mûre possible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1 pomme</w:t>
      </w:r>
    </w:p>
    <w:p w:rsidR="00F47877" w:rsidRPr="00CB0978" w:rsidRDefault="00F47877" w:rsidP="00CB0978">
      <w:pPr>
        <w:spacing w:after="120"/>
        <w:rPr>
          <w:rFonts w:ascii="Verdana" w:hAnsi="Verdana" w:cs="Arial"/>
        </w:rPr>
      </w:pPr>
      <w:r w:rsidRPr="00CB0978">
        <w:rPr>
          <w:rFonts w:ascii="Verdana" w:hAnsi="Verdana" w:cs="Arial"/>
        </w:rPr>
        <w:t>Râper le tout</w:t>
      </w:r>
    </w:p>
    <w:p w:rsidR="00F47877" w:rsidRPr="00CB0978" w:rsidRDefault="00F47877" w:rsidP="00CB0978">
      <w:pPr>
        <w:spacing w:after="120"/>
        <w:rPr>
          <w:rFonts w:ascii="Verdana" w:hAnsi="Verdana" w:cs="Arial"/>
        </w:rPr>
      </w:pPr>
      <w:r w:rsidRPr="00CB0978">
        <w:rPr>
          <w:rFonts w:ascii="Verdana" w:hAnsi="Verdana" w:cs="Arial"/>
        </w:rPr>
        <w:t>Ajouter la sauce :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2 cs sauce soja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1 cs vinaigre de riz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2 cs huile se sésame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2 cs graines de sésame</w:t>
      </w:r>
    </w:p>
    <w:p w:rsidR="00F47877" w:rsidRPr="00CB0978" w:rsidRDefault="00F47877" w:rsidP="00CB0978">
      <w:pPr>
        <w:spacing w:after="120"/>
        <w:rPr>
          <w:rFonts w:ascii="Verdana" w:hAnsi="Verdana" w:cs="Arial"/>
        </w:rPr>
      </w:pPr>
      <w:r w:rsidRPr="00CB0978">
        <w:rPr>
          <w:rFonts w:ascii="Verdana" w:hAnsi="Verdana" w:cs="Arial"/>
        </w:rPr>
        <w:t>Faire griller 2 cs de graines de sésame</w:t>
      </w:r>
    </w:p>
    <w:p w:rsidR="00F47877" w:rsidRDefault="00F47877" w:rsidP="00CB0978">
      <w:pPr>
        <w:spacing w:after="120"/>
        <w:rPr>
          <w:rFonts w:ascii="Verdana" w:hAnsi="Verdana" w:cs="Arial"/>
        </w:rPr>
      </w:pPr>
      <w:r w:rsidRPr="00CB0978">
        <w:rPr>
          <w:rFonts w:ascii="Verdana" w:hAnsi="Verdana" w:cs="Arial"/>
        </w:rPr>
        <w:t>Mélanger le tout.</w:t>
      </w:r>
    </w:p>
    <w:p w:rsidR="00F47877" w:rsidRDefault="00F47877" w:rsidP="0019689F"/>
    <w:p w:rsidR="00F47877" w:rsidRPr="0019689F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19689F">
        <w:rPr>
          <w:rFonts w:ascii="Verdana" w:hAnsi="Verdana"/>
          <w:b/>
          <w:sz w:val="32"/>
          <w:szCs w:val="36"/>
        </w:rPr>
        <w:t>Farcidure de Corrèze</w:t>
      </w:r>
    </w:p>
    <w:p w:rsidR="00F47877" w:rsidRPr="00CB0978" w:rsidRDefault="00F47877" w:rsidP="0019689F">
      <w:pPr>
        <w:ind w:left="720"/>
        <w:jc w:val="center"/>
        <w:rPr>
          <w:rFonts w:ascii="Verdana" w:hAnsi="Verdana"/>
          <w:b/>
          <w:sz w:val="28"/>
        </w:rPr>
      </w:pPr>
    </w:p>
    <w:p w:rsidR="00F47877" w:rsidRPr="00CB0978" w:rsidRDefault="00F47877" w:rsidP="0019689F">
      <w:pPr>
        <w:rPr>
          <w:rFonts w:ascii="Verdana" w:hAnsi="Verdana"/>
          <w:b/>
        </w:rPr>
      </w:pPr>
      <w:r w:rsidRPr="00CB0978">
        <w:rPr>
          <w:rFonts w:ascii="Verdana" w:hAnsi="Verdana"/>
          <w:b/>
        </w:rPr>
        <w:t>Ingrédients :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smartTag w:uri="urn:schemas-microsoft-com:office:smarttags" w:element="metricconverter">
        <w:smartTagPr>
          <w:attr w:name="ProductID" w:val="1 kg"/>
        </w:smartTagP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1 kg</w:t>
        </w:r>
      </w:smartTag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de pommes de terre à chair tendre (Mona Lisa par exemple)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1 ou 2 oignons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1 gousse d’ail 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Persil (une poignée) ou fines herbes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3 œufs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Lard maigre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Muscade</w:t>
      </w:r>
    </w:p>
    <w:p w:rsidR="00F47877" w:rsidRDefault="00F47877" w:rsidP="0019689F">
      <w:pPr>
        <w:pStyle w:val="ListParagraph"/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</w:p>
    <w:p w:rsidR="00F47877" w:rsidRPr="00CB0978" w:rsidRDefault="00F47877" w:rsidP="0019689F">
      <w:pPr>
        <w:pStyle w:val="ListParagraph"/>
        <w:shd w:val="clear" w:color="auto" w:fill="FFFFFF"/>
        <w:spacing w:after="150" w:line="240" w:lineRule="auto"/>
        <w:ind w:left="0"/>
        <w:rPr>
          <w:rFonts w:ascii="Verdana" w:hAnsi="Verdana" w:cs="Helvetica"/>
          <w:b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b/>
          <w:color w:val="333333"/>
          <w:sz w:val="24"/>
          <w:szCs w:val="24"/>
          <w:lang w:eastAsia="fr-FR"/>
        </w:rPr>
        <w:t>Préparation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Râper les pommes de terre crues et épluchées (utiliser une râpe à pommes de terre).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Hacher les fines herbes ou le persil, les oignons, la gousse d’ail.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Faire revenir les petits lardons à la poêle.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Mélanger le tout, incorporer les œufs.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Assaisonner de sel, poivre et muscade.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Verser dans un moule à gâteau ou un plat à gratin.</w:t>
      </w:r>
    </w:p>
    <w:p w:rsidR="00F47877" w:rsidRPr="00CB0978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Faire cuire au four à </w:t>
      </w:r>
      <w:smartTag w:uri="urn:schemas-microsoft-com:office:smarttags" w:element="metricconverter">
        <w:smartTagPr>
          <w:attr w:name="ProductID" w:val="210°C"/>
        </w:smartTagP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210°C</w:t>
        </w:r>
      </w:smartTag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pour qu’une croute se forme. Retourner à mi- cuisson pour que les 2 cotés soient bien dorés. Cuire 1 heure environ.</w:t>
      </w:r>
    </w:p>
    <w:p w:rsidR="00F47877" w:rsidRDefault="00F47877" w:rsidP="0019689F">
      <w:pPr>
        <w:jc w:val="both"/>
      </w:pPr>
    </w:p>
    <w:p w:rsidR="00F47877" w:rsidRDefault="00F47877" w:rsidP="0019689F">
      <w:pPr>
        <w:jc w:val="center"/>
      </w:pPr>
    </w:p>
    <w:p w:rsidR="00F47877" w:rsidRDefault="00F47877" w:rsidP="0019689F">
      <w:pPr>
        <w:tabs>
          <w:tab w:val="left" w:pos="3408"/>
        </w:tabs>
      </w:pPr>
    </w:p>
    <w:p w:rsidR="00F47877" w:rsidRDefault="00F47877" w:rsidP="0019689F">
      <w:pPr>
        <w:tabs>
          <w:tab w:val="left" w:pos="3408"/>
        </w:tabs>
      </w:pPr>
    </w:p>
    <w:p w:rsidR="00F47877" w:rsidRDefault="00F47877" w:rsidP="0019689F">
      <w:pPr>
        <w:tabs>
          <w:tab w:val="left" w:pos="3408"/>
        </w:tabs>
      </w:pPr>
    </w:p>
    <w:p w:rsidR="00F47877" w:rsidRDefault="00F47877" w:rsidP="00CB0978">
      <w:pPr>
        <w:tabs>
          <w:tab w:val="left" w:pos="2040"/>
        </w:tabs>
      </w:pPr>
    </w:p>
    <w:p w:rsidR="00F47877" w:rsidRDefault="00F47877" w:rsidP="008E285B">
      <w:pPr>
        <w:tabs>
          <w:tab w:val="left" w:pos="2040"/>
        </w:tabs>
        <w:spacing w:after="120"/>
        <w:rPr>
          <w:rFonts w:ascii="Verdana" w:hAnsi="Verdana"/>
          <w:b/>
        </w:rPr>
      </w:pPr>
    </w:p>
    <w:p w:rsidR="00F47877" w:rsidRDefault="00F47877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47877" w:rsidRPr="008E285B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8E285B">
        <w:rPr>
          <w:rFonts w:ascii="Verdana" w:hAnsi="Verdana"/>
          <w:b/>
          <w:sz w:val="32"/>
          <w:szCs w:val="36"/>
        </w:rPr>
        <w:t>Roulé à la carotte</w:t>
      </w:r>
    </w:p>
    <w:p w:rsidR="00F47877" w:rsidRDefault="00F47877" w:rsidP="008E285B">
      <w:pPr>
        <w:tabs>
          <w:tab w:val="left" w:pos="2040"/>
        </w:tabs>
        <w:spacing w:after="120"/>
        <w:rPr>
          <w:rFonts w:ascii="Verdana" w:hAnsi="Verdana"/>
          <w:b/>
        </w:rPr>
      </w:pPr>
    </w:p>
    <w:p w:rsidR="00F47877" w:rsidRPr="008E285B" w:rsidRDefault="00F47877" w:rsidP="008E285B">
      <w:pPr>
        <w:tabs>
          <w:tab w:val="left" w:pos="2040"/>
        </w:tabs>
        <w:spacing w:after="120"/>
        <w:rPr>
          <w:rFonts w:ascii="Verdana" w:hAnsi="Verdana"/>
          <w:b/>
        </w:rPr>
      </w:pPr>
      <w:r w:rsidRPr="008E285B">
        <w:rPr>
          <w:rFonts w:ascii="Verdana" w:hAnsi="Verdana"/>
          <w:b/>
        </w:rPr>
        <w:t>Ingrédients</w:t>
      </w:r>
      <w:r>
        <w:rPr>
          <w:rFonts w:ascii="Verdana" w:hAnsi="Verdana"/>
          <w:b/>
        </w:rPr>
        <w:t xml:space="preserve"> : 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smartTag w:uri="urn:schemas-microsoft-com:office:smarttags" w:element="metricconverter">
        <w:smartTagPr>
          <w:attr w:name="ProductID" w:val="200 g"/>
        </w:smartTagP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200</w:t>
        </w:r>
        <w:r>
          <w:rPr>
            <w:rFonts w:ascii="Verdana" w:hAnsi="Verdana" w:cs="Helvetica"/>
            <w:color w:val="333333"/>
            <w:sz w:val="24"/>
            <w:szCs w:val="24"/>
            <w:lang w:eastAsia="fr-FR"/>
          </w:rPr>
          <w:t xml:space="preserve"> </w:t>
        </w: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g</w:t>
        </w:r>
      </w:smartTag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de carottes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3 œufs 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smartTag w:uri="urn:schemas-microsoft-com:office:smarttags" w:element="metricconverter">
        <w:smartTagPr>
          <w:attr w:name="ProductID" w:val="50 g"/>
        </w:smartTagP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50</w:t>
        </w:r>
        <w:r>
          <w:rPr>
            <w:rFonts w:ascii="Verdana" w:hAnsi="Verdana" w:cs="Helvetica"/>
            <w:color w:val="333333"/>
            <w:sz w:val="24"/>
            <w:szCs w:val="24"/>
            <w:lang w:eastAsia="fr-FR"/>
          </w:rPr>
          <w:t xml:space="preserve"> </w:t>
        </w: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g</w:t>
        </w:r>
      </w:smartTag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de farine 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1 cuillère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à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café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de levure chimique 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Sel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et 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poivre 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smartTag w:uri="urn:schemas-microsoft-com:office:smarttags" w:element="metricconverter">
        <w:smartTagPr>
          <w:attr w:name="ProductID" w:val="150 g"/>
        </w:smartTagP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150</w:t>
        </w:r>
        <w:r>
          <w:rPr>
            <w:rFonts w:ascii="Verdana" w:hAnsi="Verdana" w:cs="Helvetica"/>
            <w:color w:val="333333"/>
            <w:sz w:val="24"/>
            <w:szCs w:val="24"/>
            <w:lang w:eastAsia="fr-FR"/>
          </w:rPr>
          <w:t xml:space="preserve"> </w:t>
        </w: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g</w:t>
        </w:r>
      </w:smartTag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de fromage ails et fines herbes  (type tartare)</w:t>
      </w:r>
    </w:p>
    <w:p w:rsidR="00F47877" w:rsidRDefault="00F47877" w:rsidP="008E285B">
      <w:pPr>
        <w:spacing w:after="120"/>
        <w:rPr>
          <w:rFonts w:ascii="Verdana" w:hAnsi="Verdana"/>
          <w:b/>
        </w:rPr>
      </w:pPr>
    </w:p>
    <w:p w:rsidR="00F47877" w:rsidRPr="008E285B" w:rsidRDefault="00F47877" w:rsidP="008E285B">
      <w:pPr>
        <w:spacing w:after="120"/>
        <w:rPr>
          <w:rFonts w:ascii="Verdana" w:hAnsi="Verdana"/>
          <w:b/>
        </w:rPr>
      </w:pPr>
      <w:r w:rsidRPr="008E285B">
        <w:rPr>
          <w:rFonts w:ascii="Verdana" w:hAnsi="Verdana"/>
          <w:b/>
        </w:rPr>
        <w:t xml:space="preserve">Préparation : 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Préchauffer le four à </w:t>
      </w:r>
      <w:smartTag w:uri="urn:schemas-microsoft-com:office:smarttags" w:element="metricconverter">
        <w:smartTagPr>
          <w:attr w:name="ProductID" w:val="180°C"/>
        </w:smartTagPr>
        <w:r w:rsidRPr="00CB0978">
          <w:rPr>
            <w:rFonts w:ascii="Verdana" w:hAnsi="Verdana" w:cs="Helvetica"/>
            <w:color w:val="333333"/>
            <w:sz w:val="24"/>
            <w:szCs w:val="24"/>
            <w:lang w:eastAsia="fr-FR"/>
          </w:rPr>
          <w:t>180</w:t>
        </w:r>
        <w:r>
          <w:rPr>
            <w:rFonts w:ascii="Verdana" w:hAnsi="Verdana" w:cs="Helvetica"/>
            <w:color w:val="333333"/>
            <w:sz w:val="24"/>
            <w:szCs w:val="24"/>
            <w:lang w:eastAsia="fr-FR"/>
          </w:rPr>
          <w:t>°C</w:t>
        </w:r>
      </w:smartTag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>
        <w:rPr>
          <w:rFonts w:ascii="Verdana" w:hAnsi="Verdana" w:cs="Helvetica"/>
          <w:color w:val="333333"/>
          <w:sz w:val="24"/>
          <w:szCs w:val="24"/>
          <w:lang w:eastAsia="fr-FR"/>
        </w:rPr>
        <w:t>F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aire cuire les carottes les mixer saler poivrer 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Battre les jaunes d'œufs avec la farine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,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la levure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(le mélange est assez é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pais)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A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jouter la purée de carottes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et 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bien mélanger 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Battre les blanc en neige ferme les incorporer délicatement à la préparation  en évitant de les casser 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Étaler sur une plaque à gâteau roulé beurrée et farinée   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>
        <w:rPr>
          <w:rFonts w:ascii="Verdana" w:hAnsi="Verdana" w:cs="Helvetica"/>
          <w:color w:val="333333"/>
          <w:sz w:val="24"/>
          <w:szCs w:val="24"/>
          <w:lang w:eastAsia="fr-FR"/>
        </w:rPr>
        <w:t>C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uire 10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à 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15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mn à </w:t>
      </w:r>
      <w:smartTag w:uri="urn:schemas-microsoft-com:office:smarttags" w:element="metricconverter">
        <w:smartTagPr>
          <w:attr w:name="ProductID" w:val="180°C"/>
        </w:smartTagPr>
        <w:r>
          <w:rPr>
            <w:rFonts w:ascii="Verdana" w:hAnsi="Verdana" w:cs="Helvetica"/>
            <w:color w:val="333333"/>
            <w:sz w:val="24"/>
            <w:szCs w:val="24"/>
            <w:lang w:eastAsia="fr-FR"/>
          </w:rPr>
          <w:t>180°C</w:t>
        </w:r>
      </w:smartTag>
    </w:p>
    <w:p w:rsidR="00F47877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A la sortie du four le mettre sur un torchon humide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,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 rouler la génoise et laissez  refroidir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,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puis dérouler la génoise et tartiner 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de fromage aux fines  herbes.</w:t>
      </w:r>
    </w:p>
    <w:p w:rsidR="00F47877" w:rsidRPr="00CB0978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>
        <w:rPr>
          <w:rFonts w:ascii="Verdana" w:hAnsi="Verdana" w:cs="Helvetica"/>
          <w:color w:val="333333"/>
          <w:sz w:val="24"/>
          <w:szCs w:val="24"/>
          <w:lang w:eastAsia="fr-FR"/>
        </w:rPr>
        <w:t>R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ouler à nouveau en serrant bien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,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filmer et mettre au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réfrigérateur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pendant 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au moins  2 h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.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  </w:t>
      </w:r>
    </w:p>
    <w:p w:rsidR="00F47877" w:rsidRDefault="00F47877" w:rsidP="00CB09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>On peu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t aussi</w:t>
      </w:r>
      <w:r w:rsidRPr="00CB0978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le faire la veille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. </w:t>
      </w:r>
    </w:p>
    <w:p w:rsidR="00F47877" w:rsidRDefault="00F47877" w:rsidP="008E285B">
      <w:pPr>
        <w:shd w:val="clear" w:color="auto" w:fill="FFFFFF"/>
        <w:spacing w:after="150"/>
        <w:rPr>
          <w:rFonts w:ascii="Verdana" w:hAnsi="Verdana" w:cs="Helvetica"/>
          <w:color w:val="333333"/>
        </w:rPr>
      </w:pPr>
    </w:p>
    <w:p w:rsidR="00F47877" w:rsidRDefault="00F47877" w:rsidP="008E285B">
      <w:pPr>
        <w:shd w:val="clear" w:color="auto" w:fill="FFFFFF"/>
        <w:spacing w:after="150"/>
        <w:rPr>
          <w:rFonts w:ascii="Verdana" w:hAnsi="Verdana" w:cs="Helvetica"/>
          <w:color w:val="333333"/>
        </w:rPr>
      </w:pPr>
    </w:p>
    <w:p w:rsidR="00F47877" w:rsidRPr="008E285B" w:rsidRDefault="00F47877" w:rsidP="008E285B">
      <w:pPr>
        <w:shd w:val="clear" w:color="auto" w:fill="FFFFFF"/>
        <w:spacing w:after="150"/>
        <w:rPr>
          <w:rFonts w:ascii="Verdana" w:hAnsi="Verdana" w:cs="Helvetica"/>
          <w:color w:val="333333"/>
        </w:rPr>
      </w:pPr>
    </w:p>
    <w:p w:rsidR="00F47877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8E285B">
        <w:rPr>
          <w:rFonts w:ascii="Verdana" w:hAnsi="Verdana"/>
          <w:b/>
          <w:sz w:val="32"/>
          <w:szCs w:val="36"/>
        </w:rPr>
        <w:t xml:space="preserve">Petits gâteaux fondants de patate douce </w:t>
      </w:r>
    </w:p>
    <w:p w:rsidR="00F47877" w:rsidRPr="008E285B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8E285B">
        <w:rPr>
          <w:rFonts w:ascii="Verdana" w:hAnsi="Verdana"/>
          <w:b/>
          <w:sz w:val="32"/>
          <w:szCs w:val="36"/>
        </w:rPr>
        <w:t>à la noix de coco</w:t>
      </w:r>
    </w:p>
    <w:p w:rsidR="00F47877" w:rsidRPr="0019689F" w:rsidRDefault="00F47877" w:rsidP="008E285B">
      <w:pPr>
        <w:rPr>
          <w:rFonts w:ascii="Verdana" w:hAnsi="Verdana"/>
        </w:rPr>
      </w:pPr>
    </w:p>
    <w:p w:rsidR="00F47877" w:rsidRDefault="00F47877" w:rsidP="0019689F">
      <w:pPr>
        <w:spacing w:after="120"/>
        <w:rPr>
          <w:rFonts w:ascii="Verdana" w:hAnsi="Verdana"/>
          <w:b/>
        </w:rPr>
      </w:pPr>
    </w:p>
    <w:p w:rsidR="00F47877" w:rsidRPr="0019689F" w:rsidRDefault="00F47877" w:rsidP="0019689F">
      <w:pPr>
        <w:spacing w:after="120"/>
        <w:rPr>
          <w:rFonts w:ascii="Verdana" w:hAnsi="Verdana"/>
          <w:b/>
        </w:rPr>
      </w:pPr>
      <w:r w:rsidRPr="0019689F">
        <w:rPr>
          <w:rFonts w:ascii="Verdana" w:hAnsi="Verdana"/>
          <w:b/>
        </w:rPr>
        <w:t>Ingrédients :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800g de patate douce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80g de beurre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80g de sucre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1 cuillère à café de cannelle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1 cuillère à soupe de maïzena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80g de noix de coco râpée 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3 œufs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1 pincée de sel</w:t>
      </w:r>
    </w:p>
    <w:p w:rsidR="00F47877" w:rsidRPr="0019689F" w:rsidRDefault="00F47877" w:rsidP="008E285B">
      <w:pPr>
        <w:pStyle w:val="NoSpacing"/>
        <w:rPr>
          <w:rFonts w:ascii="Verdana" w:hAnsi="Verdana"/>
          <w:sz w:val="24"/>
          <w:szCs w:val="24"/>
        </w:rPr>
      </w:pPr>
    </w:p>
    <w:p w:rsidR="00F47877" w:rsidRDefault="00F47877">
      <w:pPr>
        <w:spacing w:after="200" w:line="276" w:lineRule="auto"/>
        <w:rPr>
          <w:rFonts w:ascii="Verdana" w:hAnsi="Verdana" w:cs="Helvetica"/>
          <w:b/>
          <w:color w:val="333333"/>
        </w:rPr>
      </w:pPr>
      <w:r>
        <w:rPr>
          <w:rFonts w:ascii="Verdana" w:hAnsi="Verdana" w:cs="Helvetica"/>
          <w:b/>
          <w:color w:val="333333"/>
        </w:rPr>
        <w:br w:type="page"/>
      </w:r>
    </w:p>
    <w:p w:rsidR="00F47877" w:rsidRPr="0019689F" w:rsidRDefault="00F47877" w:rsidP="0019689F">
      <w:pPr>
        <w:shd w:val="clear" w:color="auto" w:fill="FFFFFF"/>
        <w:spacing w:after="120"/>
        <w:rPr>
          <w:rFonts w:ascii="Verdana" w:hAnsi="Verdana" w:cs="Helvetica"/>
          <w:b/>
          <w:color w:val="333333"/>
        </w:rPr>
      </w:pPr>
      <w:r w:rsidRPr="0019689F">
        <w:rPr>
          <w:rFonts w:ascii="Verdana" w:hAnsi="Verdana" w:cs="Helvetica"/>
          <w:b/>
          <w:color w:val="333333"/>
        </w:rPr>
        <w:t>Préparation :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Pelez et coupez les patates douces en morceaux. Faites les cuire 15mn à l’eau bouillante.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Ecrasez les patates, ajoutez le beurre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Ajoutez le sucre, la cannelle, une pincée de sel, mélangez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Ajoutez la noix de coco, les œufs, mélangez.</w:t>
      </w:r>
    </w:p>
    <w:p w:rsidR="00F47877" w:rsidRPr="0019689F" w:rsidRDefault="00F47877" w:rsidP="0019689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19689F">
        <w:rPr>
          <w:rFonts w:ascii="Verdana" w:hAnsi="Verdana" w:cs="Helvetica"/>
          <w:color w:val="333333"/>
          <w:sz w:val="24"/>
          <w:szCs w:val="24"/>
          <w:lang w:eastAsia="fr-FR"/>
        </w:rPr>
        <w:t>Versez dans des petits moules et mettez au four 20mn à 180°.</w:t>
      </w:r>
    </w:p>
    <w:p w:rsidR="00F47877" w:rsidRPr="0019689F" w:rsidRDefault="00F47877" w:rsidP="008E285B">
      <w:pPr>
        <w:pStyle w:val="NoSpacing"/>
        <w:rPr>
          <w:rFonts w:ascii="Verdana" w:hAnsi="Verdana"/>
          <w:sz w:val="24"/>
          <w:szCs w:val="24"/>
        </w:rPr>
      </w:pPr>
    </w:p>
    <w:p w:rsidR="00F47877" w:rsidRPr="0019689F" w:rsidRDefault="00F47877" w:rsidP="008E285B">
      <w:pPr>
        <w:pStyle w:val="NoSpacing"/>
        <w:rPr>
          <w:rFonts w:ascii="Verdana" w:hAnsi="Verdana"/>
          <w:sz w:val="24"/>
          <w:szCs w:val="24"/>
        </w:rPr>
      </w:pPr>
      <w:r w:rsidRPr="0019689F">
        <w:rPr>
          <w:rFonts w:ascii="Verdana" w:hAnsi="Verdana"/>
          <w:sz w:val="24"/>
          <w:szCs w:val="24"/>
        </w:rPr>
        <w:t>On peut verser également dans un grand moule et cuire 40 à 45 mn à 180°</w:t>
      </w:r>
      <w:bookmarkStart w:id="0" w:name="_GoBack"/>
      <w:bookmarkEnd w:id="0"/>
    </w:p>
    <w:p w:rsidR="00F47877" w:rsidRDefault="00F47877" w:rsidP="00CB0978">
      <w:pPr>
        <w:tabs>
          <w:tab w:val="left" w:pos="4116"/>
        </w:tabs>
        <w:rPr>
          <w:rFonts w:ascii="Verdana" w:hAnsi="Verdana"/>
        </w:rPr>
      </w:pPr>
    </w:p>
    <w:p w:rsidR="00F47877" w:rsidRPr="0019689F" w:rsidRDefault="00F47877" w:rsidP="0019689F">
      <w:pPr>
        <w:rPr>
          <w:rFonts w:ascii="Verdana" w:hAnsi="Verdana"/>
        </w:rPr>
      </w:pPr>
    </w:p>
    <w:p w:rsidR="00F47877" w:rsidRPr="0019689F" w:rsidRDefault="00F47877" w:rsidP="0019689F">
      <w:pPr>
        <w:rPr>
          <w:rFonts w:ascii="Verdana" w:hAnsi="Verdana"/>
        </w:rPr>
      </w:pPr>
    </w:p>
    <w:p w:rsidR="00F47877" w:rsidRPr="0019689F" w:rsidRDefault="00F47877" w:rsidP="0019689F">
      <w:pPr>
        <w:rPr>
          <w:rFonts w:ascii="Verdana" w:hAnsi="Verdana"/>
        </w:rPr>
      </w:pPr>
    </w:p>
    <w:p w:rsidR="00F47877" w:rsidRPr="0022425B" w:rsidRDefault="00F47877" w:rsidP="00AF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sz w:val="32"/>
          <w:szCs w:val="36"/>
        </w:rPr>
      </w:pPr>
      <w:r w:rsidRPr="0022425B">
        <w:rPr>
          <w:rFonts w:ascii="Verdana" w:hAnsi="Verdana"/>
          <w:b/>
          <w:sz w:val="32"/>
          <w:szCs w:val="36"/>
        </w:rPr>
        <w:t>Gâteau aux carottes et épices (Carrot cake)</w:t>
      </w:r>
    </w:p>
    <w:p w:rsidR="00F47877" w:rsidRPr="0019689F" w:rsidRDefault="00F47877" w:rsidP="0019689F">
      <w:pPr>
        <w:rPr>
          <w:rFonts w:ascii="Verdana" w:hAnsi="Verdana"/>
        </w:rPr>
      </w:pPr>
    </w:p>
    <w:p w:rsidR="00F47877" w:rsidRDefault="00F47877" w:rsidP="0019689F">
      <w:pPr>
        <w:rPr>
          <w:rFonts w:ascii="Verdana" w:hAnsi="Verdana"/>
        </w:rPr>
      </w:pPr>
    </w:p>
    <w:p w:rsidR="00F47877" w:rsidRPr="0019689F" w:rsidRDefault="00F47877" w:rsidP="0019689F">
      <w:pPr>
        <w:tabs>
          <w:tab w:val="left" w:pos="4524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38400C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25.75pt;height:458.25pt;visibility:visible">
            <v:imagedata r:id="rId8" o:title="" croptop="13894f" cropbottom="10138f" gain="1.25"/>
          </v:shape>
        </w:pict>
      </w:r>
    </w:p>
    <w:sectPr w:rsidR="00F47877" w:rsidRPr="0019689F" w:rsidSect="005D3711">
      <w:footerReference w:type="default" r:id="rId9"/>
      <w:pgSz w:w="11906" w:h="16838"/>
      <w:pgMar w:top="1021" w:right="851" w:bottom="102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77" w:rsidRDefault="00F47877" w:rsidP="009522A9">
      <w:r>
        <w:separator/>
      </w:r>
    </w:p>
  </w:endnote>
  <w:endnote w:type="continuationSeparator" w:id="0">
    <w:p w:rsidR="00F47877" w:rsidRDefault="00F47877" w:rsidP="0095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77" w:rsidRDefault="00F47877">
    <w:pPr>
      <w:pStyle w:val="Footer"/>
    </w:pPr>
    <w:r>
      <w:rPr>
        <w:noProof/>
        <w:lang w:eastAsia="fr-FR"/>
      </w:rPr>
      <w:pict>
        <v:group id="_x0000_s2049" style="position:absolute;margin-left:0;margin-top:809.6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F47877" w:rsidRPr="00A67F6A" w:rsidRDefault="00F47877">
                  <w:pPr>
                    <w:jc w:val="center"/>
                    <w:rPr>
                      <w:b/>
                      <w:sz w:val="28"/>
                    </w:rPr>
                  </w:pPr>
                  <w:r w:rsidRPr="00A67F6A">
                    <w:rPr>
                      <w:b/>
                      <w:sz w:val="28"/>
                    </w:rPr>
                    <w:fldChar w:fldCharType="begin"/>
                  </w:r>
                  <w:r w:rsidRPr="00A67F6A">
                    <w:rPr>
                      <w:b/>
                      <w:sz w:val="28"/>
                    </w:rPr>
                    <w:instrText xml:space="preserve"> PAGE    \* MERGEFORMAT </w:instrText>
                  </w:r>
                  <w:r w:rsidRPr="00A67F6A">
                    <w:rPr>
                      <w:b/>
                      <w:sz w:val="28"/>
                    </w:rPr>
                    <w:fldChar w:fldCharType="separate"/>
                  </w:r>
                  <w:r w:rsidRPr="007B602E">
                    <w:rPr>
                      <w:b/>
                      <w:noProof/>
                      <w:color w:val="8C8C8C"/>
                      <w:sz w:val="28"/>
                    </w:rPr>
                    <w:t>2</w:t>
                  </w:r>
                  <w:r w:rsidRPr="00A67F6A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77" w:rsidRDefault="00F47877" w:rsidP="009522A9">
      <w:r>
        <w:separator/>
      </w:r>
    </w:p>
  </w:footnote>
  <w:footnote w:type="continuationSeparator" w:id="0">
    <w:p w:rsidR="00F47877" w:rsidRDefault="00F47877" w:rsidP="00952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231"/>
    <w:multiLevelType w:val="hybridMultilevel"/>
    <w:tmpl w:val="3342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ACE"/>
    <w:multiLevelType w:val="hybridMultilevel"/>
    <w:tmpl w:val="49968B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74C33"/>
    <w:multiLevelType w:val="multilevel"/>
    <w:tmpl w:val="FBF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5CAE4D26"/>
    <w:multiLevelType w:val="multilevel"/>
    <w:tmpl w:val="FAF8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30C63"/>
    <w:multiLevelType w:val="multilevel"/>
    <w:tmpl w:val="A8E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77F53602"/>
    <w:multiLevelType w:val="multilevel"/>
    <w:tmpl w:val="73B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>
    <w:nsid w:val="7D003793"/>
    <w:multiLevelType w:val="hybridMultilevel"/>
    <w:tmpl w:val="A126A3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13"/>
    <w:rsid w:val="0003178B"/>
    <w:rsid w:val="0019689F"/>
    <w:rsid w:val="0022425B"/>
    <w:rsid w:val="00226ADD"/>
    <w:rsid w:val="00281A82"/>
    <w:rsid w:val="0038400C"/>
    <w:rsid w:val="0056087E"/>
    <w:rsid w:val="00592476"/>
    <w:rsid w:val="005D3711"/>
    <w:rsid w:val="006A123A"/>
    <w:rsid w:val="007B602E"/>
    <w:rsid w:val="008E0519"/>
    <w:rsid w:val="008E285B"/>
    <w:rsid w:val="009522A9"/>
    <w:rsid w:val="00980CEF"/>
    <w:rsid w:val="009A53A4"/>
    <w:rsid w:val="009E5DCF"/>
    <w:rsid w:val="00A67F6A"/>
    <w:rsid w:val="00A9555C"/>
    <w:rsid w:val="00AF4317"/>
    <w:rsid w:val="00B0702B"/>
    <w:rsid w:val="00B45D14"/>
    <w:rsid w:val="00CB0978"/>
    <w:rsid w:val="00D3539C"/>
    <w:rsid w:val="00D6556E"/>
    <w:rsid w:val="00D73F91"/>
    <w:rsid w:val="00EF1A13"/>
    <w:rsid w:val="00F47877"/>
    <w:rsid w:val="00F4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A1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A1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F1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978"/>
    <w:rPr>
      <w:rFonts w:ascii="Tahoma" w:hAnsi="Tahoma" w:cs="Tahoma"/>
      <w:sz w:val="16"/>
      <w:szCs w:val="16"/>
      <w:lang w:eastAsia="fr-FR"/>
    </w:rPr>
  </w:style>
  <w:style w:type="paragraph" w:styleId="NoSpacing">
    <w:name w:val="No Spacing"/>
    <w:uiPriority w:val="99"/>
    <w:qFormat/>
    <w:rsid w:val="008E285B"/>
    <w:rPr>
      <w:lang w:eastAsia="en-US"/>
    </w:rPr>
  </w:style>
  <w:style w:type="paragraph" w:customStyle="1" w:styleId="Default">
    <w:name w:val="Default"/>
    <w:uiPriority w:val="99"/>
    <w:rsid w:val="009522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522A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22A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22A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52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2A9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rdinmotte.cr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1159</Words>
  <Characters>6377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Jardin de la Motte</dc:title>
  <dc:subject/>
  <dc:creator>Roux</dc:creator>
  <cp:keywords/>
  <dc:description/>
  <cp:lastModifiedBy>ROUGERON</cp:lastModifiedBy>
  <cp:revision>2</cp:revision>
  <dcterms:created xsi:type="dcterms:W3CDTF">2018-12-14T20:01:00Z</dcterms:created>
  <dcterms:modified xsi:type="dcterms:W3CDTF">2018-12-14T20:01:00Z</dcterms:modified>
</cp:coreProperties>
</file>