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D" w:rsidRPr="007B30C1" w:rsidRDefault="00E5163D" w:rsidP="00215E09">
      <w:pPr>
        <w:rPr>
          <w:b/>
          <w:u w:val="single"/>
        </w:rPr>
        <w:sectPr w:rsidR="00E5163D" w:rsidRPr="007B30C1" w:rsidSect="00B3333A">
          <w:pgSz w:w="11906" w:h="16838" w:code="9"/>
          <w:pgMar w:top="2155" w:right="567" w:bottom="851" w:left="1134" w:header="425" w:footer="737" w:gutter="0"/>
          <w:cols w:space="708"/>
          <w:titlePg/>
          <w:docGrid w:linePitch="360"/>
        </w:sect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Déroulement 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372149" w:rsidTr="00AE6639">
        <w:trPr>
          <w:trHeight w:val="572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</w:t>
            </w:r>
          </w:p>
        </w:tc>
        <w:tc>
          <w:tcPr>
            <w:tcW w:w="7371" w:type="dxa"/>
            <w:vAlign w:val="center"/>
          </w:tcPr>
          <w:p w:rsidR="00372149" w:rsidRDefault="00372149" w:rsidP="00AE663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exercices</w:t>
            </w:r>
            <w:r w:rsidRPr="00A64AEA">
              <w:rPr>
                <w:rFonts w:ascii="Arial" w:hAnsi="Arial" w:cs="Arial"/>
                <w:szCs w:val="24"/>
              </w:rPr>
              <w:t xml:space="preserve"> sur le phonème étudié le jeudi</w:t>
            </w:r>
          </w:p>
        </w:tc>
      </w:tr>
      <w:tr w:rsidR="00372149" w:rsidTr="00AE6639">
        <w:trPr>
          <w:trHeight w:val="695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Lundi, mardi, mercredi</w:t>
            </w:r>
          </w:p>
        </w:tc>
        <w:tc>
          <w:tcPr>
            <w:tcW w:w="7371" w:type="dxa"/>
            <w:vAlign w:val="center"/>
          </w:tcPr>
          <w:p w:rsidR="00372149" w:rsidRDefault="00372149" w:rsidP="00AE663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activités</w:t>
            </w:r>
            <w:r w:rsidRPr="00A64AEA">
              <w:rPr>
                <w:rFonts w:ascii="Arial" w:hAnsi="Arial" w:cs="Arial"/>
                <w:szCs w:val="24"/>
              </w:rPr>
              <w:t xml:space="preserve"> d’apprentissage</w:t>
            </w:r>
            <w:r>
              <w:rPr>
                <w:rFonts w:ascii="Arial" w:hAnsi="Arial" w:cs="Arial"/>
                <w:szCs w:val="24"/>
              </w:rPr>
              <w:t>s</w:t>
            </w:r>
            <w:r w:rsidRPr="00A64AEA">
              <w:rPr>
                <w:rFonts w:ascii="Arial" w:hAnsi="Arial" w:cs="Arial"/>
                <w:szCs w:val="24"/>
              </w:rPr>
              <w:t xml:space="preserve"> des </w:t>
            </w:r>
            <w:r w:rsidRPr="00FC1445">
              <w:rPr>
                <w:rFonts w:ascii="Arial" w:hAnsi="Arial" w:cs="Arial"/>
                <w:b/>
                <w:szCs w:val="24"/>
              </w:rPr>
              <w:t>mots</w:t>
            </w:r>
            <w:r w:rsidRPr="00A64AEA">
              <w:rPr>
                <w:rFonts w:ascii="Arial" w:hAnsi="Arial" w:cs="Arial"/>
                <w:szCs w:val="24"/>
              </w:rPr>
              <w:t xml:space="preserve"> lors d’ateliers DECLIC</w:t>
            </w:r>
          </w:p>
        </w:tc>
      </w:tr>
      <w:tr w:rsidR="00372149" w:rsidTr="00372149">
        <w:trPr>
          <w:trHeight w:val="676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Mardi, </w:t>
            </w:r>
            <w:r w:rsidRPr="00FC1445">
              <w:rPr>
                <w:rFonts w:ascii="Arial" w:hAnsi="Arial" w:cs="Arial"/>
                <w:szCs w:val="24"/>
              </w:rPr>
              <w:t>Mercredi </w:t>
            </w:r>
          </w:p>
        </w:tc>
        <w:tc>
          <w:tcPr>
            <w:tcW w:w="7371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b/>
                <w:szCs w:val="24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dictée négociée</w:t>
            </w:r>
          </w:p>
          <w:p w:rsidR="00372149" w:rsidRDefault="00372149" w:rsidP="00AE6639">
            <w:pPr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372149" w:rsidRPr="00890003" w:rsidTr="00AE6639">
        <w:trPr>
          <w:trHeight w:val="1549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Jeudi </w:t>
            </w:r>
          </w:p>
        </w:tc>
        <w:tc>
          <w:tcPr>
            <w:tcW w:w="7371" w:type="dxa"/>
            <w:vAlign w:val="center"/>
          </w:tcPr>
          <w:p w:rsidR="00372149" w:rsidRPr="00FC1445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 xml:space="preserve">dictée </w:t>
            </w:r>
            <w:r w:rsidRPr="00FC1445">
              <w:rPr>
                <w:rFonts w:ascii="Arial" w:hAnsi="Arial" w:cs="Arial"/>
                <w:sz w:val="24"/>
                <w:szCs w:val="24"/>
              </w:rPr>
              <w:t>de phrases, texte à trous ou autodictée.</w:t>
            </w:r>
          </w:p>
          <w:p w:rsidR="00372149" w:rsidRDefault="00372149" w:rsidP="00AE663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372149" w:rsidRPr="00890003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Séance phonologie</w:t>
            </w:r>
            <w:r w:rsidRPr="00FC144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: découverte du nouveau phonème et des mots de la dictée</w:t>
            </w:r>
          </w:p>
        </w:tc>
      </w:tr>
    </w:tbl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Légende :</w:t>
      </w:r>
    </w:p>
    <w:p w:rsidR="007B30C1" w:rsidRDefault="007B30C1" w:rsidP="007B30C1">
      <w:pPr>
        <w:pStyle w:val="Titre2"/>
        <w:rPr>
          <w:rFonts w:ascii="Arial" w:hAnsi="Arial"/>
          <w:b w:val="0"/>
          <w:color w:val="auto"/>
          <w:szCs w:val="24"/>
        </w:rPr>
      </w:pPr>
      <w:r w:rsidRPr="007B30C1">
        <w:rPr>
          <w:rFonts w:ascii="Arial" w:hAnsi="Arial"/>
          <w:b w:val="0"/>
          <w:color w:val="auto"/>
          <w:szCs w:val="24"/>
        </w:rPr>
        <w:t xml:space="preserve">Mots en </w:t>
      </w:r>
      <w:r w:rsidRPr="007B30C1">
        <w:rPr>
          <w:rFonts w:ascii="Arial" w:hAnsi="Arial"/>
          <w:b w:val="0"/>
          <w:color w:val="00B050"/>
          <w:szCs w:val="24"/>
        </w:rPr>
        <w:t>vert</w:t>
      </w:r>
      <w:r w:rsidRPr="007B30C1">
        <w:rPr>
          <w:rFonts w:ascii="Arial" w:hAnsi="Arial"/>
          <w:b w:val="0"/>
          <w:color w:val="auto"/>
          <w:szCs w:val="24"/>
        </w:rPr>
        <w:t> : mots à savoir écrire</w:t>
      </w:r>
      <w:r w:rsidR="00DF5A7C">
        <w:rPr>
          <w:rFonts w:ascii="Arial" w:hAnsi="Arial"/>
          <w:b w:val="0"/>
          <w:color w:val="auto"/>
          <w:szCs w:val="24"/>
        </w:rPr>
        <w:t xml:space="preserve"> </w:t>
      </w:r>
      <w:r w:rsidR="00DF5A7C" w:rsidRPr="00DF5A7C">
        <w:rPr>
          <w:rFonts w:ascii="Arial" w:hAnsi="Arial"/>
          <w:color w:val="33CC33"/>
          <w:szCs w:val="24"/>
        </w:rPr>
        <w:t>ce1</w:t>
      </w:r>
    </w:p>
    <w:p w:rsidR="00DF5A7C" w:rsidRPr="00DF5A7C" w:rsidRDefault="00DF5A7C" w:rsidP="00DF5A7C">
      <w:pPr>
        <w:ind w:firstLine="567"/>
      </w:pPr>
      <w:r w:rsidRPr="007B30C1">
        <w:rPr>
          <w:rFonts w:ascii="Arial" w:hAnsi="Arial"/>
          <w:szCs w:val="24"/>
        </w:rPr>
        <w:t xml:space="preserve">Mots en </w:t>
      </w:r>
      <w:r>
        <w:rPr>
          <w:rFonts w:ascii="Arial" w:hAnsi="Arial"/>
          <w:color w:val="FF0000"/>
          <w:szCs w:val="24"/>
        </w:rPr>
        <w:t>rouge</w:t>
      </w:r>
      <w:r w:rsidRPr="007B30C1">
        <w:rPr>
          <w:rFonts w:ascii="Arial" w:hAnsi="Arial"/>
          <w:szCs w:val="24"/>
        </w:rPr>
        <w:t> : mots à savoir écrire</w:t>
      </w:r>
      <w:r>
        <w:rPr>
          <w:rFonts w:ascii="Arial" w:hAnsi="Arial"/>
          <w:b/>
          <w:szCs w:val="24"/>
        </w:rPr>
        <w:t xml:space="preserve"> </w:t>
      </w:r>
      <w:r w:rsidRPr="00DF5A7C">
        <w:rPr>
          <w:rFonts w:ascii="Arial" w:hAnsi="Arial"/>
          <w:b/>
          <w:color w:val="FF0000"/>
          <w:szCs w:val="24"/>
        </w:rPr>
        <w:t>ce2</w:t>
      </w:r>
    </w:p>
    <w:p w:rsidR="00DF5A7C" w:rsidRPr="00DF5A7C" w:rsidRDefault="00DF5A7C" w:rsidP="00DF5A7C"/>
    <w:p w:rsidR="007B30C1" w:rsidRDefault="007B30C1" w:rsidP="007B30C1">
      <w:pPr>
        <w:rPr>
          <w:rFonts w:ascii="Arial" w:hAnsi="Arial" w:cs="Arial"/>
          <w:szCs w:val="24"/>
        </w:rPr>
      </w:pPr>
      <w:r w:rsidRPr="007B30C1">
        <w:rPr>
          <w:rFonts w:ascii="Arial" w:hAnsi="Arial" w:cs="Arial"/>
          <w:szCs w:val="24"/>
        </w:rPr>
        <w:tab/>
        <w:t xml:space="preserve">Mots </w:t>
      </w:r>
      <w:r>
        <w:rPr>
          <w:rFonts w:ascii="Arial" w:hAnsi="Arial" w:cs="Arial"/>
          <w:szCs w:val="24"/>
          <w:u w:val="single"/>
        </w:rPr>
        <w:t>souligné</w:t>
      </w:r>
      <w:r w:rsidRPr="007B30C1">
        <w:rPr>
          <w:rFonts w:ascii="Arial" w:hAnsi="Arial" w:cs="Arial"/>
          <w:szCs w:val="24"/>
          <w:u w:val="single"/>
        </w:rPr>
        <w:t>s</w:t>
      </w:r>
      <w:r w:rsidRPr="007B30C1">
        <w:rPr>
          <w:rFonts w:ascii="Arial" w:hAnsi="Arial" w:cs="Arial"/>
          <w:szCs w:val="24"/>
        </w:rPr>
        <w:t> : à donner en début de dictée</w:t>
      </w:r>
    </w:p>
    <w:p w:rsidR="007B30C1" w:rsidRDefault="007B30C1" w:rsidP="007B30C1">
      <w:pPr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E76245" w:rsidRDefault="00E5163D" w:rsidP="00215E09">
      <w:pPr>
        <w:pStyle w:val="Titre1"/>
      </w:pP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021E1" wp14:editId="4040A116">
                <wp:simplePos x="0" y="0"/>
                <wp:positionH relativeFrom="margin">
                  <wp:align>left</wp:align>
                </wp:positionH>
                <wp:positionV relativeFrom="topMargin">
                  <wp:posOffset>571500</wp:posOffset>
                </wp:positionV>
                <wp:extent cx="6479540" cy="895350"/>
                <wp:effectExtent l="0" t="0" r="16510" b="1905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53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F8" w:rsidRPr="009D5F1B" w:rsidRDefault="00F32DF8" w:rsidP="009D5F1B">
                            <w:pPr>
                              <w:pStyle w:val="Sous-titre"/>
                              <w:ind w:left="0"/>
                              <w:jc w:val="center"/>
                              <w:rPr>
                                <w:rFonts w:ascii="CrayonL" w:hAnsi="CrayonL"/>
                                <w:color w:val="auto"/>
                              </w:rPr>
                            </w:pP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 xml:space="preserve">Dictées hebdomadaires </w:t>
                            </w:r>
                            <w:r w:rsidRPr="009D5F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>1</w:t>
                            </w:r>
                            <w:r w:rsidR="00EF0622">
                              <w:rPr>
                                <w:rFonts w:ascii="CrayonL" w:hAnsi="CrayonL"/>
                                <w:color w:val="auto"/>
                              </w:rPr>
                              <w:t xml:space="preserve"> - </w:t>
                            </w:r>
                            <w:r w:rsidR="00EF0622" w:rsidRPr="00EF0622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CE2</w:t>
                            </w:r>
                          </w:p>
                          <w:p w:rsidR="00F32DF8" w:rsidRPr="009D5F1B" w:rsidRDefault="00F32DF8" w:rsidP="009D5F1B">
                            <w:pPr>
                              <w:jc w:val="center"/>
                            </w:pPr>
                            <w:r>
                              <w:t>J’entends, je vois, j’écris</w:t>
                            </w:r>
                          </w:p>
                          <w:p w:rsidR="00F32DF8" w:rsidRPr="009D5F1B" w:rsidRDefault="00F32DF8" w:rsidP="009D5F1B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21E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0;margin-top:45pt;width:510.2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" fillcolor="#d8d8d8 [2732]" strokecolor="#bfbfbf [2412]" strokeweight="2pt">
                <v:stroke linestyle="thickThin" endcap="round"/>
                <v:textbox inset="0,0,0,0">
                  <w:txbxContent>
                    <w:p w:rsidR="00F32DF8" w:rsidRPr="009D5F1B" w:rsidRDefault="00F32DF8" w:rsidP="009D5F1B">
                      <w:pPr>
                        <w:pStyle w:val="Sous-titre"/>
                        <w:ind w:left="0"/>
                        <w:jc w:val="center"/>
                        <w:rPr>
                          <w:rFonts w:ascii="CrayonL" w:hAnsi="CrayonL"/>
                          <w:color w:val="auto"/>
                        </w:rPr>
                      </w:pPr>
                      <w:r w:rsidRPr="009D5F1B">
                        <w:rPr>
                          <w:rFonts w:ascii="CrayonL" w:hAnsi="CrayonL"/>
                          <w:color w:val="auto"/>
                        </w:rPr>
                        <w:t xml:space="preserve">Dictées hebdomadaires </w:t>
                      </w:r>
                      <w:r w:rsidRPr="009D5F1B">
                        <w:rPr>
                          <w:rFonts w:ascii="Arial" w:hAnsi="Arial" w:cs="Arial"/>
                          <w:b w:val="0"/>
                          <w:color w:val="auto"/>
                        </w:rPr>
                        <w:t>CE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>1</w:t>
                      </w:r>
                      <w:r w:rsidR="00EF0622">
                        <w:rPr>
                          <w:rFonts w:ascii="CrayonL" w:hAnsi="CrayonL"/>
                          <w:color w:val="auto"/>
                        </w:rPr>
                        <w:t xml:space="preserve"> - </w:t>
                      </w:r>
                      <w:bookmarkStart w:id="1" w:name="_GoBack"/>
                      <w:bookmarkEnd w:id="1"/>
                      <w:r w:rsidR="00EF0622" w:rsidRPr="00EF0622">
                        <w:rPr>
                          <w:rFonts w:ascii="Arial" w:hAnsi="Arial" w:cs="Arial"/>
                          <w:b w:val="0"/>
                          <w:color w:val="auto"/>
                        </w:rPr>
                        <w:t>CE2</w:t>
                      </w:r>
                    </w:p>
                    <w:p w:rsidR="00F32DF8" w:rsidRPr="009D5F1B" w:rsidRDefault="00F32DF8" w:rsidP="009D5F1B">
                      <w:pPr>
                        <w:jc w:val="center"/>
                      </w:pPr>
                      <w:r>
                        <w:t>J’entends, je vois, j’écris</w:t>
                      </w:r>
                    </w:p>
                    <w:p w:rsidR="00F32DF8" w:rsidRPr="009D5F1B" w:rsidRDefault="00F32DF8" w:rsidP="009D5F1B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F58E2">
        <w:t>Période 1</w:t>
      </w:r>
      <w:bookmarkStart w:id="0" w:name="_GoBack"/>
      <w:bookmarkEnd w:id="0"/>
    </w:p>
    <w:p w:rsidR="007B30C1" w:rsidRPr="007B30C1" w:rsidRDefault="007B30C1" w:rsidP="007B30C1"/>
    <w:p w:rsidR="0007581D" w:rsidRPr="001340CC" w:rsidRDefault="0007581D" w:rsidP="00215E09">
      <w:pPr>
        <w:rPr>
          <w:rFonts w:ascii="Arial" w:hAnsi="Arial" w:cs="Arial"/>
        </w:rPr>
      </w:pPr>
    </w:p>
    <w:p w:rsidR="0007581D" w:rsidRDefault="001A0CF1" w:rsidP="0007581D">
      <w:pPr>
        <w:pStyle w:val="Titre2"/>
        <w:rPr>
          <w:rFonts w:ascii="Arial" w:hAnsi="Arial"/>
        </w:rPr>
      </w:pPr>
      <w:r>
        <w:rPr>
          <w:rFonts w:ascii="Arial" w:hAnsi="Arial"/>
        </w:rPr>
        <w:t>Semaine 1</w:t>
      </w:r>
      <w:r w:rsidR="00353825"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</w:t>
      </w:r>
      <w:r w:rsidR="00D23B8E">
        <w:rPr>
          <w:rFonts w:ascii="Alphonetic" w:hAnsi="Alphonetic"/>
        </w:rPr>
        <w:t>wa</w:t>
      </w:r>
      <w:r w:rsidR="0007581D" w:rsidRPr="001340CC">
        <w:rPr>
          <w:rFonts w:ascii="Arial" w:hAnsi="Arial"/>
        </w:rPr>
        <w:t>]</w:t>
      </w:r>
      <w:r w:rsidR="00BC449B">
        <w:rPr>
          <w:rFonts w:ascii="Arial" w:hAnsi="Arial"/>
        </w:rPr>
        <w:t xml:space="preserve">   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BC449B" w:rsidRPr="007B30C1" w:rsidTr="00DF5A7C">
        <w:tc>
          <w:tcPr>
            <w:tcW w:w="2268" w:type="dxa"/>
            <w:vAlign w:val="center"/>
          </w:tcPr>
          <w:p w:rsidR="00BC449B" w:rsidRPr="007B30C1" w:rsidRDefault="00BC449B" w:rsidP="00DF5A7C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DF5A7C"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BC449B" w:rsidRPr="00635DCF" w:rsidRDefault="00DF5A7C" w:rsidP="00731145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</w:rPr>
              <w:t xml:space="preserve">Mon </w:t>
            </w:r>
            <w:r w:rsidRPr="00635DCF">
              <w:rPr>
                <w:rFonts w:ascii="Arial" w:hAnsi="Arial" w:cs="Arial"/>
                <w:color w:val="00B050"/>
              </w:rPr>
              <w:t xml:space="preserve">joyeux voisin </w:t>
            </w:r>
            <w:r w:rsidRPr="00635DCF">
              <w:rPr>
                <w:rFonts w:ascii="Arial" w:hAnsi="Arial" w:cs="Arial"/>
              </w:rPr>
              <w:t xml:space="preserve">et ma </w:t>
            </w:r>
            <w:r w:rsidRPr="00635DCF">
              <w:rPr>
                <w:rFonts w:ascii="Arial" w:hAnsi="Arial" w:cs="Arial"/>
                <w:color w:val="00B050"/>
              </w:rPr>
              <w:t>joyeuse voisine</w:t>
            </w:r>
            <w:r w:rsidRPr="00635DCF">
              <w:rPr>
                <w:rFonts w:ascii="Arial" w:hAnsi="Arial" w:cs="Arial"/>
                <w:color w:val="00B050"/>
                <w:u w:val="single"/>
              </w:rPr>
              <w:t xml:space="preserve"> </w:t>
            </w:r>
            <w:r w:rsidRPr="00635DCF">
              <w:rPr>
                <w:rFonts w:ascii="Arial" w:hAnsi="Arial" w:cs="Arial"/>
                <w:u w:val="single"/>
              </w:rPr>
              <w:t xml:space="preserve">sont revenus </w:t>
            </w:r>
            <w:r w:rsidRPr="00635DCF">
              <w:rPr>
                <w:rFonts w:ascii="Arial" w:hAnsi="Arial" w:cs="Arial"/>
                <w:color w:val="00B050"/>
              </w:rPr>
              <w:t>de voyage</w:t>
            </w:r>
            <w:r w:rsidRPr="00635DCF">
              <w:rPr>
                <w:rFonts w:ascii="Arial" w:hAnsi="Arial" w:cs="Arial"/>
              </w:rPr>
              <w:t xml:space="preserve">. Il n’a plus de </w:t>
            </w:r>
            <w:r w:rsidRPr="00635DCF">
              <w:rPr>
                <w:rFonts w:ascii="Arial" w:hAnsi="Arial" w:cs="Arial"/>
                <w:color w:val="FF0000"/>
              </w:rPr>
              <w:t xml:space="preserve">voix </w:t>
            </w:r>
            <w:r w:rsidRPr="00635DCF">
              <w:rPr>
                <w:rFonts w:ascii="Arial" w:hAnsi="Arial" w:cs="Arial"/>
              </w:rPr>
              <w:t xml:space="preserve">et elle a mal a un </w:t>
            </w:r>
            <w:r w:rsidRPr="00635DCF">
              <w:rPr>
                <w:rFonts w:ascii="Arial" w:hAnsi="Arial" w:cs="Arial"/>
                <w:color w:val="FF0000"/>
              </w:rPr>
              <w:t>doigt</w:t>
            </w:r>
            <w:r w:rsidRPr="00635DCF">
              <w:rPr>
                <w:rFonts w:ascii="Arial" w:hAnsi="Arial" w:cs="Arial"/>
              </w:rPr>
              <w:t>.</w:t>
            </w:r>
          </w:p>
          <w:p w:rsidR="00DF5A7C" w:rsidRPr="007B30C1" w:rsidRDefault="00DF5A7C" w:rsidP="00731145">
            <w:pPr>
              <w:jc w:val="left"/>
              <w:rPr>
                <w:rFonts w:ascii="Arial" w:hAnsi="Arial" w:cs="Arial"/>
              </w:rPr>
            </w:pPr>
          </w:p>
        </w:tc>
      </w:tr>
      <w:tr w:rsidR="00BC449B" w:rsidRPr="007B30C1" w:rsidTr="00DF5A7C">
        <w:trPr>
          <w:trHeight w:val="576"/>
        </w:trPr>
        <w:tc>
          <w:tcPr>
            <w:tcW w:w="2268" w:type="dxa"/>
            <w:vAlign w:val="center"/>
          </w:tcPr>
          <w:p w:rsidR="00BC449B" w:rsidRPr="007B30C1" w:rsidRDefault="00BC449B" w:rsidP="00DF5A7C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DF5A7C"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BC449B" w:rsidRPr="007B30C1" w:rsidRDefault="00DF5A7C" w:rsidP="00DF5A7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 </w:t>
            </w:r>
            <w:r w:rsidRPr="00DF5A7C">
              <w:rPr>
                <w:rFonts w:ascii="Arial" w:hAnsi="Arial" w:cs="Arial"/>
                <w:color w:val="33CC33"/>
              </w:rPr>
              <w:t xml:space="preserve">voisin </w:t>
            </w:r>
            <w:r>
              <w:rPr>
                <w:rFonts w:ascii="Arial" w:hAnsi="Arial" w:cs="Arial"/>
              </w:rPr>
              <w:t xml:space="preserve">a  </w:t>
            </w:r>
            <w:r w:rsidRPr="00DF5A7C">
              <w:rPr>
                <w:rFonts w:ascii="Arial" w:hAnsi="Arial" w:cs="Arial"/>
                <w:color w:val="00B050"/>
              </w:rPr>
              <w:t>soif</w:t>
            </w:r>
            <w:r>
              <w:rPr>
                <w:rFonts w:ascii="Arial" w:hAnsi="Arial" w:cs="Arial"/>
              </w:rPr>
              <w:t xml:space="preserve">, il va </w:t>
            </w:r>
            <w:r w:rsidRPr="00DF5A7C">
              <w:rPr>
                <w:rFonts w:ascii="Arial" w:hAnsi="Arial" w:cs="Arial"/>
                <w:color w:val="00B050"/>
              </w:rPr>
              <w:t xml:space="preserve">boire </w:t>
            </w:r>
            <w:r w:rsidRPr="00DF5A7C">
              <w:rPr>
                <w:rFonts w:ascii="Arial" w:hAnsi="Arial" w:cs="Arial"/>
              </w:rPr>
              <w:t xml:space="preserve">avec </w:t>
            </w:r>
            <w:r w:rsidRPr="00DF5A7C">
              <w:rPr>
                <w:rFonts w:ascii="Arial" w:hAnsi="Arial" w:cs="Arial"/>
                <w:color w:val="33CC33"/>
              </w:rPr>
              <w:t>toi</w:t>
            </w:r>
            <w:r>
              <w:rPr>
                <w:rFonts w:ascii="Arial" w:hAnsi="Arial" w:cs="Arial"/>
                <w:color w:val="FF0000"/>
              </w:rPr>
              <w:t xml:space="preserve">. </w:t>
            </w:r>
            <w:r w:rsidRPr="00DF5A7C">
              <w:rPr>
                <w:rFonts w:ascii="Arial" w:hAnsi="Arial" w:cs="Arial"/>
              </w:rPr>
              <w:t xml:space="preserve">Il boit deux </w:t>
            </w:r>
            <w:r>
              <w:rPr>
                <w:rFonts w:ascii="Arial" w:hAnsi="Arial" w:cs="Arial"/>
                <w:color w:val="FF0000"/>
              </w:rPr>
              <w:t xml:space="preserve">fois </w:t>
            </w:r>
            <w:r w:rsidRPr="00DF5A7C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  <w:color w:val="FF0000"/>
              </w:rPr>
              <w:t xml:space="preserve">boisson </w:t>
            </w:r>
            <w:r w:rsidRPr="00DF5A7C">
              <w:rPr>
                <w:rFonts w:ascii="Arial" w:hAnsi="Arial" w:cs="Arial"/>
              </w:rPr>
              <w:t xml:space="preserve">à la </w:t>
            </w:r>
            <w:r>
              <w:rPr>
                <w:rFonts w:ascii="Arial" w:hAnsi="Arial" w:cs="Arial"/>
                <w:color w:val="FF0000"/>
              </w:rPr>
              <w:t>poire.</w:t>
            </w:r>
          </w:p>
        </w:tc>
      </w:tr>
      <w:tr w:rsidR="00BC449B" w:rsidRPr="007B30C1" w:rsidTr="00DF5A7C">
        <w:trPr>
          <w:trHeight w:val="513"/>
        </w:trPr>
        <w:tc>
          <w:tcPr>
            <w:tcW w:w="2268" w:type="dxa"/>
            <w:vAlign w:val="center"/>
          </w:tcPr>
          <w:p w:rsidR="00BC449B" w:rsidRPr="007B30C1" w:rsidRDefault="00BC449B" w:rsidP="0037214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372149">
              <w:rPr>
                <w:rFonts w:ascii="Comic Sans MS" w:hAnsi="Comic Sans MS"/>
              </w:rPr>
              <w:t>CE1</w:t>
            </w:r>
          </w:p>
        </w:tc>
        <w:tc>
          <w:tcPr>
            <w:tcW w:w="8368" w:type="dxa"/>
            <w:vAlign w:val="center"/>
          </w:tcPr>
          <w:p w:rsidR="00BC449B" w:rsidRPr="00BC449B" w:rsidRDefault="00DF5A7C" w:rsidP="0073114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Dictée de mots</w:t>
            </w:r>
          </w:p>
        </w:tc>
      </w:tr>
      <w:tr w:rsidR="00372149" w:rsidRPr="007B30C1" w:rsidTr="00DF5A7C">
        <w:trPr>
          <w:trHeight w:val="549"/>
        </w:trPr>
        <w:tc>
          <w:tcPr>
            <w:tcW w:w="2268" w:type="dxa"/>
            <w:vAlign w:val="center"/>
          </w:tcPr>
          <w:p w:rsidR="00372149" w:rsidRPr="007B30C1" w:rsidRDefault="00372149" w:rsidP="0037214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CE</w:t>
            </w:r>
            <w:r w:rsidR="003F1E36">
              <w:rPr>
                <w:rFonts w:ascii="Comic Sans MS" w:hAnsi="Comic Sans MS"/>
              </w:rPr>
              <w:t>2</w:t>
            </w:r>
          </w:p>
        </w:tc>
        <w:tc>
          <w:tcPr>
            <w:tcW w:w="8368" w:type="dxa"/>
            <w:vAlign w:val="center"/>
          </w:tcPr>
          <w:p w:rsidR="00372149" w:rsidRPr="00DF5A7C" w:rsidRDefault="00DF5A7C" w:rsidP="00372149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DF5A7C">
              <w:rPr>
                <w:rFonts w:ascii="Arial" w:hAnsi="Arial" w:cs="Arial"/>
                <w:bCs/>
                <w:sz w:val="24"/>
                <w:szCs w:val="24"/>
              </w:rPr>
              <w:t>Dictée de mots</w:t>
            </w:r>
          </w:p>
        </w:tc>
      </w:tr>
    </w:tbl>
    <w:p w:rsidR="00BC449B" w:rsidRPr="00BC449B" w:rsidRDefault="00BC449B" w:rsidP="00BC449B"/>
    <w:p w:rsidR="0007581D" w:rsidRDefault="0007581D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A41051" w:rsidRDefault="00A41051" w:rsidP="0007581D">
      <w:pPr>
        <w:rPr>
          <w:rFonts w:ascii="Arial" w:hAnsi="Arial" w:cs="Arial"/>
        </w:rPr>
      </w:pPr>
    </w:p>
    <w:p w:rsidR="00A41051" w:rsidRPr="001340CC" w:rsidRDefault="00A41051" w:rsidP="0007581D">
      <w:pPr>
        <w:rPr>
          <w:rFonts w:ascii="Arial" w:hAnsi="Arial" w:cs="Arial"/>
        </w:rPr>
      </w:pPr>
    </w:p>
    <w:p w:rsidR="00353825" w:rsidRPr="001340CC" w:rsidRDefault="00353825" w:rsidP="00353825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lastRenderedPageBreak/>
        <w:t xml:space="preserve">Semaine </w:t>
      </w:r>
      <w:r w:rsidR="00896C3F" w:rsidRPr="001340CC">
        <w:rPr>
          <w:rFonts w:ascii="Arial" w:hAnsi="Arial"/>
        </w:rPr>
        <w:t>4</w:t>
      </w:r>
      <w:r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[u]</w:t>
      </w:r>
    </w:p>
    <w:p w:rsidR="00BC449B" w:rsidRDefault="00BC449B" w:rsidP="0007581D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BC449B" w:rsidRPr="007B30C1" w:rsidTr="00731145"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BC449B" w:rsidRPr="00635DCF" w:rsidRDefault="00BC449B" w:rsidP="00731145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  <w:i/>
                <w:color w:val="00B050"/>
              </w:rPr>
              <w:t>Aujourd’hui</w:t>
            </w:r>
            <w:r w:rsidR="00635DCF" w:rsidRPr="00635DCF">
              <w:rPr>
                <w:rFonts w:ascii="Arial" w:hAnsi="Arial" w:cs="Arial"/>
                <w:i/>
                <w:color w:val="FF0000"/>
              </w:rPr>
              <w:t>*</w:t>
            </w:r>
            <w:r w:rsidRPr="00635DCF">
              <w:rPr>
                <w:rFonts w:ascii="Arial" w:hAnsi="Arial" w:cs="Arial"/>
              </w:rPr>
              <w:t xml:space="preserve">, </w:t>
            </w:r>
            <w:r w:rsidRPr="00635DCF">
              <w:rPr>
                <w:rFonts w:ascii="Arial" w:hAnsi="Arial" w:cs="Arial"/>
                <w:i/>
                <w:color w:val="00B050"/>
              </w:rPr>
              <w:t>nous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u w:val="single"/>
              </w:rPr>
              <w:t>mangeons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i/>
                <w:color w:val="00B050"/>
              </w:rPr>
              <w:t>beaucoup</w:t>
            </w:r>
            <w:r w:rsidRPr="00635DCF">
              <w:rPr>
                <w:rFonts w:ascii="Arial" w:hAnsi="Arial" w:cs="Arial"/>
              </w:rPr>
              <w:t xml:space="preserve"> de </w:t>
            </w:r>
            <w:r w:rsidRPr="00635DCF">
              <w:rPr>
                <w:rFonts w:ascii="Arial" w:hAnsi="Arial" w:cs="Arial"/>
                <w:i/>
                <w:color w:val="00B050"/>
              </w:rPr>
              <w:t>soupe</w:t>
            </w:r>
            <w:r w:rsidRPr="00635DCF">
              <w:rPr>
                <w:rFonts w:ascii="Arial" w:hAnsi="Arial" w:cs="Arial"/>
              </w:rPr>
              <w:t>.</w:t>
            </w:r>
          </w:p>
          <w:p w:rsidR="00BC449B" w:rsidRPr="00635DCF" w:rsidRDefault="00635DCF" w:rsidP="00635DCF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  <w:u w:val="single"/>
              </w:rPr>
              <w:t>J’en ai</w:t>
            </w:r>
            <w:r w:rsidRPr="00635DCF">
              <w:rPr>
                <w:rFonts w:ascii="Arial" w:hAnsi="Arial" w:cs="Arial"/>
              </w:rPr>
              <w:t xml:space="preserve"> sur</w:t>
            </w:r>
            <w:r w:rsidR="00BC449B" w:rsidRPr="00635DCF">
              <w:rPr>
                <w:rFonts w:ascii="Arial" w:hAnsi="Arial" w:cs="Arial"/>
              </w:rPr>
              <w:t xml:space="preserve"> </w:t>
            </w:r>
            <w:r w:rsidR="00BC449B" w:rsidRPr="00635DCF">
              <w:rPr>
                <w:rFonts w:ascii="Arial" w:hAnsi="Arial" w:cs="Arial"/>
                <w:i/>
                <w:color w:val="00B050"/>
              </w:rPr>
              <w:t>la bouche</w:t>
            </w:r>
            <w:r w:rsidR="00BC449B" w:rsidRPr="00635DCF">
              <w:rPr>
                <w:rFonts w:ascii="Arial" w:hAnsi="Arial" w:cs="Arial"/>
              </w:rPr>
              <w:t> </w:t>
            </w:r>
            <w:r w:rsidRPr="00635DCF">
              <w:rPr>
                <w:rFonts w:ascii="Arial" w:hAnsi="Arial" w:cs="Arial"/>
              </w:rPr>
              <w:t xml:space="preserve">et </w:t>
            </w:r>
            <w:r w:rsidRPr="00635DCF">
              <w:rPr>
                <w:rFonts w:ascii="Arial" w:hAnsi="Arial" w:cs="Arial"/>
                <w:color w:val="FF0000"/>
              </w:rPr>
              <w:t>la joue</w:t>
            </w:r>
            <w:r w:rsidRPr="00635DC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Ma </w:t>
            </w:r>
            <w:r w:rsidRPr="00635DCF">
              <w:rPr>
                <w:rFonts w:ascii="Arial" w:hAnsi="Arial" w:cs="Arial"/>
                <w:color w:val="FF0000"/>
              </w:rPr>
              <w:t xml:space="preserve">couleur </w:t>
            </w:r>
            <w:r>
              <w:rPr>
                <w:rFonts w:ascii="Arial" w:hAnsi="Arial" w:cs="Arial"/>
              </w:rPr>
              <w:t xml:space="preserve">préférée est le </w:t>
            </w:r>
            <w:r w:rsidRPr="00635DCF">
              <w:rPr>
                <w:rFonts w:ascii="Arial" w:hAnsi="Arial" w:cs="Arial"/>
                <w:color w:val="FF0000"/>
              </w:rPr>
              <w:t>rouge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449B" w:rsidRPr="007B30C1" w:rsidTr="00731145">
        <w:trPr>
          <w:trHeight w:val="576"/>
        </w:trPr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BC449B" w:rsidRPr="00635DCF" w:rsidRDefault="00BC449B" w:rsidP="00635DCF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  <w:color w:val="00B050"/>
              </w:rPr>
              <w:t>Aujourd’hui</w:t>
            </w:r>
            <w:r w:rsidR="00635DCF" w:rsidRPr="00635DCF">
              <w:rPr>
                <w:rFonts w:ascii="Arial" w:hAnsi="Arial" w:cs="Arial"/>
                <w:color w:val="FF0000"/>
              </w:rPr>
              <w:t>*</w:t>
            </w:r>
            <w:r w:rsidRPr="00635DCF">
              <w:rPr>
                <w:rFonts w:ascii="Arial" w:hAnsi="Arial" w:cs="Arial"/>
                <w:color w:val="000000" w:themeColor="text1"/>
              </w:rPr>
              <w:t>,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color w:val="00B050"/>
              </w:rPr>
              <w:t xml:space="preserve">nous </w:t>
            </w:r>
            <w:r w:rsidR="00635DCF" w:rsidRPr="00635DCF">
              <w:rPr>
                <w:rFonts w:ascii="Arial" w:hAnsi="Arial" w:cs="Arial"/>
              </w:rPr>
              <w:t>jouons avec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color w:val="00B050"/>
              </w:rPr>
              <w:t>beaucoup de poupées.</w:t>
            </w:r>
            <w:r w:rsidR="00635DCF">
              <w:rPr>
                <w:rFonts w:ascii="Arial" w:hAnsi="Arial" w:cs="Arial"/>
                <w:color w:val="00B050"/>
              </w:rPr>
              <w:t xml:space="preserve"> </w:t>
            </w:r>
            <w:r w:rsidR="00635DCF" w:rsidRPr="00635DCF">
              <w:rPr>
                <w:rFonts w:ascii="Arial" w:hAnsi="Arial" w:cs="Arial"/>
              </w:rPr>
              <w:t xml:space="preserve">Nous imitons </w:t>
            </w:r>
            <w:r w:rsidR="00635DCF">
              <w:rPr>
                <w:rFonts w:ascii="Arial" w:hAnsi="Arial" w:cs="Arial"/>
              </w:rPr>
              <w:t xml:space="preserve">le </w:t>
            </w:r>
            <w:r w:rsidR="00635DCF" w:rsidRPr="00635DCF">
              <w:rPr>
                <w:rFonts w:ascii="Arial" w:hAnsi="Arial" w:cs="Arial"/>
                <w:color w:val="FF0000"/>
              </w:rPr>
              <w:t>loup</w:t>
            </w:r>
            <w:r w:rsidR="00635DCF">
              <w:rPr>
                <w:rFonts w:ascii="Arial" w:hAnsi="Arial" w:cs="Arial"/>
              </w:rPr>
              <w:t xml:space="preserve">, la </w:t>
            </w:r>
            <w:r w:rsidR="00635DCF" w:rsidRPr="00635DCF">
              <w:rPr>
                <w:rFonts w:ascii="Arial" w:hAnsi="Arial" w:cs="Arial"/>
                <w:color w:val="FF0000"/>
              </w:rPr>
              <w:t xml:space="preserve">poule </w:t>
            </w:r>
            <w:r w:rsidR="00635DCF">
              <w:rPr>
                <w:rFonts w:ascii="Arial" w:hAnsi="Arial" w:cs="Arial"/>
              </w:rPr>
              <w:t xml:space="preserve">et la </w:t>
            </w:r>
            <w:r w:rsidR="00635DCF" w:rsidRPr="00635DCF">
              <w:rPr>
                <w:rFonts w:ascii="Arial" w:hAnsi="Arial" w:cs="Arial"/>
                <w:color w:val="FF0000"/>
              </w:rPr>
              <w:t>souris</w:t>
            </w:r>
            <w:r w:rsidR="00635DCF">
              <w:rPr>
                <w:rFonts w:ascii="Arial" w:hAnsi="Arial" w:cs="Arial"/>
                <w:color w:val="FF0000"/>
              </w:rPr>
              <w:t>.</w:t>
            </w:r>
          </w:p>
        </w:tc>
      </w:tr>
      <w:tr w:rsidR="00635DCF" w:rsidRPr="00BC449B" w:rsidTr="00635DCF">
        <w:trPr>
          <w:trHeight w:val="486"/>
        </w:trPr>
        <w:tc>
          <w:tcPr>
            <w:tcW w:w="2122" w:type="dxa"/>
            <w:vAlign w:val="center"/>
          </w:tcPr>
          <w:p w:rsidR="00635DCF" w:rsidRPr="007B30C1" w:rsidRDefault="00635DCF" w:rsidP="00635DCF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CE1</w:t>
            </w:r>
          </w:p>
        </w:tc>
        <w:tc>
          <w:tcPr>
            <w:tcW w:w="8368" w:type="dxa"/>
            <w:vAlign w:val="center"/>
          </w:tcPr>
          <w:p w:rsidR="00635DCF" w:rsidRPr="00BC449B" w:rsidRDefault="00635DCF" w:rsidP="00635DC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Dictée de mots</w:t>
            </w:r>
          </w:p>
        </w:tc>
      </w:tr>
      <w:tr w:rsidR="00635DCF" w:rsidRPr="00BC449B" w:rsidTr="00635DCF">
        <w:trPr>
          <w:trHeight w:val="486"/>
        </w:trPr>
        <w:tc>
          <w:tcPr>
            <w:tcW w:w="2122" w:type="dxa"/>
            <w:vAlign w:val="center"/>
          </w:tcPr>
          <w:p w:rsidR="00635DCF" w:rsidRPr="007B30C1" w:rsidRDefault="00635DCF" w:rsidP="00635DCF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3F1E36">
              <w:rPr>
                <w:rFonts w:ascii="Comic Sans MS" w:hAnsi="Comic Sans MS"/>
              </w:rPr>
              <w:t>CE2</w:t>
            </w:r>
          </w:p>
        </w:tc>
        <w:tc>
          <w:tcPr>
            <w:tcW w:w="8368" w:type="dxa"/>
            <w:vAlign w:val="center"/>
          </w:tcPr>
          <w:p w:rsidR="00635DCF" w:rsidRPr="00BC449B" w:rsidRDefault="00635DCF" w:rsidP="00635DC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Dictée de mots</w:t>
            </w:r>
          </w:p>
        </w:tc>
      </w:tr>
    </w:tbl>
    <w:p w:rsidR="00896C3F" w:rsidRPr="001340CC" w:rsidRDefault="00896C3F" w:rsidP="00353825">
      <w:pPr>
        <w:rPr>
          <w:rFonts w:ascii="Arial" w:hAnsi="Arial" w:cs="Arial"/>
        </w:rPr>
      </w:pPr>
    </w:p>
    <w:p w:rsidR="00635DCF" w:rsidRPr="00635DCF" w:rsidRDefault="00635DCF" w:rsidP="00635DCF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t>Semaine 5  : dictée [</w:t>
      </w:r>
      <w:r w:rsidRPr="00A61BF1">
        <w:rPr>
          <w:rFonts w:ascii="Alphonetic" w:hAnsi="Alphonetic"/>
        </w:rPr>
        <w:t>I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635DCF" w:rsidRPr="007B30C1" w:rsidTr="00AE6639">
        <w:tc>
          <w:tcPr>
            <w:tcW w:w="2122" w:type="dxa"/>
            <w:vAlign w:val="center"/>
          </w:tcPr>
          <w:p w:rsidR="00635DCF" w:rsidRPr="007B30C1" w:rsidRDefault="00635DCF" w:rsidP="00AE663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635DCF" w:rsidRPr="00635DCF" w:rsidRDefault="00635DCF" w:rsidP="00AE6639">
            <w:pPr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</w:rPr>
              <w:t xml:space="preserve">C’est un </w:t>
            </w:r>
            <w:r w:rsidRPr="00635DCF">
              <w:rPr>
                <w:rFonts w:ascii="Arial" w:hAnsi="Arial" w:cs="Arial"/>
                <w:color w:val="00B050"/>
              </w:rPr>
              <w:t>chanson</w:t>
            </w:r>
            <w:r w:rsidRPr="00635DCF">
              <w:rPr>
                <w:rFonts w:ascii="Arial" w:hAnsi="Arial" w:cs="Arial"/>
              </w:rPr>
              <w:t xml:space="preserve"> qui parle d’</w:t>
            </w:r>
            <w:r w:rsidRPr="00635DCF">
              <w:rPr>
                <w:rFonts w:ascii="Arial" w:hAnsi="Arial" w:cs="Arial"/>
                <w:color w:val="00B050"/>
              </w:rPr>
              <w:t>une maison</w:t>
            </w:r>
            <w:r w:rsidRPr="00635DCF">
              <w:rPr>
                <w:rFonts w:ascii="Arial" w:hAnsi="Arial" w:cs="Arial"/>
              </w:rPr>
              <w:t xml:space="preserve"> près d’</w:t>
            </w:r>
            <w:r w:rsidRPr="00635DCF">
              <w:rPr>
                <w:rFonts w:ascii="Arial" w:hAnsi="Arial" w:cs="Arial"/>
                <w:color w:val="00B050"/>
              </w:rPr>
              <w:t>un pont</w:t>
            </w:r>
            <w:r w:rsidRPr="00635DCF">
              <w:rPr>
                <w:rFonts w:ascii="Arial" w:hAnsi="Arial" w:cs="Arial"/>
                <w:color w:val="FF0000"/>
              </w:rPr>
              <w:t>*</w:t>
            </w:r>
            <w:r w:rsidRPr="00635DCF">
              <w:rPr>
                <w:rFonts w:ascii="Arial" w:hAnsi="Arial" w:cs="Arial"/>
              </w:rPr>
              <w:t xml:space="preserve"> et </w:t>
            </w:r>
            <w:r w:rsidRPr="00635DCF">
              <w:rPr>
                <w:rFonts w:ascii="Arial" w:hAnsi="Arial" w:cs="Arial"/>
                <w:color w:val="00B050"/>
              </w:rPr>
              <w:t>d’un avion</w:t>
            </w:r>
            <w:r w:rsidRPr="00635DC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Pour la </w:t>
            </w:r>
            <w:r w:rsidRPr="00635DCF">
              <w:rPr>
                <w:rFonts w:ascii="Arial" w:hAnsi="Arial" w:cs="Arial"/>
                <w:color w:val="FF0000"/>
              </w:rPr>
              <w:t>comprendre</w:t>
            </w:r>
            <w:r w:rsidR="00A61BF1">
              <w:rPr>
                <w:rFonts w:ascii="Arial" w:hAnsi="Arial" w:cs="Arial"/>
              </w:rPr>
              <w:t xml:space="preserve">, </w:t>
            </w:r>
            <w:r w:rsidRPr="00635DCF">
              <w:rPr>
                <w:rFonts w:ascii="Arial" w:hAnsi="Arial" w:cs="Arial"/>
                <w:color w:val="FF0000"/>
              </w:rPr>
              <w:t xml:space="preserve">on </w:t>
            </w:r>
            <w:r>
              <w:rPr>
                <w:rFonts w:ascii="Arial" w:hAnsi="Arial" w:cs="Arial"/>
              </w:rPr>
              <w:t xml:space="preserve">apprend son </w:t>
            </w:r>
            <w:r w:rsidRPr="00635DCF">
              <w:rPr>
                <w:rFonts w:ascii="Arial" w:hAnsi="Arial" w:cs="Arial"/>
                <w:color w:val="FF0000"/>
              </w:rPr>
              <w:t>nom</w:t>
            </w:r>
            <w:r w:rsidR="00A61BF1">
              <w:rPr>
                <w:rFonts w:ascii="Arial" w:hAnsi="Arial" w:cs="Arial"/>
                <w:color w:val="FF0000"/>
              </w:rPr>
              <w:t>.</w:t>
            </w:r>
          </w:p>
        </w:tc>
      </w:tr>
      <w:tr w:rsidR="00635DCF" w:rsidRPr="007B30C1" w:rsidTr="00AE6639">
        <w:trPr>
          <w:trHeight w:val="576"/>
        </w:trPr>
        <w:tc>
          <w:tcPr>
            <w:tcW w:w="2122" w:type="dxa"/>
            <w:vAlign w:val="center"/>
          </w:tcPr>
          <w:p w:rsidR="00635DCF" w:rsidRPr="007B30C1" w:rsidRDefault="00635DCF" w:rsidP="00AE663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635DCF" w:rsidRPr="00A61BF1" w:rsidRDefault="00635DCF" w:rsidP="00A61BF1">
            <w:pPr>
              <w:rPr>
                <w:rFonts w:ascii="Arial" w:hAnsi="Arial" w:cs="Arial"/>
              </w:rPr>
            </w:pPr>
            <w:r w:rsidRPr="00A61BF1">
              <w:rPr>
                <w:rFonts w:ascii="Arial" w:hAnsi="Arial" w:cs="Arial"/>
              </w:rPr>
              <w:t xml:space="preserve">Ils </w:t>
            </w:r>
            <w:r w:rsidRPr="00A61BF1">
              <w:rPr>
                <w:rFonts w:ascii="Arial" w:hAnsi="Arial" w:cs="Arial"/>
                <w:color w:val="33CC33"/>
              </w:rPr>
              <w:t xml:space="preserve">ont </w:t>
            </w:r>
            <w:r w:rsidRPr="00A61BF1">
              <w:rPr>
                <w:rFonts w:ascii="Arial" w:hAnsi="Arial" w:cs="Arial"/>
              </w:rPr>
              <w:t xml:space="preserve">construit un </w:t>
            </w:r>
            <w:r w:rsidRPr="00A61BF1">
              <w:rPr>
                <w:rFonts w:ascii="Arial" w:hAnsi="Arial" w:cs="Arial"/>
                <w:color w:val="33CC33"/>
              </w:rPr>
              <w:t>avion</w:t>
            </w:r>
            <w:r w:rsidRPr="00A61BF1">
              <w:rPr>
                <w:rFonts w:ascii="Arial" w:hAnsi="Arial" w:cs="Arial"/>
              </w:rPr>
              <w:t xml:space="preserve">, un </w:t>
            </w:r>
            <w:r w:rsidRPr="00A61BF1">
              <w:rPr>
                <w:rFonts w:ascii="Arial" w:hAnsi="Arial" w:cs="Arial"/>
                <w:color w:val="33CC33"/>
              </w:rPr>
              <w:t xml:space="preserve">pont </w:t>
            </w:r>
            <w:r w:rsidRPr="00A61BF1">
              <w:rPr>
                <w:rFonts w:ascii="Arial" w:hAnsi="Arial" w:cs="Arial"/>
              </w:rPr>
              <w:t xml:space="preserve">et une </w:t>
            </w:r>
            <w:r w:rsidRPr="00A61BF1">
              <w:rPr>
                <w:rFonts w:ascii="Arial" w:hAnsi="Arial" w:cs="Arial"/>
                <w:color w:val="33CC33"/>
              </w:rPr>
              <w:t>maison</w:t>
            </w:r>
            <w:r w:rsidRPr="00A61BF1">
              <w:rPr>
                <w:rFonts w:ascii="Arial" w:hAnsi="Arial" w:cs="Arial"/>
              </w:rPr>
              <w:t>.</w:t>
            </w:r>
            <w:r w:rsidR="00A61BF1">
              <w:rPr>
                <w:rFonts w:ascii="Arial" w:hAnsi="Arial" w:cs="Arial"/>
              </w:rPr>
              <w:t xml:space="preserve"> Il mange du </w:t>
            </w:r>
            <w:r w:rsidR="00A61BF1" w:rsidRPr="00A61BF1">
              <w:rPr>
                <w:rFonts w:ascii="Arial" w:hAnsi="Arial" w:cs="Arial"/>
                <w:color w:val="FF0000"/>
              </w:rPr>
              <w:t>jambon</w:t>
            </w:r>
            <w:r w:rsidR="00A61BF1">
              <w:rPr>
                <w:rFonts w:ascii="Arial" w:hAnsi="Arial" w:cs="Arial"/>
              </w:rPr>
              <w:t xml:space="preserve">, et des </w:t>
            </w:r>
            <w:r w:rsidR="00A61BF1" w:rsidRPr="00A61BF1">
              <w:rPr>
                <w:rFonts w:ascii="Arial" w:hAnsi="Arial" w:cs="Arial"/>
                <w:color w:val="FF0000"/>
              </w:rPr>
              <w:t>bonbons</w:t>
            </w:r>
            <w:r w:rsidR="00A61BF1">
              <w:rPr>
                <w:rFonts w:ascii="Arial" w:hAnsi="Arial" w:cs="Arial"/>
              </w:rPr>
              <w:t xml:space="preserve">. Ils </w:t>
            </w:r>
            <w:r w:rsidR="00A61BF1" w:rsidRPr="00A61BF1">
              <w:rPr>
                <w:rFonts w:ascii="Arial" w:hAnsi="Arial" w:cs="Arial"/>
                <w:color w:val="FF0000"/>
              </w:rPr>
              <w:t xml:space="preserve">sont </w:t>
            </w:r>
            <w:r w:rsidR="00A61BF1">
              <w:rPr>
                <w:rFonts w:ascii="Arial" w:hAnsi="Arial" w:cs="Arial"/>
              </w:rPr>
              <w:t>sages.</w:t>
            </w:r>
          </w:p>
        </w:tc>
      </w:tr>
      <w:tr w:rsidR="00635DCF" w:rsidRPr="00BC449B" w:rsidTr="00A61BF1">
        <w:trPr>
          <w:trHeight w:val="1056"/>
        </w:trPr>
        <w:tc>
          <w:tcPr>
            <w:tcW w:w="2122" w:type="dxa"/>
            <w:vAlign w:val="center"/>
          </w:tcPr>
          <w:p w:rsidR="00635DCF" w:rsidRPr="006F6AF1" w:rsidRDefault="00635DCF" w:rsidP="00A61BF1">
            <w:pPr>
              <w:rPr>
                <w:rFonts w:ascii="Comic Sans MS" w:hAnsi="Comic Sans MS" w:cs="Arial"/>
              </w:rPr>
            </w:pPr>
            <w:r w:rsidRPr="006F6AF1">
              <w:rPr>
                <w:rFonts w:ascii="Comic Sans MS" w:hAnsi="Comic Sans MS" w:cs="Arial"/>
              </w:rPr>
              <w:t xml:space="preserve">Dictée </w:t>
            </w:r>
            <w:r w:rsidR="00A61BF1" w:rsidRPr="006F6AF1">
              <w:rPr>
                <w:rFonts w:ascii="Comic Sans MS" w:hAnsi="Comic Sans MS" w:cs="Arial"/>
              </w:rPr>
              <w:t>à trous ce1</w:t>
            </w:r>
          </w:p>
        </w:tc>
        <w:tc>
          <w:tcPr>
            <w:tcW w:w="8368" w:type="dxa"/>
            <w:vAlign w:val="center"/>
          </w:tcPr>
          <w:p w:rsidR="00A61BF1" w:rsidRPr="00A61BF1" w:rsidRDefault="00A61BF1" w:rsidP="00A61BF1">
            <w:pPr>
              <w:rPr>
                <w:rFonts w:ascii="Arial" w:hAnsi="Arial" w:cs="Arial"/>
              </w:rPr>
            </w:pPr>
            <w:r w:rsidRPr="00A61BF1">
              <w:rPr>
                <w:rFonts w:ascii="Arial" w:hAnsi="Arial" w:cs="Arial"/>
                <w:color w:val="00B050"/>
                <w:w w:val="72"/>
              </w:rPr>
              <w:t>I</w:t>
            </w:r>
            <w:r w:rsidRPr="00A61BF1">
              <w:rPr>
                <w:rFonts w:ascii="Arial" w:hAnsi="Arial" w:cs="Arial"/>
                <w:color w:val="00B050"/>
                <w:spacing w:val="1"/>
                <w:w w:val="72"/>
              </w:rPr>
              <w:t>l</w:t>
            </w:r>
            <w:r w:rsidRPr="00A61BF1">
              <w:rPr>
                <w:rFonts w:ascii="Arial" w:hAnsi="Arial" w:cs="Arial"/>
                <w:color w:val="00B050"/>
                <w:w w:val="72"/>
              </w:rPr>
              <w:t>s</w:t>
            </w:r>
            <w:r w:rsidRPr="00A61BF1">
              <w:rPr>
                <w:rFonts w:ascii="Arial" w:hAnsi="Arial" w:cs="Arial"/>
                <w:color w:val="00B050"/>
                <w:spacing w:val="2"/>
                <w:w w:val="72"/>
              </w:rPr>
              <w:t xml:space="preserve"> </w:t>
            </w:r>
            <w:r w:rsidRPr="00A61BF1">
              <w:rPr>
                <w:rFonts w:ascii="Arial" w:hAnsi="Arial" w:cs="Arial"/>
                <w:color w:val="00B050"/>
                <w:w w:val="72"/>
              </w:rPr>
              <w:t>o</w:t>
            </w:r>
            <w:r w:rsidRPr="00A61BF1">
              <w:rPr>
                <w:rFonts w:ascii="Arial" w:hAnsi="Arial" w:cs="Arial"/>
                <w:color w:val="00B050"/>
                <w:spacing w:val="-1"/>
                <w:w w:val="72"/>
              </w:rPr>
              <w:t>n</w:t>
            </w:r>
            <w:r w:rsidRPr="00A61BF1">
              <w:rPr>
                <w:rFonts w:ascii="Arial" w:hAnsi="Arial" w:cs="Arial"/>
                <w:color w:val="00B050"/>
                <w:w w:val="72"/>
              </w:rPr>
              <w:t>t</w:t>
            </w:r>
            <w:r w:rsidRPr="00A61BF1">
              <w:rPr>
                <w:rFonts w:ascii="Arial" w:hAnsi="Arial" w:cs="Arial"/>
                <w:color w:val="00B050"/>
                <w:spacing w:val="27"/>
                <w:w w:val="72"/>
              </w:rPr>
              <w:t xml:space="preserve"> </w:t>
            </w:r>
            <w:r w:rsidRPr="00A61BF1">
              <w:rPr>
                <w:rFonts w:ascii="Arial" w:hAnsi="Arial" w:cs="Arial"/>
                <w:w w:val="72"/>
              </w:rPr>
              <w:t>co</w:t>
            </w:r>
            <w:r w:rsidRPr="00A61BF1">
              <w:rPr>
                <w:rFonts w:ascii="Arial" w:hAnsi="Arial" w:cs="Arial"/>
                <w:spacing w:val="-1"/>
                <w:w w:val="72"/>
              </w:rPr>
              <w:t>n</w:t>
            </w:r>
            <w:r w:rsidRPr="00A61BF1">
              <w:rPr>
                <w:rFonts w:ascii="Arial" w:hAnsi="Arial" w:cs="Arial"/>
                <w:spacing w:val="1"/>
                <w:w w:val="72"/>
              </w:rPr>
              <w:t>s</w:t>
            </w:r>
            <w:r w:rsidRPr="00A61BF1">
              <w:rPr>
                <w:rFonts w:ascii="Arial" w:hAnsi="Arial" w:cs="Arial"/>
                <w:spacing w:val="-1"/>
                <w:w w:val="72"/>
              </w:rPr>
              <w:t>t</w:t>
            </w:r>
            <w:r w:rsidRPr="00A61BF1">
              <w:rPr>
                <w:rFonts w:ascii="Arial" w:hAnsi="Arial" w:cs="Arial"/>
                <w:w w:val="72"/>
              </w:rPr>
              <w:t>ru</w:t>
            </w:r>
            <w:r w:rsidRPr="00A61BF1">
              <w:rPr>
                <w:rFonts w:ascii="Arial" w:hAnsi="Arial" w:cs="Arial"/>
                <w:spacing w:val="1"/>
                <w:w w:val="72"/>
              </w:rPr>
              <w:t>i</w:t>
            </w:r>
            <w:r w:rsidRPr="00A61BF1">
              <w:rPr>
                <w:rFonts w:ascii="Arial" w:hAnsi="Arial" w:cs="Arial"/>
                <w:w w:val="72"/>
              </w:rPr>
              <w:t>t</w:t>
            </w:r>
            <w:r w:rsidRPr="00A61BF1">
              <w:rPr>
                <w:rFonts w:ascii="Arial" w:hAnsi="Arial" w:cs="Arial"/>
                <w:spacing w:val="15"/>
                <w:w w:val="72"/>
              </w:rPr>
              <w:t xml:space="preserve"> </w:t>
            </w:r>
            <w:r w:rsidRPr="00A61BF1">
              <w:rPr>
                <w:rFonts w:ascii="Arial" w:hAnsi="Arial" w:cs="Arial"/>
                <w:w w:val="85"/>
              </w:rPr>
              <w:t>u</w:t>
            </w:r>
            <w:r w:rsidRPr="00A61BF1">
              <w:rPr>
                <w:rFonts w:ascii="Arial" w:hAnsi="Arial" w:cs="Arial"/>
                <w:spacing w:val="-1"/>
                <w:w w:val="85"/>
              </w:rPr>
              <w:t>n</w:t>
            </w:r>
            <w:r w:rsidRPr="00A61BF1">
              <w:rPr>
                <w:rFonts w:ascii="Arial" w:hAnsi="Arial" w:cs="Arial"/>
                <w:w w:val="60"/>
              </w:rPr>
              <w:t>e</w:t>
            </w:r>
            <w:r w:rsidRPr="00A61BF1">
              <w:rPr>
                <w:rFonts w:ascii="Arial" w:hAnsi="Arial" w:cs="Arial"/>
                <w:spacing w:val="-15"/>
              </w:rPr>
              <w:t xml:space="preserve"> </w:t>
            </w:r>
            <w:r w:rsidRPr="00A61BF1">
              <w:rPr>
                <w:rFonts w:ascii="Arial" w:hAnsi="Arial" w:cs="Arial"/>
                <w:w w:val="73"/>
              </w:rPr>
              <w:t>jo</w:t>
            </w:r>
            <w:r w:rsidRPr="00A61BF1">
              <w:rPr>
                <w:rFonts w:ascii="Arial" w:hAnsi="Arial" w:cs="Arial"/>
                <w:spacing w:val="1"/>
                <w:w w:val="73"/>
              </w:rPr>
              <w:t>l</w:t>
            </w:r>
            <w:r w:rsidRPr="00A61BF1">
              <w:rPr>
                <w:rFonts w:ascii="Arial" w:hAnsi="Arial" w:cs="Arial"/>
                <w:w w:val="73"/>
              </w:rPr>
              <w:t>ie</w:t>
            </w:r>
            <w:r w:rsidRPr="00A61BF1">
              <w:rPr>
                <w:rFonts w:ascii="Arial" w:hAnsi="Arial" w:cs="Arial"/>
                <w:spacing w:val="-6"/>
                <w:w w:val="73"/>
              </w:rPr>
              <w:t xml:space="preserve"> </w:t>
            </w:r>
            <w:r w:rsidRPr="00A61BF1">
              <w:rPr>
                <w:rFonts w:ascii="Arial" w:hAnsi="Arial" w:cs="Arial"/>
                <w:color w:val="00B050"/>
                <w:spacing w:val="1"/>
                <w:w w:val="73"/>
              </w:rPr>
              <w:t>m</w:t>
            </w:r>
            <w:r w:rsidRPr="00A61BF1">
              <w:rPr>
                <w:rFonts w:ascii="Arial" w:hAnsi="Arial" w:cs="Arial"/>
                <w:color w:val="00B050"/>
                <w:w w:val="73"/>
              </w:rPr>
              <w:t>a</w:t>
            </w:r>
            <w:r w:rsidRPr="00A61BF1">
              <w:rPr>
                <w:rFonts w:ascii="Arial" w:hAnsi="Arial" w:cs="Arial"/>
                <w:color w:val="00B050"/>
                <w:spacing w:val="1"/>
                <w:w w:val="73"/>
              </w:rPr>
              <w:t>i</w:t>
            </w:r>
            <w:r w:rsidRPr="00A61BF1">
              <w:rPr>
                <w:rFonts w:ascii="Arial" w:hAnsi="Arial" w:cs="Arial"/>
                <w:color w:val="00B050"/>
                <w:w w:val="73"/>
              </w:rPr>
              <w:t>son</w:t>
            </w:r>
            <w:r w:rsidRPr="00A61BF1">
              <w:rPr>
                <w:rFonts w:ascii="Arial" w:hAnsi="Arial" w:cs="Arial"/>
                <w:color w:val="C00000"/>
                <w:w w:val="73"/>
              </w:rPr>
              <w:t xml:space="preserve"> </w:t>
            </w:r>
            <w:r w:rsidRPr="00A61BF1">
              <w:rPr>
                <w:rFonts w:ascii="Arial" w:hAnsi="Arial" w:cs="Arial"/>
                <w:color w:val="C00000"/>
                <w:spacing w:val="1"/>
                <w:w w:val="73"/>
              </w:rPr>
              <w:t xml:space="preserve"> </w:t>
            </w:r>
            <w:r w:rsidRPr="00A61BF1">
              <w:rPr>
                <w:rFonts w:ascii="Arial" w:hAnsi="Arial" w:cs="Arial"/>
                <w:w w:val="73"/>
              </w:rPr>
              <w:t>pr</w:t>
            </w:r>
            <w:r w:rsidRPr="00A61BF1">
              <w:rPr>
                <w:rFonts w:ascii="Arial" w:hAnsi="Arial" w:cs="Arial"/>
                <w:spacing w:val="1"/>
                <w:w w:val="73"/>
              </w:rPr>
              <w:t>è</w:t>
            </w:r>
            <w:r w:rsidRPr="00A61BF1">
              <w:rPr>
                <w:rFonts w:ascii="Arial" w:hAnsi="Arial" w:cs="Arial"/>
                <w:w w:val="73"/>
              </w:rPr>
              <w:t>s</w:t>
            </w:r>
            <w:r w:rsidRPr="00A61BF1">
              <w:rPr>
                <w:rFonts w:ascii="Arial" w:hAnsi="Arial" w:cs="Arial"/>
                <w:spacing w:val="2"/>
                <w:w w:val="73"/>
              </w:rPr>
              <w:t xml:space="preserve"> </w:t>
            </w:r>
            <w:r w:rsidRPr="00A61BF1">
              <w:rPr>
                <w:rFonts w:ascii="Arial" w:hAnsi="Arial" w:cs="Arial"/>
                <w:w w:val="73"/>
              </w:rPr>
              <w:t>d</w:t>
            </w:r>
            <w:r w:rsidRPr="00A61BF1">
              <w:rPr>
                <w:rFonts w:ascii="Arial" w:hAnsi="Arial" w:cs="Arial"/>
                <w:spacing w:val="1"/>
                <w:w w:val="73"/>
              </w:rPr>
              <w:t>'</w:t>
            </w:r>
            <w:r w:rsidRPr="00A61BF1">
              <w:rPr>
                <w:rFonts w:ascii="Arial" w:hAnsi="Arial" w:cs="Arial"/>
                <w:color w:val="00B050"/>
                <w:w w:val="73"/>
              </w:rPr>
              <w:t xml:space="preserve">un </w:t>
            </w:r>
            <w:r w:rsidRPr="00A61BF1">
              <w:rPr>
                <w:rFonts w:ascii="Arial" w:hAnsi="Arial" w:cs="Arial"/>
                <w:color w:val="00B050"/>
                <w:spacing w:val="13"/>
                <w:w w:val="73"/>
              </w:rPr>
              <w:t xml:space="preserve"> </w:t>
            </w:r>
            <w:r w:rsidRPr="00A61BF1">
              <w:rPr>
                <w:rFonts w:ascii="Arial" w:hAnsi="Arial" w:cs="Arial"/>
                <w:color w:val="00B050"/>
                <w:w w:val="72"/>
              </w:rPr>
              <w:t>p</w:t>
            </w:r>
            <w:r w:rsidRPr="00A61BF1">
              <w:rPr>
                <w:rFonts w:ascii="Arial" w:hAnsi="Arial" w:cs="Arial"/>
                <w:color w:val="00B050"/>
                <w:spacing w:val="-1"/>
                <w:w w:val="72"/>
              </w:rPr>
              <w:t>o</w:t>
            </w:r>
            <w:r w:rsidRPr="00A61BF1">
              <w:rPr>
                <w:rFonts w:ascii="Arial" w:hAnsi="Arial" w:cs="Arial"/>
                <w:color w:val="00B050"/>
                <w:spacing w:val="-1"/>
                <w:w w:val="95"/>
              </w:rPr>
              <w:t>n</w:t>
            </w:r>
            <w:r w:rsidRPr="00A61BF1">
              <w:rPr>
                <w:rFonts w:ascii="Arial" w:hAnsi="Arial" w:cs="Arial"/>
                <w:color w:val="00B050"/>
                <w:spacing w:val="1"/>
                <w:w w:val="66"/>
              </w:rPr>
              <w:t>t</w:t>
            </w:r>
            <w:r w:rsidRPr="00A61BF1">
              <w:rPr>
                <w:rFonts w:ascii="Arial" w:hAnsi="Arial" w:cs="Arial"/>
              </w:rPr>
              <w:t xml:space="preserve">. </w:t>
            </w:r>
            <w:r w:rsidRPr="00A61BF1">
              <w:rPr>
                <w:rFonts w:ascii="Arial" w:hAnsi="Arial" w:cs="Arial"/>
                <w:w w:val="60"/>
              </w:rPr>
              <w:t>Le</w:t>
            </w:r>
            <w:r w:rsidRPr="00A61BF1">
              <w:rPr>
                <w:rFonts w:ascii="Arial" w:hAnsi="Arial" w:cs="Arial"/>
                <w:spacing w:val="17"/>
                <w:w w:val="60"/>
              </w:rPr>
              <w:t xml:space="preserve"> </w:t>
            </w:r>
            <w:r w:rsidRPr="00A61BF1">
              <w:rPr>
                <w:rFonts w:ascii="Arial" w:hAnsi="Arial" w:cs="Arial"/>
                <w:spacing w:val="1"/>
                <w:w w:val="74"/>
              </w:rPr>
              <w:t>m</w:t>
            </w:r>
            <w:r w:rsidRPr="00A61BF1">
              <w:rPr>
                <w:rFonts w:ascii="Arial" w:hAnsi="Arial" w:cs="Arial"/>
                <w:w w:val="74"/>
              </w:rPr>
              <w:t xml:space="preserve">atin, </w:t>
            </w:r>
            <w:r w:rsidRPr="00A61BF1">
              <w:rPr>
                <w:rFonts w:ascii="Arial" w:hAnsi="Arial" w:cs="Arial"/>
                <w:spacing w:val="8"/>
                <w:w w:val="74"/>
              </w:rPr>
              <w:t xml:space="preserve"> </w:t>
            </w:r>
            <w:r w:rsidRPr="00A61BF1">
              <w:rPr>
                <w:rFonts w:ascii="Arial" w:hAnsi="Arial" w:cs="Arial"/>
                <w:color w:val="00B050"/>
                <w:w w:val="74"/>
              </w:rPr>
              <w:t>on</w:t>
            </w:r>
            <w:r w:rsidRPr="00A61BF1">
              <w:rPr>
                <w:rFonts w:ascii="Arial" w:hAnsi="Arial" w:cs="Arial"/>
                <w:color w:val="C00000"/>
                <w:spacing w:val="24"/>
                <w:w w:val="74"/>
              </w:rPr>
              <w:t xml:space="preserve"> </w:t>
            </w:r>
            <w:r w:rsidRPr="00A61BF1">
              <w:rPr>
                <w:rFonts w:ascii="Arial" w:hAnsi="Arial" w:cs="Arial"/>
                <w:w w:val="74"/>
              </w:rPr>
              <w:t>d</w:t>
            </w:r>
            <w:r w:rsidRPr="00A61BF1">
              <w:rPr>
                <w:rFonts w:ascii="Arial" w:hAnsi="Arial" w:cs="Arial"/>
                <w:spacing w:val="1"/>
                <w:w w:val="74"/>
              </w:rPr>
              <w:t>i</w:t>
            </w:r>
            <w:r w:rsidRPr="00A61BF1">
              <w:rPr>
                <w:rFonts w:ascii="Arial" w:hAnsi="Arial" w:cs="Arial"/>
                <w:w w:val="74"/>
              </w:rPr>
              <w:t>t</w:t>
            </w:r>
            <w:r w:rsidRPr="00A61BF1">
              <w:rPr>
                <w:rFonts w:ascii="Arial" w:hAnsi="Arial" w:cs="Arial"/>
                <w:spacing w:val="-9"/>
                <w:w w:val="74"/>
              </w:rPr>
              <w:t xml:space="preserve"> </w:t>
            </w:r>
            <w:r w:rsidRPr="00A61BF1">
              <w:rPr>
                <w:rFonts w:ascii="Arial" w:hAnsi="Arial" w:cs="Arial"/>
                <w:color w:val="00B050"/>
                <w:w w:val="72"/>
              </w:rPr>
              <w:t>bo</w:t>
            </w:r>
            <w:r w:rsidRPr="00A61BF1">
              <w:rPr>
                <w:rFonts w:ascii="Arial" w:hAnsi="Arial" w:cs="Arial"/>
                <w:color w:val="00B050"/>
                <w:spacing w:val="-1"/>
                <w:w w:val="72"/>
              </w:rPr>
              <w:t>n</w:t>
            </w:r>
            <w:r w:rsidRPr="00A61BF1">
              <w:rPr>
                <w:rFonts w:ascii="Arial" w:hAnsi="Arial" w:cs="Arial"/>
                <w:color w:val="00B050"/>
                <w:spacing w:val="2"/>
                <w:w w:val="91"/>
              </w:rPr>
              <w:t>j</w:t>
            </w:r>
            <w:r w:rsidRPr="00A61BF1">
              <w:rPr>
                <w:rFonts w:ascii="Arial" w:hAnsi="Arial" w:cs="Arial"/>
                <w:color w:val="00B050"/>
                <w:w w:val="74"/>
              </w:rPr>
              <w:t>our</w:t>
            </w:r>
            <w:r w:rsidRPr="00A61BF1">
              <w:rPr>
                <w:rFonts w:ascii="Arial" w:hAnsi="Arial" w:cs="Arial"/>
              </w:rPr>
              <w:t>.</w:t>
            </w:r>
          </w:p>
          <w:p w:rsidR="00A61BF1" w:rsidRPr="00A61BF1" w:rsidRDefault="00A61BF1" w:rsidP="00A61BF1">
            <w:pPr>
              <w:rPr>
                <w:rFonts w:ascii="Arial" w:hAnsi="Arial" w:cs="Arial"/>
              </w:rPr>
            </w:pPr>
            <w:r w:rsidRPr="00A61BF1">
              <w:rPr>
                <w:rFonts w:ascii="Arial" w:hAnsi="Arial" w:cs="Arial"/>
                <w:color w:val="00B050"/>
                <w:w w:val="68"/>
              </w:rPr>
              <w:t>Mon</w:t>
            </w:r>
            <w:r w:rsidRPr="00A61BF1">
              <w:rPr>
                <w:rFonts w:ascii="Arial" w:hAnsi="Arial" w:cs="Arial"/>
                <w:color w:val="C00000"/>
                <w:w w:val="68"/>
              </w:rPr>
              <w:t xml:space="preserve"> </w:t>
            </w:r>
            <w:r w:rsidRPr="00A61BF1">
              <w:rPr>
                <w:rFonts w:ascii="Arial" w:hAnsi="Arial" w:cs="Arial"/>
                <w:color w:val="C00000"/>
                <w:spacing w:val="22"/>
                <w:w w:val="68"/>
              </w:rPr>
              <w:t xml:space="preserve"> </w:t>
            </w:r>
            <w:r w:rsidRPr="00A61BF1">
              <w:rPr>
                <w:rFonts w:ascii="Arial" w:hAnsi="Arial" w:cs="Arial"/>
                <w:w w:val="68"/>
              </w:rPr>
              <w:t>fr</w:t>
            </w:r>
            <w:r w:rsidRPr="00A61BF1">
              <w:rPr>
                <w:rFonts w:ascii="Arial" w:hAnsi="Arial" w:cs="Arial"/>
                <w:spacing w:val="1"/>
                <w:w w:val="68"/>
              </w:rPr>
              <w:t>è</w:t>
            </w:r>
            <w:r w:rsidRPr="00A61BF1">
              <w:rPr>
                <w:rFonts w:ascii="Arial" w:hAnsi="Arial" w:cs="Arial"/>
                <w:w w:val="68"/>
              </w:rPr>
              <w:t>re</w:t>
            </w:r>
            <w:r w:rsidRPr="00A61BF1">
              <w:rPr>
                <w:rFonts w:ascii="Arial" w:hAnsi="Arial" w:cs="Arial"/>
                <w:spacing w:val="21"/>
                <w:w w:val="68"/>
              </w:rPr>
              <w:t xml:space="preserve"> </w:t>
            </w:r>
            <w:r w:rsidRPr="00A61BF1">
              <w:rPr>
                <w:rFonts w:ascii="Arial" w:hAnsi="Arial" w:cs="Arial"/>
                <w:spacing w:val="1"/>
                <w:w w:val="68"/>
              </w:rPr>
              <w:t>e</w:t>
            </w:r>
            <w:r w:rsidRPr="00A61BF1">
              <w:rPr>
                <w:rFonts w:ascii="Arial" w:hAnsi="Arial" w:cs="Arial"/>
                <w:w w:val="68"/>
              </w:rPr>
              <w:t>st</w:t>
            </w:r>
            <w:r w:rsidRPr="00A61BF1">
              <w:rPr>
                <w:rFonts w:ascii="Arial" w:hAnsi="Arial" w:cs="Arial"/>
                <w:spacing w:val="-3"/>
                <w:w w:val="68"/>
              </w:rPr>
              <w:t xml:space="preserve"> </w:t>
            </w:r>
            <w:r w:rsidRPr="00A61BF1">
              <w:rPr>
                <w:rFonts w:ascii="Arial" w:hAnsi="Arial" w:cs="Arial"/>
                <w:color w:val="00B050"/>
                <w:w w:val="68"/>
              </w:rPr>
              <w:t>b</w:t>
            </w:r>
            <w:r w:rsidRPr="00A61BF1">
              <w:rPr>
                <w:rFonts w:ascii="Arial" w:hAnsi="Arial" w:cs="Arial"/>
                <w:color w:val="00B050"/>
                <w:spacing w:val="1"/>
                <w:w w:val="68"/>
              </w:rPr>
              <w:t>l</w:t>
            </w:r>
            <w:r w:rsidRPr="00A61BF1">
              <w:rPr>
                <w:rFonts w:ascii="Arial" w:hAnsi="Arial" w:cs="Arial"/>
                <w:color w:val="00B050"/>
                <w:w w:val="68"/>
              </w:rPr>
              <w:t>o</w:t>
            </w:r>
            <w:r w:rsidRPr="00A61BF1">
              <w:rPr>
                <w:rFonts w:ascii="Arial" w:hAnsi="Arial" w:cs="Arial"/>
                <w:color w:val="00B050"/>
                <w:spacing w:val="-1"/>
                <w:w w:val="68"/>
              </w:rPr>
              <w:t>n</w:t>
            </w:r>
            <w:r w:rsidRPr="00A61BF1">
              <w:rPr>
                <w:rFonts w:ascii="Arial" w:hAnsi="Arial" w:cs="Arial"/>
                <w:color w:val="00B050"/>
                <w:w w:val="68"/>
              </w:rPr>
              <w:t>d</w:t>
            </w:r>
            <w:r w:rsidRPr="00A61BF1">
              <w:rPr>
                <w:rFonts w:ascii="Arial" w:hAnsi="Arial" w:cs="Arial"/>
                <w:color w:val="C00000"/>
                <w:spacing w:val="50"/>
                <w:w w:val="68"/>
              </w:rPr>
              <w:t xml:space="preserve"> </w:t>
            </w:r>
            <w:r w:rsidRPr="00A61BF1">
              <w:rPr>
                <w:rFonts w:ascii="Arial" w:hAnsi="Arial" w:cs="Arial"/>
                <w:spacing w:val="1"/>
                <w:w w:val="68"/>
              </w:rPr>
              <w:t>e</w:t>
            </w:r>
            <w:r w:rsidRPr="00A61BF1">
              <w:rPr>
                <w:rFonts w:ascii="Arial" w:hAnsi="Arial" w:cs="Arial"/>
                <w:w w:val="68"/>
              </w:rPr>
              <w:t>t</w:t>
            </w:r>
            <w:r w:rsidRPr="00A61BF1">
              <w:rPr>
                <w:rFonts w:ascii="Arial" w:hAnsi="Arial" w:cs="Arial"/>
                <w:spacing w:val="-4"/>
                <w:w w:val="68"/>
              </w:rPr>
              <w:t xml:space="preserve"> </w:t>
            </w:r>
            <w:r w:rsidRPr="00A61BF1">
              <w:rPr>
                <w:rFonts w:ascii="Arial" w:hAnsi="Arial" w:cs="Arial"/>
                <w:spacing w:val="-1"/>
                <w:w w:val="68"/>
              </w:rPr>
              <w:t>m</w:t>
            </w:r>
            <w:r w:rsidRPr="00A61BF1">
              <w:rPr>
                <w:rFonts w:ascii="Arial" w:hAnsi="Arial" w:cs="Arial"/>
                <w:w w:val="68"/>
              </w:rPr>
              <w:t xml:space="preserve">a </w:t>
            </w:r>
            <w:r w:rsidRPr="00A61BF1">
              <w:rPr>
                <w:rFonts w:ascii="Arial" w:hAnsi="Arial" w:cs="Arial"/>
                <w:spacing w:val="16"/>
                <w:w w:val="68"/>
              </w:rPr>
              <w:t xml:space="preserve"> </w:t>
            </w:r>
            <w:r w:rsidRPr="00A61BF1">
              <w:rPr>
                <w:rFonts w:ascii="Arial" w:hAnsi="Arial" w:cs="Arial"/>
                <w:w w:val="68"/>
              </w:rPr>
              <w:t>sœur</w:t>
            </w:r>
            <w:r w:rsidRPr="00A61BF1">
              <w:rPr>
                <w:rFonts w:ascii="Arial" w:hAnsi="Arial" w:cs="Arial"/>
                <w:spacing w:val="35"/>
                <w:w w:val="68"/>
              </w:rPr>
              <w:t xml:space="preserve"> </w:t>
            </w:r>
            <w:r w:rsidRPr="00A61BF1">
              <w:rPr>
                <w:rFonts w:ascii="Arial" w:hAnsi="Arial" w:cs="Arial"/>
                <w:spacing w:val="1"/>
                <w:w w:val="68"/>
              </w:rPr>
              <w:t>e</w:t>
            </w:r>
            <w:r w:rsidRPr="00A61BF1">
              <w:rPr>
                <w:rFonts w:ascii="Arial" w:hAnsi="Arial" w:cs="Arial"/>
                <w:w w:val="68"/>
              </w:rPr>
              <w:t>st</w:t>
            </w:r>
            <w:r w:rsidRPr="00A61BF1">
              <w:rPr>
                <w:rFonts w:ascii="Arial" w:hAnsi="Arial" w:cs="Arial"/>
                <w:spacing w:val="-2"/>
                <w:w w:val="68"/>
              </w:rPr>
              <w:t xml:space="preserve"> </w:t>
            </w:r>
            <w:r w:rsidRPr="00A61BF1">
              <w:rPr>
                <w:rFonts w:ascii="Arial" w:hAnsi="Arial" w:cs="Arial"/>
                <w:color w:val="00B050"/>
                <w:w w:val="64"/>
              </w:rPr>
              <w:t>b</w:t>
            </w:r>
            <w:r w:rsidRPr="00A61BF1">
              <w:rPr>
                <w:rFonts w:ascii="Arial" w:hAnsi="Arial" w:cs="Arial"/>
                <w:color w:val="00B050"/>
                <w:spacing w:val="1"/>
                <w:w w:val="64"/>
              </w:rPr>
              <w:t>l</w:t>
            </w:r>
            <w:r w:rsidRPr="00A61BF1">
              <w:rPr>
                <w:rFonts w:ascii="Arial" w:hAnsi="Arial" w:cs="Arial"/>
                <w:color w:val="00B050"/>
                <w:w w:val="80"/>
              </w:rPr>
              <w:t>o</w:t>
            </w:r>
            <w:r w:rsidRPr="00A61BF1">
              <w:rPr>
                <w:rFonts w:ascii="Arial" w:hAnsi="Arial" w:cs="Arial"/>
                <w:color w:val="00B050"/>
                <w:spacing w:val="-1"/>
                <w:w w:val="80"/>
              </w:rPr>
              <w:t>n</w:t>
            </w:r>
            <w:r w:rsidRPr="00A61BF1">
              <w:rPr>
                <w:rFonts w:ascii="Arial" w:hAnsi="Arial" w:cs="Arial"/>
                <w:color w:val="00B050"/>
                <w:w w:val="67"/>
              </w:rPr>
              <w:t>d</w:t>
            </w:r>
            <w:r w:rsidRPr="00A61BF1">
              <w:rPr>
                <w:rFonts w:ascii="Arial" w:hAnsi="Arial" w:cs="Arial"/>
                <w:color w:val="00B050"/>
                <w:spacing w:val="2"/>
                <w:w w:val="67"/>
              </w:rPr>
              <w:t>e</w:t>
            </w:r>
            <w:r w:rsidRPr="00A61BF1">
              <w:rPr>
                <w:rFonts w:ascii="Arial" w:hAnsi="Arial" w:cs="Arial"/>
              </w:rPr>
              <w:t>.</w:t>
            </w:r>
          </w:p>
          <w:p w:rsidR="00635DCF" w:rsidRPr="00A61BF1" w:rsidRDefault="00A61BF1" w:rsidP="00A61BF1">
            <w:pPr>
              <w:rPr>
                <w:rFonts w:ascii="Arial" w:hAnsi="Arial" w:cs="Arial"/>
              </w:rPr>
            </w:pPr>
            <w:r w:rsidRPr="00A61BF1">
              <w:rPr>
                <w:rFonts w:ascii="Arial" w:hAnsi="Arial" w:cs="Arial"/>
                <w:w w:val="71"/>
              </w:rPr>
              <w:t>Je</w:t>
            </w:r>
            <w:r w:rsidRPr="00A61BF1">
              <w:rPr>
                <w:rFonts w:ascii="Arial" w:hAnsi="Arial" w:cs="Arial"/>
                <w:spacing w:val="14"/>
                <w:w w:val="71"/>
              </w:rPr>
              <w:t xml:space="preserve"> </w:t>
            </w:r>
            <w:r w:rsidRPr="00A61BF1">
              <w:rPr>
                <w:rFonts w:ascii="Arial" w:hAnsi="Arial" w:cs="Arial"/>
                <w:w w:val="71"/>
              </w:rPr>
              <w:t>su</w:t>
            </w:r>
            <w:r w:rsidRPr="00A61BF1">
              <w:rPr>
                <w:rFonts w:ascii="Arial" w:hAnsi="Arial" w:cs="Arial"/>
                <w:spacing w:val="1"/>
                <w:w w:val="71"/>
              </w:rPr>
              <w:t>i</w:t>
            </w:r>
            <w:r w:rsidRPr="00A61BF1">
              <w:rPr>
                <w:rFonts w:ascii="Arial" w:hAnsi="Arial" w:cs="Arial"/>
                <w:w w:val="71"/>
              </w:rPr>
              <w:t>s</w:t>
            </w:r>
            <w:r w:rsidRPr="00A61BF1">
              <w:rPr>
                <w:rFonts w:ascii="Arial" w:hAnsi="Arial" w:cs="Arial"/>
                <w:spacing w:val="7"/>
                <w:w w:val="71"/>
              </w:rPr>
              <w:t xml:space="preserve"> </w:t>
            </w:r>
            <w:r w:rsidRPr="00A61BF1">
              <w:rPr>
                <w:rFonts w:ascii="Arial" w:hAnsi="Arial" w:cs="Arial"/>
                <w:color w:val="00B050"/>
                <w:w w:val="74"/>
              </w:rPr>
              <w:t>co</w:t>
            </w:r>
            <w:r w:rsidRPr="00A61BF1">
              <w:rPr>
                <w:rFonts w:ascii="Arial" w:hAnsi="Arial" w:cs="Arial"/>
                <w:color w:val="00B050"/>
                <w:spacing w:val="-1"/>
                <w:w w:val="74"/>
              </w:rPr>
              <w:t>n</w:t>
            </w:r>
            <w:r w:rsidRPr="00A61BF1">
              <w:rPr>
                <w:rFonts w:ascii="Arial" w:hAnsi="Arial" w:cs="Arial"/>
                <w:color w:val="00B050"/>
                <w:spacing w:val="-1"/>
                <w:w w:val="66"/>
              </w:rPr>
              <w:t>t</w:t>
            </w:r>
            <w:r w:rsidRPr="00A61BF1">
              <w:rPr>
                <w:rFonts w:ascii="Arial" w:hAnsi="Arial" w:cs="Arial"/>
                <w:color w:val="00B050"/>
                <w:spacing w:val="1"/>
                <w:w w:val="60"/>
              </w:rPr>
              <w:t>e</w:t>
            </w:r>
            <w:r w:rsidRPr="00A61BF1">
              <w:rPr>
                <w:rFonts w:ascii="Arial" w:hAnsi="Arial" w:cs="Arial"/>
                <w:color w:val="00B050"/>
                <w:spacing w:val="-1"/>
                <w:w w:val="95"/>
              </w:rPr>
              <w:t>n</w:t>
            </w:r>
            <w:r w:rsidRPr="00A61BF1">
              <w:rPr>
                <w:rFonts w:ascii="Arial" w:hAnsi="Arial" w:cs="Arial"/>
                <w:color w:val="00B050"/>
                <w:w w:val="66"/>
              </w:rPr>
              <w:t>t</w:t>
            </w:r>
            <w:r w:rsidRPr="00A61BF1">
              <w:rPr>
                <w:rFonts w:ascii="Arial" w:hAnsi="Arial" w:cs="Arial"/>
                <w:color w:val="C00000"/>
                <w:spacing w:val="-16"/>
              </w:rPr>
              <w:t xml:space="preserve"> </w:t>
            </w:r>
            <w:r w:rsidRPr="00A61BF1">
              <w:rPr>
                <w:rFonts w:ascii="Arial" w:hAnsi="Arial" w:cs="Arial"/>
                <w:w w:val="67"/>
              </w:rPr>
              <w:t>de</w:t>
            </w:r>
            <w:r w:rsidRPr="00A61BF1">
              <w:rPr>
                <w:rFonts w:ascii="Arial" w:hAnsi="Arial" w:cs="Arial"/>
                <w:spacing w:val="12"/>
                <w:w w:val="67"/>
              </w:rPr>
              <w:t xml:space="preserve"> </w:t>
            </w:r>
            <w:r w:rsidRPr="00A61BF1">
              <w:rPr>
                <w:rFonts w:ascii="Arial" w:hAnsi="Arial" w:cs="Arial"/>
                <w:w w:val="80"/>
              </w:rPr>
              <w:t>cha</w:t>
            </w:r>
            <w:r w:rsidRPr="00A61BF1">
              <w:rPr>
                <w:rFonts w:ascii="Arial" w:hAnsi="Arial" w:cs="Arial"/>
                <w:spacing w:val="-1"/>
                <w:w w:val="80"/>
              </w:rPr>
              <w:t>n</w:t>
            </w:r>
            <w:r w:rsidRPr="00A61BF1">
              <w:rPr>
                <w:rFonts w:ascii="Arial" w:hAnsi="Arial" w:cs="Arial"/>
                <w:spacing w:val="-1"/>
                <w:w w:val="66"/>
              </w:rPr>
              <w:t>t</w:t>
            </w:r>
            <w:r w:rsidRPr="00A61BF1">
              <w:rPr>
                <w:rFonts w:ascii="Arial" w:hAnsi="Arial" w:cs="Arial"/>
                <w:spacing w:val="1"/>
                <w:w w:val="60"/>
              </w:rPr>
              <w:t>e</w:t>
            </w:r>
            <w:r w:rsidRPr="00A61BF1">
              <w:rPr>
                <w:rFonts w:ascii="Arial" w:hAnsi="Arial" w:cs="Arial"/>
                <w:w w:val="85"/>
              </w:rPr>
              <w:t>r</w:t>
            </w:r>
            <w:r w:rsidRPr="00A61BF1">
              <w:rPr>
                <w:rFonts w:ascii="Arial" w:hAnsi="Arial" w:cs="Arial"/>
                <w:spacing w:val="-13"/>
              </w:rPr>
              <w:t xml:space="preserve"> </w:t>
            </w:r>
            <w:r w:rsidRPr="00A61BF1">
              <w:rPr>
                <w:rFonts w:ascii="Arial" w:hAnsi="Arial" w:cs="Arial"/>
                <w:w w:val="63"/>
              </w:rPr>
              <w:t>c</w:t>
            </w:r>
            <w:r w:rsidRPr="00A61BF1">
              <w:rPr>
                <w:rFonts w:ascii="Arial" w:hAnsi="Arial" w:cs="Arial"/>
                <w:spacing w:val="1"/>
                <w:w w:val="63"/>
              </w:rPr>
              <w:t>e</w:t>
            </w:r>
            <w:r w:rsidRPr="00A61BF1">
              <w:rPr>
                <w:rFonts w:ascii="Arial" w:hAnsi="Arial" w:cs="Arial"/>
                <w:w w:val="63"/>
              </w:rPr>
              <w:t>s</w:t>
            </w:r>
            <w:r w:rsidRPr="00A61BF1">
              <w:rPr>
                <w:rFonts w:ascii="Arial" w:hAnsi="Arial" w:cs="Arial"/>
                <w:spacing w:val="11"/>
                <w:w w:val="63"/>
              </w:rPr>
              <w:t xml:space="preserve"> </w:t>
            </w:r>
            <w:r w:rsidRPr="00A61BF1">
              <w:rPr>
                <w:rFonts w:ascii="Arial" w:hAnsi="Arial" w:cs="Arial"/>
                <w:w w:val="63"/>
              </w:rPr>
              <w:t>bel</w:t>
            </w:r>
            <w:r w:rsidRPr="00A61BF1">
              <w:rPr>
                <w:rFonts w:ascii="Arial" w:hAnsi="Arial" w:cs="Arial"/>
                <w:spacing w:val="-1"/>
                <w:w w:val="63"/>
              </w:rPr>
              <w:t>l</w:t>
            </w:r>
            <w:r w:rsidRPr="00A61BF1">
              <w:rPr>
                <w:rFonts w:ascii="Arial" w:hAnsi="Arial" w:cs="Arial"/>
                <w:spacing w:val="1"/>
                <w:w w:val="63"/>
              </w:rPr>
              <w:t>e</w:t>
            </w:r>
            <w:r w:rsidRPr="00A61BF1">
              <w:rPr>
                <w:rFonts w:ascii="Arial" w:hAnsi="Arial" w:cs="Arial"/>
                <w:w w:val="63"/>
              </w:rPr>
              <w:t>s</w:t>
            </w:r>
            <w:r w:rsidRPr="00A61BF1">
              <w:rPr>
                <w:rFonts w:ascii="Arial" w:hAnsi="Arial" w:cs="Arial"/>
                <w:spacing w:val="30"/>
                <w:w w:val="63"/>
              </w:rPr>
              <w:t xml:space="preserve"> </w:t>
            </w:r>
            <w:r w:rsidRPr="00A61BF1">
              <w:rPr>
                <w:rFonts w:ascii="Arial" w:hAnsi="Arial" w:cs="Arial"/>
                <w:color w:val="00B050"/>
                <w:w w:val="80"/>
              </w:rPr>
              <w:t>cha</w:t>
            </w:r>
            <w:r w:rsidRPr="00A61BF1">
              <w:rPr>
                <w:rFonts w:ascii="Arial" w:hAnsi="Arial" w:cs="Arial"/>
                <w:color w:val="00B050"/>
                <w:spacing w:val="-1"/>
                <w:w w:val="80"/>
              </w:rPr>
              <w:t>n</w:t>
            </w:r>
            <w:r w:rsidRPr="00A61BF1">
              <w:rPr>
                <w:rFonts w:ascii="Arial" w:hAnsi="Arial" w:cs="Arial"/>
                <w:color w:val="00B050"/>
                <w:w w:val="77"/>
              </w:rPr>
              <w:t>so</w:t>
            </w:r>
            <w:r w:rsidRPr="00A61BF1">
              <w:rPr>
                <w:rFonts w:ascii="Arial" w:hAnsi="Arial" w:cs="Arial"/>
                <w:color w:val="00B050"/>
                <w:spacing w:val="-1"/>
                <w:w w:val="77"/>
              </w:rPr>
              <w:t>n</w:t>
            </w:r>
            <w:r w:rsidRPr="00A61BF1">
              <w:rPr>
                <w:rFonts w:ascii="Arial" w:hAnsi="Arial" w:cs="Arial"/>
                <w:color w:val="00B050"/>
                <w:w w:val="69"/>
              </w:rPr>
              <w:t>s</w:t>
            </w:r>
            <w:r w:rsidRPr="00A61BF1">
              <w:rPr>
                <w:rFonts w:ascii="Arial" w:hAnsi="Arial" w:cs="Arial"/>
              </w:rPr>
              <w:t>.</w:t>
            </w:r>
          </w:p>
        </w:tc>
      </w:tr>
      <w:tr w:rsidR="00A61BF1" w:rsidRPr="00BC449B" w:rsidTr="00AE6639">
        <w:trPr>
          <w:trHeight w:val="1501"/>
        </w:trPr>
        <w:tc>
          <w:tcPr>
            <w:tcW w:w="2122" w:type="dxa"/>
            <w:vAlign w:val="center"/>
          </w:tcPr>
          <w:p w:rsidR="00A61BF1" w:rsidRPr="007B30C1" w:rsidRDefault="00A61BF1" w:rsidP="00AE663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à trous ce2</w:t>
            </w:r>
          </w:p>
        </w:tc>
        <w:tc>
          <w:tcPr>
            <w:tcW w:w="8368" w:type="dxa"/>
            <w:vAlign w:val="center"/>
          </w:tcPr>
          <w:p w:rsidR="001A0CF1" w:rsidRDefault="00A61BF1" w:rsidP="001A0CF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61BF1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Pr="00A61B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conducteur </w:t>
            </w:r>
            <w:r w:rsidRPr="00A61BF1">
              <w:rPr>
                <w:rFonts w:ascii="Arial" w:hAnsi="Arial" w:cs="Arial"/>
                <w:sz w:val="24"/>
                <w:szCs w:val="24"/>
              </w:rPr>
              <w:t xml:space="preserve">dont j’ai oublié </w:t>
            </w:r>
            <w:r w:rsidRPr="00A61B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le nom </w:t>
            </w:r>
            <w:r w:rsidRPr="00A61BF1">
              <w:rPr>
                <w:rFonts w:ascii="Arial" w:hAnsi="Arial" w:cs="Arial"/>
                <w:sz w:val="24"/>
                <w:szCs w:val="24"/>
              </w:rPr>
              <w:t xml:space="preserve">va </w:t>
            </w:r>
            <w:r w:rsidRPr="00A61B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conduire</w:t>
            </w:r>
            <w:r w:rsidRPr="00A61BF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61BF1">
              <w:rPr>
                <w:rFonts w:ascii="Arial" w:hAnsi="Arial" w:cs="Arial"/>
                <w:sz w:val="24"/>
                <w:szCs w:val="24"/>
              </w:rPr>
              <w:t xml:space="preserve">son véhicule au garage à côté du </w:t>
            </w:r>
            <w:r w:rsidRPr="00A61B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pont</w:t>
            </w:r>
            <w:r w:rsidRPr="00A61BF1">
              <w:rPr>
                <w:rFonts w:ascii="Arial" w:hAnsi="Arial" w:cs="Arial"/>
                <w:sz w:val="24"/>
                <w:szCs w:val="24"/>
              </w:rPr>
              <w:t xml:space="preserve">. En ville, </w:t>
            </w:r>
            <w:r w:rsidR="001A0CF1">
              <w:rPr>
                <w:rFonts w:ascii="Arial" w:hAnsi="Arial" w:cs="Arial"/>
                <w:sz w:val="24"/>
                <w:szCs w:val="24"/>
              </w:rPr>
              <w:t xml:space="preserve">rue du </w:t>
            </w:r>
            <w:r w:rsidR="001A0CF1" w:rsidRPr="001A0CF1">
              <w:rPr>
                <w:rFonts w:ascii="Arial" w:hAnsi="Arial" w:cs="Arial"/>
                <w:color w:val="FF0000"/>
                <w:sz w:val="24"/>
                <w:szCs w:val="24"/>
              </w:rPr>
              <w:t>chiffon</w:t>
            </w:r>
            <w:r w:rsidR="001A0C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61BF1">
              <w:rPr>
                <w:rFonts w:ascii="Arial" w:hAnsi="Arial" w:cs="Arial"/>
                <w:sz w:val="24"/>
                <w:szCs w:val="24"/>
              </w:rPr>
              <w:t xml:space="preserve">il y a de </w:t>
            </w:r>
            <w:r w:rsidRPr="00A61B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nombreux </w:t>
            </w:r>
            <w:r w:rsidRPr="00A61BF1">
              <w:rPr>
                <w:rFonts w:ascii="Arial" w:hAnsi="Arial" w:cs="Arial"/>
                <w:sz w:val="24"/>
                <w:szCs w:val="24"/>
              </w:rPr>
              <w:t xml:space="preserve">magasins et tu pourras acheter cinq tranches </w:t>
            </w:r>
            <w:r w:rsidRPr="00A61B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de jambon</w:t>
            </w:r>
            <w:r w:rsidRPr="00A61BF1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="001A0CF1">
              <w:rPr>
                <w:rFonts w:ascii="Arial" w:hAnsi="Arial" w:cs="Arial"/>
                <w:sz w:val="24"/>
                <w:szCs w:val="24"/>
              </w:rPr>
              <w:t xml:space="preserve">et un paquet avec </w:t>
            </w:r>
            <w:r w:rsidRPr="00A61B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des bonbons</w:t>
            </w:r>
            <w:r w:rsidRPr="00A61BF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A0CF1">
              <w:rPr>
                <w:rFonts w:ascii="Arial" w:hAnsi="Arial" w:cs="Arial"/>
                <w:sz w:val="24"/>
                <w:szCs w:val="24"/>
              </w:rPr>
              <w:t>de toutes les couleurs</w:t>
            </w:r>
            <w:r w:rsidRPr="00A61BF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61BF1" w:rsidRPr="00A61BF1" w:rsidRDefault="001A0CF1" w:rsidP="001A0CF1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confondez pas</w:t>
            </w:r>
            <w:r w:rsidR="00A61BF1" w:rsidRPr="00A61B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mouton et menton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A61BF1" w:rsidRPr="00A61B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monter et montrer</w:t>
            </w:r>
            <w:r w:rsidR="00A61BF1" w:rsidRPr="00A61BF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80A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Il vous a fallu </w:t>
            </w:r>
            <w:r w:rsidRPr="001A0C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longtemps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pour </w:t>
            </w:r>
            <w:r w:rsidRPr="001A0C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comprendre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635DCF" w:rsidRDefault="00635DCF" w:rsidP="00896C3F">
      <w:pPr>
        <w:pStyle w:val="Titre2"/>
        <w:rPr>
          <w:rFonts w:ascii="Arial" w:hAnsi="Arial"/>
        </w:rPr>
      </w:pPr>
    </w:p>
    <w:p w:rsidR="00A61BF1" w:rsidRPr="00A61BF1" w:rsidRDefault="00A61BF1" w:rsidP="00A61BF1">
      <w:pPr>
        <w:pStyle w:val="Titre2"/>
        <w:rPr>
          <w:rFonts w:ascii="Arial" w:hAnsi="Arial"/>
        </w:rPr>
      </w:pPr>
      <w:r w:rsidRPr="00A61BF1">
        <w:rPr>
          <w:rFonts w:ascii="Arial" w:hAnsi="Arial"/>
        </w:rPr>
        <w:t>Semaine 6  : dictée [</w:t>
      </w:r>
      <w:r w:rsidRPr="00A61BF1">
        <w:rPr>
          <w:rFonts w:ascii="Alphonetic" w:hAnsi="Alphonetic"/>
        </w:rPr>
        <w:t>B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A61BF1" w:rsidRPr="007B30C1" w:rsidTr="00AE6639">
        <w:tc>
          <w:tcPr>
            <w:tcW w:w="2122" w:type="dxa"/>
            <w:vAlign w:val="center"/>
          </w:tcPr>
          <w:p w:rsidR="00A61BF1" w:rsidRPr="007B30C1" w:rsidRDefault="00A61BF1" w:rsidP="00AE663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A61BF1" w:rsidRPr="00A61BF1" w:rsidRDefault="00A61BF1" w:rsidP="00A61BF1">
            <w:pPr>
              <w:rPr>
                <w:color w:val="00B050"/>
              </w:rPr>
            </w:pPr>
            <w:r w:rsidRPr="00A61BF1">
              <w:rPr>
                <w:rFonts w:ascii="Arial" w:hAnsi="Arial" w:cs="Arial"/>
                <w:color w:val="00B050"/>
              </w:rPr>
              <w:t xml:space="preserve">Pendant les vacances, </w:t>
            </w:r>
            <w:r>
              <w:rPr>
                <w:rFonts w:ascii="Arial" w:hAnsi="Arial" w:cs="Arial"/>
                <w:color w:val="00B050"/>
              </w:rPr>
              <w:t xml:space="preserve">les enfants et </w:t>
            </w:r>
            <w:r w:rsidRPr="00A61BF1">
              <w:rPr>
                <w:rFonts w:ascii="Arial" w:hAnsi="Arial" w:cs="Arial"/>
                <w:color w:val="00B050"/>
              </w:rPr>
              <w:t xml:space="preserve">les parents </w:t>
            </w:r>
            <w:r w:rsidRPr="00A61BF1">
              <w:rPr>
                <w:rFonts w:ascii="Arial" w:hAnsi="Arial" w:cs="Arial"/>
                <w:color w:val="FF0000"/>
              </w:rPr>
              <w:t xml:space="preserve">sont </w:t>
            </w:r>
            <w:r w:rsidRPr="00A61BF1">
              <w:rPr>
                <w:rFonts w:ascii="Arial" w:hAnsi="Arial" w:cs="Arial"/>
                <w:color w:val="00B050"/>
              </w:rPr>
              <w:t>contents</w:t>
            </w:r>
            <w:r>
              <w:rPr>
                <w:i/>
                <w:color w:val="00B050"/>
              </w:rPr>
              <w:t>.</w:t>
            </w:r>
            <w:r>
              <w:rPr>
                <w:color w:val="00B050"/>
              </w:rPr>
              <w:t xml:space="preserve"> </w:t>
            </w:r>
            <w:r w:rsidRPr="00A61BF1">
              <w:rPr>
                <w:rFonts w:ascii="Arial" w:hAnsi="Arial" w:cs="Arial"/>
                <w:color w:val="FF0000"/>
              </w:rPr>
              <w:t>Ensemble</w:t>
            </w:r>
            <w:r w:rsidRPr="00A61BF1">
              <w:rPr>
                <w:rFonts w:ascii="Arial" w:hAnsi="Arial" w:cs="Arial"/>
              </w:rPr>
              <w:t xml:space="preserve">, ils vont chez le </w:t>
            </w:r>
            <w:r w:rsidRPr="00A61BF1">
              <w:rPr>
                <w:rFonts w:ascii="Arial" w:hAnsi="Arial" w:cs="Arial"/>
                <w:color w:val="FF0000"/>
              </w:rPr>
              <w:t xml:space="preserve">marchand </w:t>
            </w:r>
            <w:r w:rsidRPr="00A61BF1">
              <w:rPr>
                <w:rFonts w:ascii="Arial" w:hAnsi="Arial" w:cs="Arial"/>
              </w:rPr>
              <w:t xml:space="preserve">dépenser de </w:t>
            </w:r>
            <w:r w:rsidRPr="00A61BF1">
              <w:rPr>
                <w:rFonts w:ascii="Arial" w:hAnsi="Arial" w:cs="Arial"/>
                <w:color w:val="FF0000"/>
              </w:rPr>
              <w:t>l’argent</w:t>
            </w:r>
            <w:r w:rsidRPr="00A61BF1">
              <w:rPr>
                <w:rFonts w:ascii="Arial" w:hAnsi="Arial" w:cs="Arial"/>
              </w:rPr>
              <w:t>.</w:t>
            </w:r>
          </w:p>
        </w:tc>
      </w:tr>
      <w:tr w:rsidR="00A61BF1" w:rsidRPr="007B30C1" w:rsidTr="00AE6639">
        <w:trPr>
          <w:trHeight w:val="576"/>
        </w:trPr>
        <w:tc>
          <w:tcPr>
            <w:tcW w:w="2122" w:type="dxa"/>
            <w:vAlign w:val="center"/>
          </w:tcPr>
          <w:p w:rsidR="00A61BF1" w:rsidRPr="007B30C1" w:rsidRDefault="00A61BF1" w:rsidP="00AE663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A61BF1" w:rsidRPr="006F6AF1" w:rsidRDefault="00A61BF1" w:rsidP="006F6AF1">
            <w:pPr>
              <w:spacing w:before="83"/>
              <w:rPr>
                <w:rFonts w:ascii="Arial" w:hAnsi="Arial" w:cs="Arial"/>
                <w:szCs w:val="24"/>
              </w:rPr>
            </w:pPr>
            <w:r w:rsidRPr="00A61BF1">
              <w:rPr>
                <w:rFonts w:ascii="Arial" w:hAnsi="Arial" w:cs="Arial"/>
              </w:rPr>
              <w:t xml:space="preserve">Les </w:t>
            </w:r>
            <w:r w:rsidRPr="00A61BF1">
              <w:rPr>
                <w:rFonts w:ascii="Arial" w:hAnsi="Arial" w:cs="Arial"/>
                <w:color w:val="00B050"/>
              </w:rPr>
              <w:t xml:space="preserve">enfants </w:t>
            </w:r>
            <w:r>
              <w:rPr>
                <w:rFonts w:ascii="Arial" w:hAnsi="Arial" w:cs="Arial"/>
                <w:color w:val="00B050"/>
              </w:rPr>
              <w:t>et le</w:t>
            </w:r>
            <w:r w:rsidR="006F6AF1">
              <w:rPr>
                <w:rFonts w:ascii="Arial" w:hAnsi="Arial" w:cs="Arial"/>
                <w:color w:val="00B050"/>
              </w:rPr>
              <w:t>s</w:t>
            </w:r>
            <w:r>
              <w:rPr>
                <w:rFonts w:ascii="Arial" w:hAnsi="Arial" w:cs="Arial"/>
                <w:color w:val="00B050"/>
              </w:rPr>
              <w:t xml:space="preserve"> parents </w:t>
            </w:r>
            <w:r w:rsidR="006F6AF1">
              <w:rPr>
                <w:rFonts w:ascii="Arial" w:hAnsi="Arial" w:cs="Arial"/>
              </w:rPr>
              <w:t xml:space="preserve">sont </w:t>
            </w:r>
            <w:r w:rsidR="006F6AF1" w:rsidRPr="006F6AF1">
              <w:rPr>
                <w:rFonts w:ascii="Arial" w:hAnsi="Arial" w:cs="Arial"/>
                <w:color w:val="33CC33"/>
              </w:rPr>
              <w:t xml:space="preserve">dans </w:t>
            </w:r>
            <w:r w:rsidR="006F6AF1">
              <w:rPr>
                <w:rFonts w:ascii="Arial" w:hAnsi="Arial" w:cs="Arial"/>
              </w:rPr>
              <w:t xml:space="preserve">la </w:t>
            </w:r>
            <w:r w:rsidR="006F6AF1" w:rsidRPr="006F6AF1">
              <w:rPr>
                <w:rFonts w:ascii="Arial" w:hAnsi="Arial" w:cs="Arial"/>
                <w:color w:val="33CC33"/>
              </w:rPr>
              <w:t>chambre</w:t>
            </w:r>
            <w:r w:rsidRPr="00A61BF1">
              <w:rPr>
                <w:rFonts w:cs="Times New Roman"/>
                <w:w w:val="81"/>
                <w:sz w:val="32"/>
                <w:szCs w:val="32"/>
              </w:rPr>
              <w:t>.</w:t>
            </w:r>
            <w:r w:rsidR="006F6AF1">
              <w:rPr>
                <w:rFonts w:cs="Times New Roman"/>
                <w:w w:val="81"/>
                <w:sz w:val="32"/>
                <w:szCs w:val="32"/>
              </w:rPr>
              <w:t xml:space="preserve"> </w:t>
            </w:r>
            <w:r w:rsidR="006F6AF1">
              <w:rPr>
                <w:rFonts w:ascii="Arial" w:hAnsi="Arial" w:cs="Arial"/>
              </w:rPr>
              <w:t xml:space="preserve">Selon le </w:t>
            </w:r>
            <w:r w:rsidR="006F6AF1" w:rsidRPr="006F6AF1">
              <w:rPr>
                <w:rFonts w:ascii="Arial" w:hAnsi="Arial" w:cs="Arial"/>
                <w:color w:val="FF0000"/>
              </w:rPr>
              <w:t>temps</w:t>
            </w:r>
            <w:r w:rsidR="006F6AF1">
              <w:rPr>
                <w:rFonts w:ascii="Arial" w:hAnsi="Arial" w:cs="Arial"/>
              </w:rPr>
              <w:t>, dans</w:t>
            </w:r>
            <w:r w:rsidR="006F6AF1" w:rsidRPr="006F6AF1">
              <w:rPr>
                <w:rFonts w:ascii="Arial" w:hAnsi="Arial" w:cs="Arial"/>
              </w:rPr>
              <w:t xml:space="preserve"> le </w:t>
            </w:r>
            <w:r w:rsidR="006F6AF1" w:rsidRPr="006F6AF1">
              <w:rPr>
                <w:rFonts w:ascii="Arial" w:hAnsi="Arial" w:cs="Arial"/>
                <w:color w:val="FF0000"/>
              </w:rPr>
              <w:t xml:space="preserve">champ </w:t>
            </w:r>
            <w:r w:rsidR="006F6AF1">
              <w:rPr>
                <w:rFonts w:ascii="Arial" w:hAnsi="Arial" w:cs="Arial"/>
              </w:rPr>
              <w:t xml:space="preserve">on peut </w:t>
            </w:r>
            <w:r w:rsidR="006F6AF1" w:rsidRPr="006F6AF1">
              <w:rPr>
                <w:rFonts w:ascii="Arial" w:hAnsi="Arial" w:cs="Arial"/>
                <w:color w:val="FF0000"/>
              </w:rPr>
              <w:t xml:space="preserve">entendre trente </w:t>
            </w:r>
            <w:r w:rsidR="006F6AF1" w:rsidRPr="006F6AF1">
              <w:rPr>
                <w:rFonts w:ascii="Arial" w:hAnsi="Arial" w:cs="Arial"/>
              </w:rPr>
              <w:t xml:space="preserve">ou </w:t>
            </w:r>
            <w:r w:rsidR="006F6AF1" w:rsidRPr="006F6AF1">
              <w:rPr>
                <w:rFonts w:ascii="Arial" w:hAnsi="Arial" w:cs="Arial"/>
                <w:color w:val="FF0000"/>
              </w:rPr>
              <w:t>quarante</w:t>
            </w:r>
            <w:r w:rsidR="006F6AF1" w:rsidRPr="006F6AF1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6F6AF1" w:rsidRPr="006F6AF1">
              <w:rPr>
                <w:rFonts w:ascii="Arial" w:hAnsi="Arial" w:cs="Arial"/>
                <w:i/>
              </w:rPr>
              <w:t>poules</w:t>
            </w:r>
            <w:r w:rsidR="006F6AF1">
              <w:rPr>
                <w:rFonts w:ascii="Arial" w:hAnsi="Arial" w:cs="Arial"/>
              </w:rPr>
              <w:t>.</w:t>
            </w:r>
          </w:p>
        </w:tc>
      </w:tr>
      <w:tr w:rsidR="00A61BF1" w:rsidRPr="00BC449B" w:rsidTr="00AE6639">
        <w:trPr>
          <w:trHeight w:val="1501"/>
        </w:trPr>
        <w:tc>
          <w:tcPr>
            <w:tcW w:w="2122" w:type="dxa"/>
            <w:vAlign w:val="center"/>
          </w:tcPr>
          <w:p w:rsidR="00A61BF1" w:rsidRPr="007B30C1" w:rsidRDefault="00A61BF1" w:rsidP="006F6AF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6F6AF1">
              <w:rPr>
                <w:rFonts w:ascii="Comic Sans MS" w:hAnsi="Comic Sans MS"/>
              </w:rPr>
              <w:t>à trous ce1</w:t>
            </w:r>
          </w:p>
        </w:tc>
        <w:tc>
          <w:tcPr>
            <w:tcW w:w="8368" w:type="dxa"/>
            <w:vAlign w:val="center"/>
          </w:tcPr>
          <w:p w:rsidR="00A61BF1" w:rsidRPr="006F6AF1" w:rsidRDefault="00A61BF1" w:rsidP="00AE6639">
            <w:pPr>
              <w:rPr>
                <w:rFonts w:ascii="Arial" w:hAnsi="Arial" w:cs="Arial"/>
                <w:sz w:val="28"/>
                <w:szCs w:val="28"/>
              </w:rPr>
            </w:pPr>
            <w:r w:rsidRPr="006F6AF1">
              <w:rPr>
                <w:rFonts w:ascii="Arial" w:hAnsi="Arial" w:cs="Arial"/>
                <w:w w:val="68"/>
                <w:sz w:val="28"/>
                <w:szCs w:val="28"/>
              </w:rPr>
              <w:t>Ce</w:t>
            </w:r>
            <w:r w:rsidRPr="006F6AF1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w w:val="68"/>
                <w:sz w:val="28"/>
                <w:szCs w:val="28"/>
              </w:rPr>
              <w:t>so</w:t>
            </w:r>
            <w:r w:rsidRPr="006F6AF1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n</w:t>
            </w:r>
            <w:r w:rsidRPr="006F6AF1">
              <w:rPr>
                <w:rFonts w:ascii="Arial" w:hAnsi="Arial" w:cs="Arial"/>
                <w:w w:val="68"/>
                <w:sz w:val="28"/>
                <w:szCs w:val="28"/>
              </w:rPr>
              <w:t xml:space="preserve">t </w:t>
            </w:r>
            <w:r w:rsidRPr="006F6AF1">
              <w:rPr>
                <w:rFonts w:ascii="Arial" w:hAnsi="Arial" w:cs="Arial"/>
                <w:spacing w:val="11"/>
                <w:w w:val="68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le</w:t>
            </w:r>
            <w:r w:rsidRPr="006F6AF1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</w:t>
            </w:r>
            <w:r w:rsidRPr="006F6AF1">
              <w:rPr>
                <w:rFonts w:ascii="Arial" w:hAnsi="Arial" w:cs="Arial"/>
                <w:spacing w:val="27"/>
                <w:w w:val="68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vacanc</w:t>
            </w:r>
            <w:r w:rsidRPr="006F6AF1">
              <w:rPr>
                <w:rFonts w:ascii="Arial" w:hAnsi="Arial" w:cs="Arial"/>
                <w:color w:val="00B050"/>
                <w:spacing w:val="1"/>
                <w:w w:val="75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s</w:t>
            </w:r>
            <w:r w:rsidRPr="006F6AF1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6F6AF1">
              <w:rPr>
                <w:rFonts w:ascii="Arial" w:hAnsi="Arial" w:cs="Arial"/>
                <w:color w:val="00B050"/>
                <w:w w:val="62"/>
                <w:sz w:val="28"/>
                <w:szCs w:val="28"/>
              </w:rPr>
              <w:t>Les</w:t>
            </w:r>
            <w:r w:rsidRPr="006F6AF1">
              <w:rPr>
                <w:rFonts w:ascii="Arial" w:hAnsi="Arial" w:cs="Arial"/>
                <w:spacing w:val="32"/>
                <w:w w:val="62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6F6AF1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fan</w:t>
            </w:r>
            <w:r w:rsidRPr="006F6AF1">
              <w:rPr>
                <w:rFonts w:ascii="Arial" w:hAnsi="Arial" w:cs="Arial"/>
                <w:color w:val="00B050"/>
                <w:spacing w:val="-1"/>
                <w:w w:val="80"/>
                <w:sz w:val="28"/>
                <w:szCs w:val="28"/>
              </w:rPr>
              <w:t>t</w:t>
            </w:r>
            <w:r w:rsidRPr="006F6AF1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6F6AF1">
              <w:rPr>
                <w:rFonts w:ascii="Arial" w:hAnsi="Arial" w:cs="Arial"/>
                <w:color w:val="00B050"/>
                <w:spacing w:val="3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6F6AF1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6F6AF1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6F6AF1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a</w:t>
            </w:r>
            <w:r w:rsidRPr="006F6AF1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va</w:t>
            </w:r>
            <w:r w:rsidRPr="006F6AF1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6F6AF1">
              <w:rPr>
                <w:rFonts w:ascii="Arial" w:hAnsi="Arial" w:cs="Arial"/>
                <w:color w:val="000000"/>
                <w:spacing w:val="1"/>
                <w:w w:val="79"/>
                <w:sz w:val="28"/>
                <w:szCs w:val="28"/>
              </w:rPr>
              <w:t>ll</w:t>
            </w:r>
            <w:r w:rsidRPr="006F6AF1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6F6AF1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6F6AF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 xml:space="preserve">pas. </w:t>
            </w:r>
            <w:r w:rsidRPr="006F6AF1">
              <w:rPr>
                <w:rFonts w:ascii="Arial" w:hAnsi="Arial" w:cs="Arial"/>
                <w:color w:val="000000"/>
                <w:spacing w:val="33"/>
                <w:w w:val="69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</w:t>
            </w:r>
            <w:r w:rsidRPr="006F6AF1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l</w:t>
            </w:r>
            <w:r w:rsidRPr="006F6AF1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6F6AF1">
              <w:rPr>
                <w:rFonts w:ascii="Arial" w:hAnsi="Arial" w:cs="Arial"/>
                <w:color w:val="00B050"/>
                <w:spacing w:val="30"/>
                <w:w w:val="69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so</w:t>
            </w:r>
            <w:r w:rsidRPr="006F6AF1">
              <w:rPr>
                <w:rFonts w:ascii="Arial" w:hAnsi="Arial" w:cs="Arial"/>
                <w:color w:val="00B050"/>
                <w:spacing w:val="-1"/>
                <w:w w:val="69"/>
                <w:sz w:val="28"/>
                <w:szCs w:val="28"/>
              </w:rPr>
              <w:t>n</w:t>
            </w:r>
            <w:r w:rsidRPr="006F6AF1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t </w:t>
            </w:r>
            <w:r w:rsidRPr="006F6AF1">
              <w:rPr>
                <w:rFonts w:ascii="Arial" w:hAnsi="Arial" w:cs="Arial"/>
                <w:color w:val="00B050"/>
                <w:spacing w:val="4"/>
                <w:w w:val="69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sag</w:t>
            </w:r>
            <w:r w:rsidRPr="006F6AF1">
              <w:rPr>
                <w:rFonts w:ascii="Arial" w:hAnsi="Arial" w:cs="Arial"/>
                <w:color w:val="000000"/>
                <w:spacing w:val="1"/>
                <w:w w:val="69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 xml:space="preserve">s. </w:t>
            </w:r>
            <w:r w:rsidRPr="006F6AF1">
              <w:rPr>
                <w:rFonts w:ascii="Arial" w:hAnsi="Arial" w:cs="Arial"/>
                <w:color w:val="000000"/>
                <w:spacing w:val="7"/>
                <w:w w:val="69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Les</w:t>
            </w:r>
            <w:r w:rsidRPr="006F6AF1">
              <w:rPr>
                <w:rFonts w:ascii="Arial" w:hAnsi="Arial" w:cs="Arial"/>
                <w:color w:val="00B050"/>
                <w:spacing w:val="-6"/>
                <w:w w:val="69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par</w:t>
            </w:r>
            <w:r w:rsidRPr="006F6AF1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B050"/>
                <w:spacing w:val="-1"/>
                <w:w w:val="77"/>
                <w:sz w:val="28"/>
                <w:szCs w:val="28"/>
              </w:rPr>
              <w:t>nt</w:t>
            </w:r>
            <w:r w:rsidRPr="006F6AF1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s</w:t>
            </w:r>
            <w:r w:rsidRPr="006F6AF1">
              <w:rPr>
                <w:rFonts w:ascii="Arial" w:hAnsi="Arial" w:cs="Arial"/>
                <w:color w:val="00B050"/>
                <w:spacing w:val="25"/>
                <w:w w:val="77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so</w:t>
            </w:r>
            <w:r w:rsidRPr="006F6AF1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n</w:t>
            </w:r>
            <w:r w:rsidRPr="006F6AF1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 xml:space="preserve">t </w:t>
            </w:r>
            <w:r w:rsidRPr="006F6AF1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co</w:t>
            </w:r>
            <w:r w:rsidRPr="006F6AF1">
              <w:rPr>
                <w:rFonts w:ascii="Arial" w:hAnsi="Arial" w:cs="Arial"/>
                <w:color w:val="00B050"/>
                <w:spacing w:val="-1"/>
                <w:w w:val="74"/>
                <w:sz w:val="28"/>
                <w:szCs w:val="28"/>
              </w:rPr>
              <w:t>n</w:t>
            </w:r>
            <w:r w:rsidRPr="006F6AF1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6F6AF1">
              <w:rPr>
                <w:rFonts w:ascii="Arial" w:hAnsi="Arial" w:cs="Arial"/>
                <w:color w:val="00B050"/>
                <w:spacing w:val="3"/>
                <w:w w:val="60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6F6AF1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6F6AF1">
              <w:rPr>
                <w:rFonts w:ascii="Arial" w:hAnsi="Arial" w:cs="Arial"/>
                <w:color w:val="00B050"/>
                <w:spacing w:val="4"/>
                <w:w w:val="69"/>
                <w:sz w:val="28"/>
                <w:szCs w:val="28"/>
              </w:rPr>
              <w:t>s</w:t>
            </w:r>
            <w:r w:rsidRPr="006F6AF1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A61BF1" w:rsidRPr="006F6AF1" w:rsidRDefault="00A61BF1" w:rsidP="00AE6639">
            <w:pPr>
              <w:rPr>
                <w:rFonts w:ascii="Arial" w:hAnsi="Arial" w:cs="Arial"/>
                <w:sz w:val="28"/>
                <w:szCs w:val="28"/>
              </w:rPr>
            </w:pPr>
            <w:r w:rsidRPr="006F6AF1">
              <w:rPr>
                <w:rFonts w:ascii="Arial" w:hAnsi="Arial" w:cs="Arial"/>
                <w:w w:val="78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spacing w:val="2"/>
                <w:w w:val="78"/>
                <w:sz w:val="28"/>
                <w:szCs w:val="28"/>
              </w:rPr>
              <w:t>l</w:t>
            </w:r>
            <w:r w:rsidRPr="006F6AF1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l</w:t>
            </w:r>
            <w:r w:rsidRPr="006F6AF1">
              <w:rPr>
                <w:rFonts w:ascii="Arial" w:hAnsi="Arial" w:cs="Arial"/>
                <w:w w:val="60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w w:val="70"/>
                <w:sz w:val="28"/>
                <w:szCs w:val="28"/>
              </w:rPr>
              <w:t>a</w:t>
            </w:r>
            <w:r w:rsidRPr="006F6AF1">
              <w:rPr>
                <w:rFonts w:ascii="Arial" w:hAnsi="Arial" w:cs="Arial"/>
                <w:spacing w:val="29"/>
                <w:w w:val="70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w w:val="70"/>
                <w:sz w:val="28"/>
                <w:szCs w:val="28"/>
              </w:rPr>
              <w:t>cas</w:t>
            </w:r>
            <w:r w:rsidRPr="006F6AF1">
              <w:rPr>
                <w:rFonts w:ascii="Arial" w:hAnsi="Arial" w:cs="Arial"/>
                <w:spacing w:val="-1"/>
                <w:w w:val="70"/>
                <w:sz w:val="28"/>
                <w:szCs w:val="28"/>
              </w:rPr>
              <w:t>s</w:t>
            </w:r>
            <w:r w:rsidRPr="006F6AF1">
              <w:rPr>
                <w:rFonts w:ascii="Arial" w:hAnsi="Arial" w:cs="Arial"/>
                <w:w w:val="70"/>
                <w:sz w:val="28"/>
                <w:szCs w:val="28"/>
              </w:rPr>
              <w:t>é</w:t>
            </w:r>
            <w:r w:rsidRPr="006F6AF1">
              <w:rPr>
                <w:rFonts w:ascii="Arial" w:hAnsi="Arial" w:cs="Arial"/>
                <w:spacing w:val="-2"/>
                <w:w w:val="70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6F6AF1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6F6AF1">
              <w:rPr>
                <w:rFonts w:ascii="Arial" w:hAnsi="Arial" w:cs="Arial"/>
                <w:color w:val="00B050"/>
                <w:spacing w:val="35"/>
                <w:w w:val="70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6F6AF1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6F6AF1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m</w:t>
            </w:r>
            <w:r w:rsidRPr="006F6AF1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 xml:space="preserve">pe </w:t>
            </w:r>
            <w:r w:rsidRPr="006F6AF1">
              <w:rPr>
                <w:rFonts w:ascii="Arial" w:hAnsi="Arial" w:cs="Arial"/>
                <w:color w:val="00B050"/>
                <w:spacing w:val="8"/>
                <w:w w:val="70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de</w:t>
            </w:r>
            <w:r w:rsidRPr="006F6AF1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spacing w:val="-1"/>
                <w:w w:val="70"/>
                <w:sz w:val="28"/>
                <w:szCs w:val="28"/>
              </w:rPr>
              <w:t>s</w:t>
            </w:r>
            <w:r w:rsidRPr="006F6AF1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6F6AF1">
              <w:rPr>
                <w:rFonts w:ascii="Arial" w:hAnsi="Arial" w:cs="Arial"/>
                <w:color w:val="00B050"/>
                <w:spacing w:val="27"/>
                <w:w w:val="70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cham</w:t>
            </w:r>
            <w:r w:rsidRPr="006F6AF1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b</w:t>
            </w:r>
            <w:r w:rsidRPr="006F6AF1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</w:t>
            </w:r>
            <w:r w:rsidRPr="006F6AF1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A61BF1" w:rsidRPr="00A61BF1" w:rsidRDefault="00A61BF1" w:rsidP="00AE6639">
            <w:r w:rsidRPr="006F6AF1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Ensuit</w:t>
            </w:r>
            <w:r w:rsidRPr="006F6AF1">
              <w:rPr>
                <w:rFonts w:ascii="Arial" w:hAnsi="Arial" w:cs="Arial"/>
                <w:color w:val="00B050"/>
                <w:spacing w:val="1"/>
                <w:w w:val="74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,</w:t>
            </w:r>
            <w:r w:rsidRPr="006F6AF1">
              <w:rPr>
                <w:rFonts w:ascii="Arial" w:hAnsi="Arial" w:cs="Arial"/>
                <w:color w:val="00B050"/>
                <w:spacing w:val="13"/>
                <w:w w:val="74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je</w:t>
            </w:r>
            <w:r w:rsidRPr="006F6AF1">
              <w:rPr>
                <w:rFonts w:ascii="Arial" w:hAnsi="Arial" w:cs="Arial"/>
                <w:color w:val="000000"/>
                <w:spacing w:val="2"/>
                <w:w w:val="74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pr</w:t>
            </w:r>
            <w:r w:rsidRPr="006F6AF1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é</w:t>
            </w:r>
            <w:r w:rsidRPr="006F6AF1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par</w:t>
            </w:r>
            <w:r w:rsidRPr="006F6AF1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r</w:t>
            </w:r>
            <w:r w:rsidRPr="006F6AF1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a</w:t>
            </w:r>
            <w:r w:rsidRPr="006F6AF1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i</w:t>
            </w:r>
            <w:r w:rsidRPr="006F6AF1">
              <w:rPr>
                <w:rFonts w:ascii="Arial" w:hAnsi="Arial" w:cs="Arial"/>
                <w:color w:val="000000"/>
                <w:spacing w:val="31"/>
                <w:w w:val="74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un</w:t>
            </w:r>
            <w:r w:rsidRPr="006F6AF1">
              <w:rPr>
                <w:rFonts w:ascii="Arial" w:hAnsi="Arial" w:cs="Arial"/>
                <w:color w:val="000000"/>
                <w:spacing w:val="37"/>
                <w:w w:val="74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P</w:t>
            </w:r>
            <w:r w:rsidRPr="006F6AF1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è</w:t>
            </w:r>
            <w:r w:rsidRPr="006F6AF1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re</w:t>
            </w:r>
            <w:r w:rsidRPr="006F6AF1">
              <w:rPr>
                <w:rFonts w:ascii="Arial" w:hAnsi="Arial" w:cs="Arial"/>
                <w:color w:val="000000"/>
                <w:spacing w:val="-5"/>
                <w:w w:val="74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Noël</w:t>
            </w:r>
            <w:r w:rsidRPr="006F6AF1">
              <w:rPr>
                <w:rFonts w:ascii="Arial" w:hAnsi="Arial" w:cs="Arial"/>
                <w:color w:val="000000"/>
                <w:spacing w:val="-10"/>
                <w:w w:val="74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6F6AF1">
              <w:rPr>
                <w:rFonts w:ascii="Arial" w:hAnsi="Arial" w:cs="Arial"/>
                <w:color w:val="00B050"/>
                <w:w w:val="95"/>
                <w:sz w:val="28"/>
                <w:szCs w:val="28"/>
              </w:rPr>
              <w:t>n</w:t>
            </w:r>
            <w:r w:rsidRPr="006F6AF1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ch</w:t>
            </w:r>
            <w:r w:rsidRPr="006F6AF1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o</w:t>
            </w:r>
            <w:r w:rsidRPr="006F6AF1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col</w:t>
            </w:r>
            <w:r w:rsidRPr="006F6AF1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a</w:t>
            </w:r>
            <w:r w:rsidRPr="006F6AF1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t</w:t>
            </w:r>
            <w:r w:rsidRPr="006F6AF1">
              <w:rPr>
                <w:color w:val="000000"/>
              </w:rPr>
              <w:t>.</w:t>
            </w:r>
          </w:p>
        </w:tc>
      </w:tr>
      <w:tr w:rsidR="006F6AF1" w:rsidRPr="00BC449B" w:rsidTr="006F6AF1">
        <w:trPr>
          <w:trHeight w:val="2283"/>
        </w:trPr>
        <w:tc>
          <w:tcPr>
            <w:tcW w:w="2122" w:type="dxa"/>
            <w:vAlign w:val="center"/>
          </w:tcPr>
          <w:p w:rsidR="006F6AF1" w:rsidRPr="007B30C1" w:rsidRDefault="006F6AF1" w:rsidP="006F6AF1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ce2</w:t>
            </w:r>
          </w:p>
        </w:tc>
        <w:tc>
          <w:tcPr>
            <w:tcW w:w="8368" w:type="dxa"/>
            <w:vAlign w:val="center"/>
          </w:tcPr>
          <w:p w:rsidR="006F6AF1" w:rsidRPr="006F6AF1" w:rsidRDefault="006F6AF1" w:rsidP="006F6AF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F6AF1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 xml:space="preserve">tu es lent. </w:t>
            </w:r>
            <w:r w:rsidRPr="006F6AF1">
              <w:rPr>
                <w:rFonts w:ascii="Arial" w:hAnsi="Arial" w:cs="Arial"/>
                <w:sz w:val="24"/>
                <w:szCs w:val="24"/>
              </w:rPr>
              <w:t xml:space="preserve">Mais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>ensemble</w:t>
            </w:r>
            <w:r w:rsidRPr="006F6AF1">
              <w:rPr>
                <w:rFonts w:ascii="Arial" w:hAnsi="Arial" w:cs="Arial"/>
                <w:sz w:val="24"/>
                <w:szCs w:val="24"/>
              </w:rPr>
              <w:t xml:space="preserve">, nous aurons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 xml:space="preserve">le temps </w:t>
            </w:r>
            <w:r w:rsidRPr="006F6AF1">
              <w:rPr>
                <w:rFonts w:ascii="Arial" w:hAnsi="Arial" w:cs="Arial"/>
                <w:sz w:val="24"/>
                <w:szCs w:val="24"/>
              </w:rPr>
              <w:t>d’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>emporter</w:t>
            </w:r>
            <w:r w:rsidRPr="006F6AF1">
              <w:rPr>
                <w:rFonts w:ascii="Arial" w:hAnsi="Arial" w:cs="Arial"/>
                <w:sz w:val="24"/>
                <w:szCs w:val="24"/>
              </w:rPr>
              <w:t xml:space="preserve"> ton sac chez toi.</w:t>
            </w:r>
          </w:p>
          <w:p w:rsidR="006F6AF1" w:rsidRPr="006F6AF1" w:rsidRDefault="006F6AF1" w:rsidP="006F6AF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F6AF1">
              <w:rPr>
                <w:rFonts w:ascii="Arial" w:hAnsi="Arial" w:cs="Arial"/>
                <w:sz w:val="24"/>
                <w:szCs w:val="24"/>
              </w:rPr>
              <w:t xml:space="preserve">Attention ! Pour arriver au bon endroit, il ne faut pas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 xml:space="preserve">manquer le pont </w:t>
            </w:r>
            <w:r w:rsidRPr="006F6AF1">
              <w:rPr>
                <w:rFonts w:ascii="Arial" w:hAnsi="Arial" w:cs="Arial"/>
                <w:sz w:val="24"/>
                <w:szCs w:val="24"/>
              </w:rPr>
              <w:t xml:space="preserve">ni le chemin qui va vers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 xml:space="preserve">le champ </w:t>
            </w:r>
            <w:r w:rsidRPr="006F6AF1">
              <w:rPr>
                <w:rFonts w:ascii="Arial" w:hAnsi="Arial" w:cs="Arial"/>
                <w:sz w:val="24"/>
                <w:szCs w:val="24"/>
              </w:rPr>
              <w:t>de blé.</w:t>
            </w:r>
          </w:p>
          <w:p w:rsidR="006F6AF1" w:rsidRPr="006F6AF1" w:rsidRDefault="006F6AF1" w:rsidP="006F6AF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F6AF1">
              <w:rPr>
                <w:rFonts w:ascii="Arial" w:hAnsi="Arial" w:cs="Arial"/>
                <w:sz w:val="24"/>
                <w:szCs w:val="24"/>
              </w:rPr>
              <w:t xml:space="preserve">Nous comptons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 xml:space="preserve">notre argent. </w:t>
            </w:r>
            <w:r w:rsidRPr="006F6AF1">
              <w:rPr>
                <w:rFonts w:ascii="Arial" w:hAnsi="Arial" w:cs="Arial"/>
                <w:sz w:val="24"/>
                <w:szCs w:val="24"/>
              </w:rPr>
              <w:t xml:space="preserve">Tiens ! Tu as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 xml:space="preserve">autant </w:t>
            </w:r>
            <w:r w:rsidRPr="006F6AF1">
              <w:rPr>
                <w:rFonts w:ascii="Arial" w:hAnsi="Arial" w:cs="Arial"/>
                <w:sz w:val="24"/>
                <w:szCs w:val="24"/>
              </w:rPr>
              <w:t xml:space="preserve">que moi. Nous pouvons aller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>chez le marchand.</w:t>
            </w:r>
          </w:p>
          <w:p w:rsidR="006F6AF1" w:rsidRPr="006F6AF1" w:rsidRDefault="006F6AF1" w:rsidP="006F6AF1">
            <w:pPr>
              <w:pStyle w:val="Sansinterligne"/>
              <w:rPr>
                <w:sz w:val="24"/>
                <w:szCs w:val="24"/>
              </w:rPr>
            </w:pPr>
            <w:r w:rsidRPr="006F6AF1">
              <w:rPr>
                <w:rFonts w:ascii="Arial" w:hAnsi="Arial" w:cs="Arial"/>
                <w:sz w:val="24"/>
                <w:szCs w:val="24"/>
              </w:rPr>
              <w:t xml:space="preserve">Mon petit chat est tombé de l’arbre, je viens de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 xml:space="preserve">l’entendre </w:t>
            </w:r>
            <w:r w:rsidRPr="006F6AF1">
              <w:rPr>
                <w:rFonts w:ascii="Arial" w:hAnsi="Arial" w:cs="Arial"/>
                <w:sz w:val="24"/>
                <w:szCs w:val="24"/>
              </w:rPr>
              <w:t xml:space="preserve">miauler,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 xml:space="preserve">il est </w:t>
            </w:r>
            <w:r w:rsidRPr="006F6AF1">
              <w:rPr>
                <w:rFonts w:ascii="Arial" w:hAnsi="Arial" w:cs="Arial"/>
                <w:sz w:val="24"/>
                <w:szCs w:val="24"/>
              </w:rPr>
              <w:t xml:space="preserve">vivant il a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 xml:space="preserve">seulement </w:t>
            </w:r>
            <w:r w:rsidRPr="006F6AF1">
              <w:rPr>
                <w:rFonts w:ascii="Arial" w:hAnsi="Arial" w:cs="Arial"/>
                <w:sz w:val="24"/>
                <w:szCs w:val="24"/>
              </w:rPr>
              <w:t xml:space="preserve">mal </w:t>
            </w:r>
            <w:r w:rsidRPr="006F6AF1">
              <w:rPr>
                <w:rFonts w:ascii="Arial" w:hAnsi="Arial" w:cs="Arial"/>
                <w:color w:val="FF0000"/>
                <w:sz w:val="24"/>
                <w:szCs w:val="24"/>
              </w:rPr>
              <w:t>au ventre.</w:t>
            </w:r>
          </w:p>
        </w:tc>
      </w:tr>
    </w:tbl>
    <w:p w:rsidR="00635DCF" w:rsidRDefault="00635DCF" w:rsidP="00896C3F">
      <w:pPr>
        <w:pStyle w:val="Titre2"/>
        <w:rPr>
          <w:rFonts w:ascii="Arial" w:hAnsi="Arial"/>
        </w:rPr>
      </w:pPr>
    </w:p>
    <w:p w:rsidR="00635DCF" w:rsidRDefault="00635DCF" w:rsidP="00896C3F">
      <w:pPr>
        <w:pStyle w:val="Titre2"/>
        <w:rPr>
          <w:rFonts w:ascii="Arial" w:hAnsi="Arial"/>
        </w:rPr>
      </w:pPr>
    </w:p>
    <w:p w:rsidR="0004108D" w:rsidRPr="0004108D" w:rsidRDefault="0004108D" w:rsidP="0004108D"/>
    <w:p w:rsidR="00896C3F" w:rsidRDefault="006F6AF1" w:rsidP="00896C3F">
      <w:pPr>
        <w:pStyle w:val="Titre2"/>
        <w:rPr>
          <w:rFonts w:ascii="Arial" w:hAnsi="Arial"/>
        </w:rPr>
      </w:pPr>
      <w:r>
        <w:rPr>
          <w:rFonts w:ascii="Arial" w:hAnsi="Arial"/>
        </w:rPr>
        <w:lastRenderedPageBreak/>
        <w:t>Semaine 7</w:t>
      </w:r>
      <w:r w:rsidR="00896C3F"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[o]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31145" w:rsidRPr="007B30C1" w:rsidTr="00F32DF8"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31145" w:rsidRPr="006F6AF1" w:rsidRDefault="00731145" w:rsidP="00731145">
            <w:pPr>
              <w:rPr>
                <w:rFonts w:ascii="Arial" w:hAnsi="Arial" w:cs="Arial"/>
              </w:rPr>
            </w:pPr>
            <w:r w:rsidRPr="006F6AF1">
              <w:rPr>
                <w:rFonts w:ascii="Arial" w:hAnsi="Arial" w:cs="Arial"/>
              </w:rPr>
              <w:t>J</w:t>
            </w:r>
            <w:r w:rsidR="006F6AF1" w:rsidRPr="006F6AF1">
              <w:rPr>
                <w:rFonts w:ascii="Arial" w:hAnsi="Arial" w:cs="Arial"/>
              </w:rPr>
              <w:t xml:space="preserve">e bois de </w:t>
            </w:r>
            <w:r w:rsidR="006F6AF1" w:rsidRPr="006F6AF1">
              <w:rPr>
                <w:rFonts w:ascii="Arial" w:hAnsi="Arial" w:cs="Arial"/>
                <w:color w:val="33CC33"/>
              </w:rPr>
              <w:t xml:space="preserve">l’eau </w:t>
            </w:r>
            <w:r w:rsidR="006F6AF1" w:rsidRPr="006F6AF1">
              <w:rPr>
                <w:rFonts w:ascii="Arial" w:hAnsi="Arial" w:cs="Arial"/>
              </w:rPr>
              <w:t>et je mange</w:t>
            </w:r>
            <w:r w:rsidRPr="006F6AF1">
              <w:rPr>
                <w:rFonts w:ascii="Arial" w:hAnsi="Arial" w:cs="Arial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</w:rPr>
              <w:t>le gâteau</w:t>
            </w:r>
            <w:r w:rsidRPr="006F6AF1">
              <w:rPr>
                <w:rFonts w:ascii="Arial" w:hAnsi="Arial" w:cs="Arial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</w:rPr>
              <w:t>au chocolat</w:t>
            </w:r>
            <w:r w:rsidRPr="006F6AF1">
              <w:rPr>
                <w:rFonts w:ascii="Arial" w:hAnsi="Arial" w:cs="Arial"/>
              </w:rPr>
              <w:t xml:space="preserve">, ma sœur </w:t>
            </w:r>
            <w:r w:rsidRPr="006F6AF1">
              <w:rPr>
                <w:rFonts w:ascii="Arial" w:hAnsi="Arial" w:cs="Arial"/>
                <w:color w:val="00B050"/>
              </w:rPr>
              <w:t>aussi</w:t>
            </w:r>
            <w:r w:rsidRPr="006F6AF1">
              <w:rPr>
                <w:rFonts w:ascii="Arial" w:hAnsi="Arial" w:cs="Arial"/>
              </w:rPr>
              <w:t>.</w:t>
            </w:r>
            <w:r w:rsidR="006F6AF1">
              <w:rPr>
                <w:rFonts w:ascii="Arial" w:hAnsi="Arial" w:cs="Arial"/>
              </w:rPr>
              <w:t xml:space="preserve"> C’est </w:t>
            </w:r>
            <w:r w:rsidR="006F6AF1" w:rsidRPr="006F6AF1">
              <w:rPr>
                <w:rFonts w:ascii="Arial" w:hAnsi="Arial" w:cs="Arial"/>
                <w:color w:val="FF0000"/>
              </w:rPr>
              <w:t>drôle</w:t>
            </w:r>
            <w:r w:rsidR="006F6AF1">
              <w:rPr>
                <w:rFonts w:ascii="Arial" w:hAnsi="Arial" w:cs="Arial"/>
              </w:rPr>
              <w:t xml:space="preserve">, </w:t>
            </w:r>
            <w:r w:rsidR="006F6AF1" w:rsidRPr="006F6AF1">
              <w:rPr>
                <w:rFonts w:ascii="Arial" w:hAnsi="Arial" w:cs="Arial"/>
                <w:color w:val="FF0000"/>
              </w:rPr>
              <w:t xml:space="preserve">autrefois </w:t>
            </w:r>
            <w:r w:rsidR="006F6AF1">
              <w:rPr>
                <w:rFonts w:ascii="Arial" w:hAnsi="Arial" w:cs="Arial"/>
              </w:rPr>
              <w:t xml:space="preserve">au </w:t>
            </w:r>
            <w:r w:rsidR="006F6AF1" w:rsidRPr="006F6AF1">
              <w:rPr>
                <w:rFonts w:ascii="Arial" w:hAnsi="Arial" w:cs="Arial"/>
                <w:color w:val="FF0000"/>
              </w:rPr>
              <w:t>château</w:t>
            </w:r>
            <w:r w:rsidR="006F6AF1">
              <w:rPr>
                <w:rFonts w:ascii="Arial" w:hAnsi="Arial" w:cs="Arial"/>
              </w:rPr>
              <w:t xml:space="preserve">, on </w:t>
            </w:r>
            <w:r w:rsidR="006F6AF1" w:rsidRPr="006F6AF1">
              <w:rPr>
                <w:rFonts w:ascii="Arial" w:hAnsi="Arial" w:cs="Arial"/>
                <w:u w:val="single"/>
              </w:rPr>
              <w:t>mangeait</w:t>
            </w:r>
            <w:r w:rsidR="006F6AF1">
              <w:rPr>
                <w:rFonts w:ascii="Arial" w:hAnsi="Arial" w:cs="Arial"/>
              </w:rPr>
              <w:t xml:space="preserve"> des </w:t>
            </w:r>
            <w:r w:rsidR="006F6AF1" w:rsidRPr="006F6AF1">
              <w:rPr>
                <w:rFonts w:ascii="Arial" w:hAnsi="Arial" w:cs="Arial"/>
                <w:color w:val="FF0000"/>
              </w:rPr>
              <w:t>escargots</w:t>
            </w:r>
            <w:r w:rsidR="006F6AF1">
              <w:rPr>
                <w:rFonts w:ascii="Arial" w:hAnsi="Arial" w:cs="Arial"/>
              </w:rPr>
              <w:t>.</w:t>
            </w:r>
          </w:p>
          <w:p w:rsidR="00731145" w:rsidRPr="006F6AF1" w:rsidRDefault="00731145" w:rsidP="00731145">
            <w:pPr>
              <w:rPr>
                <w:rFonts w:ascii="Arial" w:hAnsi="Arial" w:cs="Arial"/>
              </w:rPr>
            </w:pPr>
          </w:p>
        </w:tc>
      </w:tr>
      <w:tr w:rsidR="00731145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31145" w:rsidRPr="006F6AF1" w:rsidRDefault="00731145" w:rsidP="00F32DF8">
            <w:pPr>
              <w:jc w:val="left"/>
              <w:rPr>
                <w:rFonts w:ascii="Arial" w:hAnsi="Arial" w:cs="Arial"/>
              </w:rPr>
            </w:pPr>
            <w:r w:rsidRPr="006F6AF1">
              <w:rPr>
                <w:rFonts w:ascii="Arial" w:hAnsi="Arial" w:cs="Arial"/>
                <w:color w:val="00B050"/>
              </w:rPr>
              <w:t xml:space="preserve">Il faut </w:t>
            </w:r>
            <w:r w:rsidRPr="006F6AF1">
              <w:rPr>
                <w:rFonts w:ascii="Arial" w:hAnsi="Arial" w:cs="Arial"/>
                <w:u w:val="single"/>
              </w:rPr>
              <w:t>mettre</w:t>
            </w:r>
            <w:r w:rsidR="0004108D">
              <w:rPr>
                <w:rFonts w:ascii="Arial" w:hAnsi="Arial" w:cs="Arial"/>
                <w:color w:val="00B050"/>
              </w:rPr>
              <w:t xml:space="preserve"> un beau chapeau jaune </w:t>
            </w:r>
            <w:r w:rsidR="0004108D" w:rsidRPr="0004108D">
              <w:rPr>
                <w:rFonts w:ascii="Arial" w:hAnsi="Arial" w:cs="Arial"/>
              </w:rPr>
              <w:t xml:space="preserve">et </w:t>
            </w:r>
            <w:r w:rsidR="0004108D" w:rsidRPr="0004108D">
              <w:rPr>
                <w:rFonts w:ascii="Arial" w:hAnsi="Arial" w:cs="Arial"/>
                <w:color w:val="FF0000"/>
              </w:rPr>
              <w:t xml:space="preserve">poser </w:t>
            </w:r>
            <w:r w:rsidR="0004108D">
              <w:rPr>
                <w:rFonts w:ascii="Arial" w:hAnsi="Arial" w:cs="Arial"/>
              </w:rPr>
              <w:t xml:space="preserve">tes </w:t>
            </w:r>
            <w:r w:rsidR="0004108D" w:rsidRPr="0004108D">
              <w:rPr>
                <w:rFonts w:ascii="Arial" w:hAnsi="Arial" w:cs="Arial"/>
                <w:color w:val="FF0000"/>
              </w:rPr>
              <w:t xml:space="preserve">chaussures </w:t>
            </w:r>
            <w:r w:rsidR="0004108D">
              <w:rPr>
                <w:rFonts w:ascii="Arial" w:hAnsi="Arial" w:cs="Arial"/>
              </w:rPr>
              <w:t xml:space="preserve">sur le </w:t>
            </w:r>
            <w:r w:rsidR="0004108D" w:rsidRPr="0004108D">
              <w:rPr>
                <w:rFonts w:ascii="Arial" w:hAnsi="Arial" w:cs="Arial"/>
                <w:color w:val="FF0000"/>
              </w:rPr>
              <w:t>nouveau piano</w:t>
            </w:r>
            <w:r w:rsidR="0004108D">
              <w:rPr>
                <w:rFonts w:ascii="Arial" w:hAnsi="Arial" w:cs="Arial"/>
              </w:rPr>
              <w:t>.</w:t>
            </w:r>
          </w:p>
        </w:tc>
      </w:tr>
      <w:tr w:rsidR="00731145" w:rsidRPr="00BC449B" w:rsidTr="00731145">
        <w:trPr>
          <w:trHeight w:val="987"/>
        </w:trPr>
        <w:tc>
          <w:tcPr>
            <w:tcW w:w="2122" w:type="dxa"/>
            <w:vAlign w:val="center"/>
          </w:tcPr>
          <w:p w:rsidR="00731145" w:rsidRPr="007B30C1" w:rsidRDefault="0004108D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ce1</w:t>
            </w:r>
          </w:p>
        </w:tc>
        <w:tc>
          <w:tcPr>
            <w:tcW w:w="8368" w:type="dxa"/>
            <w:vAlign w:val="center"/>
          </w:tcPr>
          <w:p w:rsidR="00731145" w:rsidRPr="006F6AF1" w:rsidRDefault="00731145" w:rsidP="00731145">
            <w:pPr>
              <w:rPr>
                <w:rFonts w:ascii="Arial" w:hAnsi="Arial" w:cs="Arial"/>
                <w:szCs w:val="24"/>
              </w:rPr>
            </w:pPr>
            <w:r w:rsidRPr="006F6AF1">
              <w:rPr>
                <w:rFonts w:ascii="Arial" w:hAnsi="Arial" w:cs="Arial"/>
                <w:szCs w:val="24"/>
              </w:rPr>
              <w:t>Vous ma</w:t>
            </w:r>
            <w:r w:rsidRPr="006F6AF1">
              <w:rPr>
                <w:rFonts w:ascii="Arial" w:hAnsi="Arial" w:cs="Arial"/>
                <w:spacing w:val="-1"/>
                <w:szCs w:val="24"/>
              </w:rPr>
              <w:t>n</w:t>
            </w:r>
            <w:r w:rsidRPr="006F6AF1">
              <w:rPr>
                <w:rFonts w:ascii="Arial" w:hAnsi="Arial" w:cs="Arial"/>
                <w:szCs w:val="24"/>
              </w:rPr>
              <w:t>g</w:t>
            </w:r>
            <w:r w:rsidRPr="006F6AF1">
              <w:rPr>
                <w:rFonts w:ascii="Arial" w:hAnsi="Arial" w:cs="Arial"/>
                <w:spacing w:val="-1"/>
                <w:szCs w:val="24"/>
              </w:rPr>
              <w:t>e</w:t>
            </w:r>
            <w:r w:rsidRPr="006F6AF1">
              <w:rPr>
                <w:rFonts w:ascii="Arial" w:hAnsi="Arial" w:cs="Arial"/>
                <w:szCs w:val="24"/>
              </w:rPr>
              <w:t>z</w:t>
            </w:r>
            <w:r w:rsidRPr="006F6AF1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57"/>
              </w:rPr>
              <w:t>b</w:t>
            </w:r>
            <w:r w:rsidRPr="006F6AF1">
              <w:rPr>
                <w:rFonts w:ascii="Arial" w:hAnsi="Arial" w:cs="Arial"/>
                <w:color w:val="00B050"/>
                <w:spacing w:val="1"/>
                <w:w w:val="57"/>
              </w:rPr>
              <w:t>e</w:t>
            </w:r>
            <w:r w:rsidRPr="006F6AF1">
              <w:rPr>
                <w:rFonts w:ascii="Arial" w:hAnsi="Arial" w:cs="Arial"/>
                <w:color w:val="00B050"/>
                <w:w w:val="73"/>
              </w:rPr>
              <w:t>aucoup</w:t>
            </w:r>
            <w:r w:rsidRPr="006F6AF1">
              <w:rPr>
                <w:rFonts w:ascii="Arial" w:hAnsi="Arial" w:cs="Arial"/>
                <w:spacing w:val="-20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spacing w:val="2"/>
                <w:szCs w:val="24"/>
              </w:rPr>
              <w:t>d</w:t>
            </w:r>
            <w:r w:rsidRPr="006F6AF1">
              <w:rPr>
                <w:rFonts w:ascii="Arial" w:hAnsi="Arial" w:cs="Arial"/>
                <w:color w:val="000000"/>
                <w:szCs w:val="24"/>
              </w:rPr>
              <w:t>e</w:t>
            </w:r>
            <w:r w:rsidRPr="006F6AF1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spacing w:val="-1"/>
                <w:w w:val="76"/>
              </w:rPr>
              <w:t>g</w:t>
            </w:r>
            <w:r w:rsidRPr="006F6AF1">
              <w:rPr>
                <w:rFonts w:ascii="Arial" w:hAnsi="Arial" w:cs="Arial"/>
                <w:color w:val="00B050"/>
                <w:w w:val="76"/>
              </w:rPr>
              <w:t>âte</w:t>
            </w:r>
            <w:r w:rsidRPr="006F6AF1">
              <w:rPr>
                <w:rFonts w:ascii="Arial" w:hAnsi="Arial" w:cs="Arial"/>
                <w:color w:val="00B050"/>
                <w:spacing w:val="1"/>
                <w:w w:val="76"/>
              </w:rPr>
              <w:t>a</w:t>
            </w:r>
            <w:r w:rsidRPr="006F6AF1">
              <w:rPr>
                <w:rFonts w:ascii="Arial" w:hAnsi="Arial" w:cs="Arial"/>
                <w:color w:val="00B050"/>
                <w:w w:val="76"/>
              </w:rPr>
              <w:t>ux</w:t>
            </w:r>
            <w:r w:rsidRPr="006F6AF1">
              <w:rPr>
                <w:rFonts w:ascii="Arial" w:hAnsi="Arial" w:cs="Arial"/>
                <w:color w:val="00B050"/>
                <w:spacing w:val="-6"/>
                <w:w w:val="76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76"/>
              </w:rPr>
              <w:t>au</w:t>
            </w:r>
            <w:r w:rsidRPr="006F6AF1">
              <w:rPr>
                <w:rFonts w:ascii="Arial" w:hAnsi="Arial" w:cs="Arial"/>
                <w:color w:val="00B050"/>
                <w:spacing w:val="16"/>
                <w:w w:val="76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68"/>
              </w:rPr>
              <w:t>ch</w:t>
            </w:r>
            <w:r w:rsidRPr="006F6AF1">
              <w:rPr>
                <w:rFonts w:ascii="Arial" w:hAnsi="Arial" w:cs="Arial"/>
                <w:color w:val="00B050"/>
                <w:spacing w:val="-1"/>
                <w:w w:val="68"/>
              </w:rPr>
              <w:t>o</w:t>
            </w:r>
            <w:r w:rsidRPr="006F6AF1">
              <w:rPr>
                <w:rFonts w:ascii="Arial" w:hAnsi="Arial" w:cs="Arial"/>
                <w:color w:val="00B050"/>
                <w:w w:val="71"/>
              </w:rPr>
              <w:t>col</w:t>
            </w:r>
            <w:r w:rsidRPr="006F6AF1">
              <w:rPr>
                <w:rFonts w:ascii="Arial" w:hAnsi="Arial" w:cs="Arial"/>
                <w:color w:val="00B050"/>
                <w:spacing w:val="1"/>
                <w:w w:val="71"/>
              </w:rPr>
              <w:t>a</w:t>
            </w:r>
            <w:r w:rsidRPr="006F6AF1">
              <w:rPr>
                <w:rFonts w:ascii="Arial" w:hAnsi="Arial" w:cs="Arial"/>
                <w:color w:val="00B050"/>
                <w:spacing w:val="1"/>
                <w:w w:val="66"/>
              </w:rPr>
              <w:t>t</w:t>
            </w:r>
            <w:r w:rsidRPr="006F6AF1">
              <w:rPr>
                <w:rFonts w:ascii="Arial" w:hAnsi="Arial" w:cs="Arial"/>
                <w:color w:val="00B050"/>
                <w:szCs w:val="24"/>
              </w:rPr>
              <w:t>.</w:t>
            </w:r>
          </w:p>
          <w:p w:rsidR="00731145" w:rsidRPr="006F6AF1" w:rsidRDefault="00731145" w:rsidP="00731145">
            <w:pPr>
              <w:rPr>
                <w:rFonts w:ascii="Arial" w:hAnsi="Arial" w:cs="Arial"/>
                <w:szCs w:val="24"/>
              </w:rPr>
            </w:pPr>
            <w:r w:rsidRPr="006F6AF1">
              <w:rPr>
                <w:rFonts w:ascii="Arial" w:hAnsi="Arial" w:cs="Arial"/>
                <w:color w:val="00B050"/>
                <w:w w:val="75"/>
              </w:rPr>
              <w:t>Aujourd’</w:t>
            </w:r>
            <w:r w:rsidRPr="006F6AF1">
              <w:rPr>
                <w:rFonts w:ascii="Arial" w:hAnsi="Arial" w:cs="Arial"/>
                <w:color w:val="00B050"/>
                <w:spacing w:val="1"/>
                <w:w w:val="75"/>
              </w:rPr>
              <w:t>h</w:t>
            </w:r>
            <w:r w:rsidRPr="006F6AF1">
              <w:rPr>
                <w:rFonts w:ascii="Arial" w:hAnsi="Arial" w:cs="Arial"/>
                <w:color w:val="00B050"/>
                <w:w w:val="73"/>
              </w:rPr>
              <w:t>u</w:t>
            </w:r>
            <w:r w:rsidRPr="006F6AF1">
              <w:rPr>
                <w:rFonts w:ascii="Arial" w:hAnsi="Arial" w:cs="Arial"/>
                <w:color w:val="00B050"/>
                <w:spacing w:val="2"/>
                <w:w w:val="73"/>
              </w:rPr>
              <w:t>i</w:t>
            </w:r>
            <w:r w:rsidRPr="006F6AF1">
              <w:rPr>
                <w:rFonts w:ascii="Arial" w:hAnsi="Arial" w:cs="Arial"/>
                <w:color w:val="000000"/>
                <w:szCs w:val="24"/>
              </w:rPr>
              <w:t>, il</w:t>
            </w:r>
            <w:r w:rsidRPr="006F6AF1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spacing w:val="-1"/>
                <w:szCs w:val="24"/>
              </w:rPr>
              <w:t>fa</w:t>
            </w:r>
            <w:r w:rsidRPr="006F6AF1">
              <w:rPr>
                <w:rFonts w:ascii="Arial" w:hAnsi="Arial" w:cs="Arial"/>
                <w:color w:val="000000"/>
                <w:szCs w:val="24"/>
              </w:rPr>
              <w:t>it</w:t>
            </w:r>
            <w:r w:rsidRPr="006F6AF1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57"/>
              </w:rPr>
              <w:t>b</w:t>
            </w:r>
            <w:r w:rsidRPr="006F6AF1">
              <w:rPr>
                <w:rFonts w:ascii="Arial" w:hAnsi="Arial" w:cs="Arial"/>
                <w:color w:val="00B050"/>
                <w:spacing w:val="1"/>
                <w:w w:val="57"/>
              </w:rPr>
              <w:t>e</w:t>
            </w:r>
            <w:r w:rsidRPr="006F6AF1">
              <w:rPr>
                <w:rFonts w:ascii="Arial" w:hAnsi="Arial" w:cs="Arial"/>
                <w:color w:val="00B050"/>
                <w:w w:val="80"/>
              </w:rPr>
              <w:t>a</w:t>
            </w:r>
            <w:r w:rsidRPr="006F6AF1">
              <w:rPr>
                <w:rFonts w:ascii="Arial" w:hAnsi="Arial" w:cs="Arial"/>
                <w:color w:val="00B050"/>
                <w:spacing w:val="1"/>
                <w:w w:val="80"/>
              </w:rPr>
              <w:t>u</w:t>
            </w:r>
            <w:r w:rsidRPr="006F6AF1">
              <w:rPr>
                <w:rFonts w:ascii="Arial" w:hAnsi="Arial" w:cs="Arial"/>
                <w:color w:val="00B050"/>
                <w:szCs w:val="24"/>
              </w:rPr>
              <w:t xml:space="preserve">, </w:t>
            </w:r>
            <w:r w:rsidRPr="006F6AF1">
              <w:rPr>
                <w:rFonts w:ascii="Arial" w:hAnsi="Arial" w:cs="Arial"/>
                <w:color w:val="00B050"/>
                <w:spacing w:val="1"/>
                <w:w w:val="70"/>
              </w:rPr>
              <w:t>le</w:t>
            </w:r>
            <w:r w:rsidRPr="006F6AF1">
              <w:rPr>
                <w:rFonts w:ascii="Arial" w:hAnsi="Arial" w:cs="Arial"/>
                <w:color w:val="00B050"/>
                <w:w w:val="70"/>
              </w:rPr>
              <w:t>s</w:t>
            </w:r>
            <w:r w:rsidRPr="006F6AF1">
              <w:rPr>
                <w:rFonts w:ascii="Arial" w:hAnsi="Arial" w:cs="Arial"/>
                <w:color w:val="00B050"/>
                <w:spacing w:val="2"/>
                <w:w w:val="70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70"/>
              </w:rPr>
              <w:t>oi</w:t>
            </w:r>
            <w:r w:rsidRPr="006F6AF1">
              <w:rPr>
                <w:rFonts w:ascii="Arial" w:hAnsi="Arial" w:cs="Arial"/>
                <w:color w:val="00B050"/>
                <w:spacing w:val="-1"/>
                <w:w w:val="70"/>
              </w:rPr>
              <w:t>s</w:t>
            </w:r>
            <w:r w:rsidRPr="006F6AF1">
              <w:rPr>
                <w:rFonts w:ascii="Arial" w:hAnsi="Arial" w:cs="Arial"/>
                <w:color w:val="00B050"/>
                <w:spacing w:val="1"/>
                <w:w w:val="70"/>
              </w:rPr>
              <w:t>e</w:t>
            </w:r>
            <w:r w:rsidRPr="006F6AF1">
              <w:rPr>
                <w:rFonts w:ascii="Arial" w:hAnsi="Arial" w:cs="Arial"/>
                <w:color w:val="00B050"/>
                <w:w w:val="70"/>
              </w:rPr>
              <w:t>aux</w:t>
            </w:r>
            <w:r w:rsidRPr="006F6AF1">
              <w:rPr>
                <w:rFonts w:ascii="Arial" w:hAnsi="Arial" w:cs="Arial"/>
                <w:color w:val="00B050"/>
                <w:spacing w:val="28"/>
                <w:w w:val="70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spacing w:val="-1"/>
                <w:szCs w:val="24"/>
              </w:rPr>
              <w:t>c</w:t>
            </w:r>
            <w:r w:rsidRPr="006F6AF1">
              <w:rPr>
                <w:rFonts w:ascii="Arial" w:hAnsi="Arial" w:cs="Arial"/>
                <w:color w:val="000000"/>
                <w:szCs w:val="24"/>
              </w:rPr>
              <w:t>h</w:t>
            </w:r>
            <w:r w:rsidRPr="006F6AF1">
              <w:rPr>
                <w:rFonts w:ascii="Arial" w:hAnsi="Arial" w:cs="Arial"/>
                <w:color w:val="000000"/>
                <w:spacing w:val="-1"/>
                <w:szCs w:val="24"/>
              </w:rPr>
              <w:t>a</w:t>
            </w:r>
            <w:r w:rsidRPr="006F6AF1">
              <w:rPr>
                <w:rFonts w:ascii="Arial" w:hAnsi="Arial" w:cs="Arial"/>
                <w:color w:val="000000"/>
                <w:szCs w:val="24"/>
              </w:rPr>
              <w:t xml:space="preserve">ntent. </w:t>
            </w:r>
            <w:r w:rsidRPr="006F6AF1">
              <w:rPr>
                <w:rFonts w:ascii="Arial" w:hAnsi="Arial" w:cs="Arial"/>
                <w:color w:val="00B050"/>
                <w:w w:val="72"/>
              </w:rPr>
              <w:t>Il</w:t>
            </w:r>
            <w:r w:rsidRPr="006F6AF1">
              <w:rPr>
                <w:rFonts w:ascii="Arial" w:hAnsi="Arial" w:cs="Arial"/>
                <w:color w:val="00B050"/>
                <w:spacing w:val="6"/>
                <w:w w:val="72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72"/>
              </w:rPr>
              <w:t>f</w:t>
            </w:r>
            <w:r w:rsidRPr="006F6AF1">
              <w:rPr>
                <w:rFonts w:ascii="Arial" w:hAnsi="Arial" w:cs="Arial"/>
                <w:color w:val="00B050"/>
                <w:spacing w:val="-1"/>
                <w:w w:val="72"/>
              </w:rPr>
              <w:t>a</w:t>
            </w:r>
            <w:r w:rsidRPr="006F6AF1">
              <w:rPr>
                <w:rFonts w:ascii="Arial" w:hAnsi="Arial" w:cs="Arial"/>
                <w:color w:val="00B050"/>
                <w:w w:val="72"/>
              </w:rPr>
              <w:t>ut</w:t>
            </w:r>
            <w:r w:rsidRPr="006F6AF1">
              <w:rPr>
                <w:rFonts w:ascii="Arial" w:hAnsi="Arial" w:cs="Arial"/>
                <w:color w:val="00B050"/>
                <w:spacing w:val="11"/>
                <w:w w:val="72"/>
              </w:rPr>
              <w:t xml:space="preserve"> </w:t>
            </w:r>
            <w:r w:rsidRPr="006F6AF1">
              <w:rPr>
                <w:rFonts w:ascii="Arial" w:hAnsi="Arial" w:cs="Arial"/>
                <w:color w:val="000000"/>
                <w:szCs w:val="24"/>
              </w:rPr>
              <w:t>mettre</w:t>
            </w:r>
            <w:r w:rsidRPr="006F6AF1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spacing w:val="2"/>
                <w:w w:val="76"/>
              </w:rPr>
              <w:t>u</w:t>
            </w:r>
            <w:r w:rsidRPr="006F6AF1">
              <w:rPr>
                <w:rFonts w:ascii="Arial" w:hAnsi="Arial" w:cs="Arial"/>
                <w:color w:val="00B050"/>
                <w:w w:val="76"/>
              </w:rPr>
              <w:t>n</w:t>
            </w:r>
            <w:r w:rsidRPr="006F6AF1">
              <w:rPr>
                <w:rFonts w:ascii="Arial" w:hAnsi="Arial" w:cs="Arial"/>
                <w:color w:val="00B050"/>
                <w:spacing w:val="34"/>
                <w:w w:val="76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76"/>
              </w:rPr>
              <w:t>chape</w:t>
            </w:r>
            <w:r w:rsidRPr="006F6AF1">
              <w:rPr>
                <w:rFonts w:ascii="Arial" w:hAnsi="Arial" w:cs="Arial"/>
                <w:color w:val="00B050"/>
                <w:spacing w:val="1"/>
                <w:w w:val="76"/>
              </w:rPr>
              <w:t>a</w:t>
            </w:r>
            <w:r w:rsidRPr="006F6AF1">
              <w:rPr>
                <w:rFonts w:ascii="Arial" w:hAnsi="Arial" w:cs="Arial"/>
                <w:color w:val="00B050"/>
                <w:w w:val="76"/>
              </w:rPr>
              <w:t>u</w:t>
            </w:r>
            <w:r w:rsidRPr="006F6AF1">
              <w:rPr>
                <w:rFonts w:ascii="Arial" w:hAnsi="Arial" w:cs="Arial"/>
                <w:color w:val="00B050"/>
                <w:spacing w:val="-12"/>
                <w:w w:val="76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  <w:w w:val="82"/>
              </w:rPr>
              <w:t>ja</w:t>
            </w:r>
            <w:r w:rsidRPr="006F6AF1">
              <w:rPr>
                <w:rFonts w:ascii="Arial" w:hAnsi="Arial" w:cs="Arial"/>
                <w:color w:val="00B050"/>
                <w:spacing w:val="3"/>
                <w:w w:val="82"/>
              </w:rPr>
              <w:t>u</w:t>
            </w:r>
            <w:r w:rsidRPr="006F6AF1">
              <w:rPr>
                <w:rFonts w:ascii="Arial" w:hAnsi="Arial" w:cs="Arial"/>
                <w:color w:val="00B050"/>
                <w:spacing w:val="-1"/>
                <w:w w:val="95"/>
              </w:rPr>
              <w:t>n</w:t>
            </w:r>
            <w:r w:rsidRPr="006F6AF1">
              <w:rPr>
                <w:rFonts w:ascii="Arial" w:hAnsi="Arial" w:cs="Arial"/>
                <w:color w:val="00B050"/>
                <w:spacing w:val="1"/>
                <w:w w:val="60"/>
              </w:rPr>
              <w:t>e</w:t>
            </w:r>
            <w:r w:rsidRPr="006F6AF1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04108D" w:rsidRPr="00BC449B" w:rsidTr="00731145">
        <w:trPr>
          <w:trHeight w:val="987"/>
        </w:trPr>
        <w:tc>
          <w:tcPr>
            <w:tcW w:w="2122" w:type="dxa"/>
            <w:vAlign w:val="center"/>
          </w:tcPr>
          <w:p w:rsidR="0004108D" w:rsidRDefault="0004108D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ce2</w:t>
            </w:r>
          </w:p>
        </w:tc>
        <w:tc>
          <w:tcPr>
            <w:tcW w:w="8368" w:type="dxa"/>
            <w:vAlign w:val="center"/>
          </w:tcPr>
          <w:p w:rsidR="0004108D" w:rsidRPr="0004108D" w:rsidRDefault="0004108D" w:rsidP="0004108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08D">
              <w:rPr>
                <w:rFonts w:ascii="Arial" w:hAnsi="Arial" w:cs="Arial"/>
                <w:sz w:val="24"/>
                <w:szCs w:val="24"/>
              </w:rPr>
              <w:t xml:space="preserve">Il fait </w:t>
            </w:r>
            <w:r w:rsidRPr="0004108D">
              <w:rPr>
                <w:rFonts w:ascii="Arial" w:hAnsi="Arial" w:cs="Arial"/>
                <w:color w:val="FF0000"/>
                <w:sz w:val="24"/>
                <w:szCs w:val="24"/>
              </w:rPr>
              <w:t xml:space="preserve">mauvais temps. </w:t>
            </w:r>
            <w:r w:rsidRPr="0004108D">
              <w:rPr>
                <w:rFonts w:ascii="Arial" w:hAnsi="Arial" w:cs="Arial"/>
                <w:sz w:val="24"/>
                <w:szCs w:val="24"/>
              </w:rPr>
              <w:t xml:space="preserve">Un petit garçon joue dans l’allée </w:t>
            </w:r>
            <w:r w:rsidRPr="0004108D">
              <w:rPr>
                <w:rFonts w:ascii="Arial" w:hAnsi="Arial" w:cs="Arial"/>
                <w:color w:val="FF0000"/>
                <w:sz w:val="24"/>
                <w:szCs w:val="24"/>
              </w:rPr>
              <w:t xml:space="preserve">du château </w:t>
            </w:r>
            <w:r w:rsidRPr="0004108D">
              <w:rPr>
                <w:rFonts w:ascii="Arial" w:hAnsi="Arial" w:cs="Arial"/>
                <w:sz w:val="24"/>
                <w:szCs w:val="24"/>
              </w:rPr>
              <w:t xml:space="preserve">avec </w:t>
            </w:r>
            <w:r w:rsidRPr="0004108D">
              <w:rPr>
                <w:rFonts w:ascii="Arial" w:hAnsi="Arial" w:cs="Arial"/>
                <w:color w:val="FF0000"/>
                <w:sz w:val="24"/>
                <w:szCs w:val="24"/>
              </w:rPr>
              <w:t xml:space="preserve">de drôles de petites bêtes </w:t>
            </w:r>
            <w:r w:rsidRPr="0004108D">
              <w:rPr>
                <w:rFonts w:ascii="Arial" w:hAnsi="Arial" w:cs="Arial"/>
                <w:sz w:val="24"/>
                <w:szCs w:val="24"/>
              </w:rPr>
              <w:t>à cornes.</w:t>
            </w:r>
          </w:p>
          <w:p w:rsidR="0004108D" w:rsidRPr="0004108D" w:rsidRDefault="0004108D" w:rsidP="0004108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08D">
              <w:rPr>
                <w:rFonts w:ascii="Arial" w:hAnsi="Arial" w:cs="Arial"/>
                <w:sz w:val="24"/>
                <w:szCs w:val="24"/>
              </w:rPr>
              <w:t xml:space="preserve">Il s’amuse à </w:t>
            </w:r>
            <w:r w:rsidRPr="0004108D">
              <w:rPr>
                <w:rFonts w:ascii="Arial" w:hAnsi="Arial" w:cs="Arial"/>
                <w:color w:val="FF0000"/>
                <w:sz w:val="24"/>
                <w:szCs w:val="24"/>
              </w:rPr>
              <w:t xml:space="preserve">poser les escargots </w:t>
            </w:r>
            <w:r w:rsidRPr="0004108D">
              <w:rPr>
                <w:rFonts w:ascii="Arial" w:hAnsi="Arial" w:cs="Arial"/>
                <w:sz w:val="24"/>
                <w:szCs w:val="24"/>
              </w:rPr>
              <w:t>sur une pierre.</w:t>
            </w:r>
          </w:p>
          <w:p w:rsidR="0004108D" w:rsidRPr="0004108D" w:rsidRDefault="0004108D" w:rsidP="0004108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08D">
              <w:rPr>
                <w:rFonts w:ascii="Arial" w:hAnsi="Arial" w:cs="Arial"/>
                <w:sz w:val="24"/>
                <w:szCs w:val="24"/>
              </w:rPr>
              <w:t xml:space="preserve">« Tu as perdu </w:t>
            </w:r>
            <w:r w:rsidRPr="0004108D">
              <w:rPr>
                <w:rFonts w:ascii="Arial" w:hAnsi="Arial" w:cs="Arial"/>
                <w:color w:val="FF0000"/>
                <w:sz w:val="24"/>
                <w:szCs w:val="24"/>
              </w:rPr>
              <w:t xml:space="preserve">quelque chose ! </w:t>
            </w:r>
            <w:r w:rsidRPr="0004108D">
              <w:rPr>
                <w:rFonts w:ascii="Arial" w:hAnsi="Arial" w:cs="Arial"/>
                <w:sz w:val="24"/>
                <w:szCs w:val="24"/>
              </w:rPr>
              <w:t>crie quelqu’un à Pauline.</w:t>
            </w:r>
          </w:p>
          <w:p w:rsidR="0004108D" w:rsidRPr="0004108D" w:rsidRDefault="0004108D" w:rsidP="0004108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08D">
              <w:rPr>
                <w:rFonts w:ascii="Arial" w:hAnsi="Arial" w:cs="Arial"/>
                <w:sz w:val="24"/>
                <w:szCs w:val="24"/>
              </w:rPr>
              <w:t xml:space="preserve">– Je n’ai pas </w:t>
            </w:r>
            <w:r w:rsidRPr="0004108D">
              <w:rPr>
                <w:rFonts w:ascii="Arial" w:hAnsi="Arial" w:cs="Arial"/>
                <w:color w:val="FF0000"/>
                <w:sz w:val="24"/>
                <w:szCs w:val="24"/>
              </w:rPr>
              <w:t>le temps</w:t>
            </w:r>
            <w:r w:rsidRPr="0004108D">
              <w:rPr>
                <w:rFonts w:ascii="Arial" w:hAnsi="Arial" w:cs="Arial"/>
                <w:sz w:val="24"/>
                <w:szCs w:val="24"/>
              </w:rPr>
              <w:t xml:space="preserve">, je suis en retard, j’ai une leçon </w:t>
            </w:r>
            <w:r w:rsidRPr="0004108D">
              <w:rPr>
                <w:rFonts w:ascii="Arial" w:hAnsi="Arial" w:cs="Arial"/>
                <w:color w:val="FF0000"/>
                <w:sz w:val="24"/>
                <w:szCs w:val="24"/>
              </w:rPr>
              <w:t>de piano </w:t>
            </w:r>
            <w:r w:rsidRPr="0004108D">
              <w:rPr>
                <w:rFonts w:ascii="Arial" w:hAnsi="Arial" w:cs="Arial"/>
                <w:sz w:val="24"/>
                <w:szCs w:val="24"/>
              </w:rPr>
              <w:t xml:space="preserve">! répond Pauline. Quelle </w:t>
            </w:r>
            <w:r w:rsidRPr="0004108D">
              <w:rPr>
                <w:rFonts w:ascii="Arial" w:hAnsi="Arial" w:cs="Arial"/>
                <w:color w:val="FF0000"/>
                <w:sz w:val="24"/>
                <w:szCs w:val="24"/>
              </w:rPr>
              <w:t>mauvaise journée ! </w:t>
            </w:r>
            <w:r w:rsidRPr="0004108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4108D" w:rsidRPr="006F6AF1" w:rsidRDefault="0004108D" w:rsidP="0004108D">
            <w:pPr>
              <w:rPr>
                <w:rFonts w:ascii="Arial" w:hAnsi="Arial" w:cs="Arial"/>
                <w:szCs w:val="24"/>
              </w:rPr>
            </w:pPr>
            <w:r w:rsidRPr="0004108D">
              <w:rPr>
                <w:rFonts w:ascii="Arial" w:hAnsi="Arial" w:cs="Arial"/>
                <w:szCs w:val="24"/>
              </w:rPr>
              <w:t xml:space="preserve">Surpris par </w:t>
            </w:r>
            <w:r w:rsidRPr="0004108D">
              <w:rPr>
                <w:rFonts w:ascii="Arial" w:hAnsi="Arial" w:cs="Arial"/>
                <w:color w:val="FF0000"/>
                <w:szCs w:val="24"/>
              </w:rPr>
              <w:t xml:space="preserve">le nouveau </w:t>
            </w:r>
            <w:r w:rsidRPr="0004108D">
              <w:rPr>
                <w:rFonts w:ascii="Arial" w:hAnsi="Arial" w:cs="Arial"/>
                <w:szCs w:val="24"/>
              </w:rPr>
              <w:t xml:space="preserve">propriétaire du jardin, le voleur de pommes </w:t>
            </w:r>
            <w:r w:rsidRPr="0004108D">
              <w:rPr>
                <w:rFonts w:ascii="Arial" w:hAnsi="Arial" w:cs="Arial"/>
                <w:color w:val="FF0000"/>
                <w:szCs w:val="24"/>
              </w:rPr>
              <w:t xml:space="preserve">se sauve </w:t>
            </w:r>
            <w:r w:rsidRPr="0004108D">
              <w:rPr>
                <w:rFonts w:ascii="Arial" w:hAnsi="Arial" w:cs="Arial"/>
                <w:szCs w:val="24"/>
              </w:rPr>
              <w:t xml:space="preserve">rapidement. Il perd </w:t>
            </w:r>
            <w:r w:rsidRPr="0004108D">
              <w:rPr>
                <w:rFonts w:ascii="Arial" w:hAnsi="Arial" w:cs="Arial"/>
                <w:color w:val="FF0000"/>
                <w:szCs w:val="24"/>
              </w:rPr>
              <w:t xml:space="preserve">une chaussure </w:t>
            </w:r>
            <w:r w:rsidRPr="0004108D">
              <w:rPr>
                <w:rFonts w:ascii="Arial" w:hAnsi="Arial" w:cs="Arial"/>
                <w:szCs w:val="24"/>
              </w:rPr>
              <w:t xml:space="preserve">en sautant </w:t>
            </w:r>
            <w:r w:rsidRPr="0004108D">
              <w:rPr>
                <w:rFonts w:ascii="Arial" w:hAnsi="Arial" w:cs="Arial"/>
                <w:color w:val="FF0000"/>
                <w:szCs w:val="24"/>
              </w:rPr>
              <w:t xml:space="preserve">du haut </w:t>
            </w:r>
            <w:r w:rsidRPr="0004108D">
              <w:rPr>
                <w:rFonts w:ascii="Arial" w:hAnsi="Arial" w:cs="Arial"/>
                <w:szCs w:val="24"/>
              </w:rPr>
              <w:t>du mur.</w:t>
            </w:r>
          </w:p>
        </w:tc>
      </w:tr>
    </w:tbl>
    <w:p w:rsidR="00731145" w:rsidRPr="00731145" w:rsidRDefault="00731145" w:rsidP="00731145"/>
    <w:p w:rsidR="0007581D" w:rsidRPr="001340CC" w:rsidRDefault="0007581D" w:rsidP="0007581D">
      <w:pPr>
        <w:rPr>
          <w:rFonts w:ascii="Arial" w:hAnsi="Arial" w:cs="Arial"/>
        </w:rPr>
      </w:pPr>
    </w:p>
    <w:p w:rsidR="00D12764" w:rsidRPr="00D12764" w:rsidRDefault="00D12764" w:rsidP="00D12764"/>
    <w:sectPr w:rsidR="00D12764" w:rsidRPr="00D12764" w:rsidSect="00704752">
      <w:type w:val="continuous"/>
      <w:pgSz w:w="11906" w:h="16838" w:code="9"/>
      <w:pgMar w:top="851" w:right="567" w:bottom="567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C9" w:rsidRDefault="001337C9" w:rsidP="00215E09">
      <w:r>
        <w:separator/>
      </w:r>
    </w:p>
  </w:endnote>
  <w:endnote w:type="continuationSeparator" w:id="0">
    <w:p w:rsidR="001337C9" w:rsidRDefault="001337C9" w:rsidP="002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C9" w:rsidRDefault="001337C9" w:rsidP="00215E09">
      <w:r>
        <w:separator/>
      </w:r>
    </w:p>
  </w:footnote>
  <w:footnote w:type="continuationSeparator" w:id="0">
    <w:p w:rsidR="001337C9" w:rsidRDefault="001337C9" w:rsidP="002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098"/>
    <w:multiLevelType w:val="hybridMultilevel"/>
    <w:tmpl w:val="DD5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EEE"/>
    <w:multiLevelType w:val="hybridMultilevel"/>
    <w:tmpl w:val="E8B4063A"/>
    <w:lvl w:ilvl="0" w:tplc="0714CB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6"/>
    <w:rsid w:val="00014AC4"/>
    <w:rsid w:val="00020B78"/>
    <w:rsid w:val="0004108D"/>
    <w:rsid w:val="0007581D"/>
    <w:rsid w:val="000C0989"/>
    <w:rsid w:val="000C4A3B"/>
    <w:rsid w:val="000C5A73"/>
    <w:rsid w:val="000D30BB"/>
    <w:rsid w:val="000D3B37"/>
    <w:rsid w:val="000F4388"/>
    <w:rsid w:val="00127BDA"/>
    <w:rsid w:val="001337C9"/>
    <w:rsid w:val="001340CC"/>
    <w:rsid w:val="001A05BE"/>
    <w:rsid w:val="001A0CF1"/>
    <w:rsid w:val="001C6378"/>
    <w:rsid w:val="001D5914"/>
    <w:rsid w:val="00211289"/>
    <w:rsid w:val="00215E09"/>
    <w:rsid w:val="002E35CD"/>
    <w:rsid w:val="002F450B"/>
    <w:rsid w:val="00310601"/>
    <w:rsid w:val="00340246"/>
    <w:rsid w:val="00353825"/>
    <w:rsid w:val="00372149"/>
    <w:rsid w:val="00397A00"/>
    <w:rsid w:val="003B650E"/>
    <w:rsid w:val="003C4631"/>
    <w:rsid w:val="003E54AD"/>
    <w:rsid w:val="003F18AB"/>
    <w:rsid w:val="003F1E36"/>
    <w:rsid w:val="004342A3"/>
    <w:rsid w:val="0048445D"/>
    <w:rsid w:val="004869E9"/>
    <w:rsid w:val="0049702B"/>
    <w:rsid w:val="004D511D"/>
    <w:rsid w:val="00510A25"/>
    <w:rsid w:val="005114FD"/>
    <w:rsid w:val="0056287B"/>
    <w:rsid w:val="005A0278"/>
    <w:rsid w:val="005B1324"/>
    <w:rsid w:val="005C61A8"/>
    <w:rsid w:val="005F60F5"/>
    <w:rsid w:val="0060656C"/>
    <w:rsid w:val="00611561"/>
    <w:rsid w:val="00626056"/>
    <w:rsid w:val="00635DCF"/>
    <w:rsid w:val="00640EAA"/>
    <w:rsid w:val="00655F98"/>
    <w:rsid w:val="006765AB"/>
    <w:rsid w:val="006A20F8"/>
    <w:rsid w:val="006A526E"/>
    <w:rsid w:val="006B2205"/>
    <w:rsid w:val="006E7C09"/>
    <w:rsid w:val="006F6AF1"/>
    <w:rsid w:val="0070287B"/>
    <w:rsid w:val="00704752"/>
    <w:rsid w:val="00721882"/>
    <w:rsid w:val="00731145"/>
    <w:rsid w:val="0075619F"/>
    <w:rsid w:val="00757CA2"/>
    <w:rsid w:val="007915F3"/>
    <w:rsid w:val="00796A18"/>
    <w:rsid w:val="007B30C1"/>
    <w:rsid w:val="00827570"/>
    <w:rsid w:val="008327EC"/>
    <w:rsid w:val="00837498"/>
    <w:rsid w:val="00880AAC"/>
    <w:rsid w:val="008956A5"/>
    <w:rsid w:val="00896C3F"/>
    <w:rsid w:val="008B1B16"/>
    <w:rsid w:val="008B4073"/>
    <w:rsid w:val="008F3011"/>
    <w:rsid w:val="00926745"/>
    <w:rsid w:val="009348F2"/>
    <w:rsid w:val="00935057"/>
    <w:rsid w:val="0093533A"/>
    <w:rsid w:val="00950175"/>
    <w:rsid w:val="00980D09"/>
    <w:rsid w:val="00994A6F"/>
    <w:rsid w:val="009C2072"/>
    <w:rsid w:val="009D2D0B"/>
    <w:rsid w:val="009D5F1B"/>
    <w:rsid w:val="009F58E2"/>
    <w:rsid w:val="00A0381D"/>
    <w:rsid w:val="00A15A0A"/>
    <w:rsid w:val="00A243F2"/>
    <w:rsid w:val="00A36C53"/>
    <w:rsid w:val="00A41051"/>
    <w:rsid w:val="00A61BF1"/>
    <w:rsid w:val="00A70078"/>
    <w:rsid w:val="00AC210D"/>
    <w:rsid w:val="00B16636"/>
    <w:rsid w:val="00B3333A"/>
    <w:rsid w:val="00B57CCE"/>
    <w:rsid w:val="00BC449B"/>
    <w:rsid w:val="00C80028"/>
    <w:rsid w:val="00C844B1"/>
    <w:rsid w:val="00CA2561"/>
    <w:rsid w:val="00CB3C3A"/>
    <w:rsid w:val="00CE0099"/>
    <w:rsid w:val="00CF47F7"/>
    <w:rsid w:val="00D12764"/>
    <w:rsid w:val="00D23B8E"/>
    <w:rsid w:val="00D62809"/>
    <w:rsid w:val="00D6337A"/>
    <w:rsid w:val="00D65213"/>
    <w:rsid w:val="00D84A76"/>
    <w:rsid w:val="00DC2384"/>
    <w:rsid w:val="00DE6AF2"/>
    <w:rsid w:val="00DF5A7C"/>
    <w:rsid w:val="00E17997"/>
    <w:rsid w:val="00E270C1"/>
    <w:rsid w:val="00E4493A"/>
    <w:rsid w:val="00E5163D"/>
    <w:rsid w:val="00E76245"/>
    <w:rsid w:val="00EC7039"/>
    <w:rsid w:val="00ED23D5"/>
    <w:rsid w:val="00EF0622"/>
    <w:rsid w:val="00F16BB1"/>
    <w:rsid w:val="00F32DF8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9B46C-3638-4B1A-9740-DF5C8FC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0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D09"/>
    <w:pPr>
      <w:spacing w:before="200" w:after="100"/>
      <w:ind w:left="567"/>
      <w:outlineLvl w:val="1"/>
    </w:pPr>
    <w:rPr>
      <w:rFonts w:ascii="Calibri" w:hAnsi="Calibri"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0D09"/>
    <w:rPr>
      <w:rFonts w:ascii="Calibri" w:eastAsia="Times New Roman" w:hAnsi="Calibri" w:cs="Arial"/>
      <w:b/>
      <w:bCs/>
      <w:iCs/>
      <w:color w:val="0070C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393"/>
    <w:pPr>
      <w:autoSpaceDE w:val="0"/>
      <w:autoSpaceDN w:val="0"/>
      <w:adjustRightInd w:val="0"/>
      <w:spacing w:after="0" w:line="240" w:lineRule="auto"/>
    </w:pPr>
    <w:rPr>
      <w:rFonts w:ascii="Script cole" w:eastAsiaTheme="minorHAnsi" w:hAnsi="Script cole" w:cs="Script cole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7214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paragraph" w:styleId="Sansinterligne">
    <w:name w:val="No Spacing"/>
    <w:uiPriority w:val="1"/>
    <w:qFormat/>
    <w:rsid w:val="003721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karine_13-14</Template>
  <TotalTime>80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gaelle audureau</cp:lastModifiedBy>
  <cp:revision>9</cp:revision>
  <cp:lastPrinted>2016-07-27T14:33:00Z</cp:lastPrinted>
  <dcterms:created xsi:type="dcterms:W3CDTF">2016-07-27T13:58:00Z</dcterms:created>
  <dcterms:modified xsi:type="dcterms:W3CDTF">2017-07-23T18:05:00Z</dcterms:modified>
</cp:coreProperties>
</file>