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94" w:rsidRDefault="00A3577C" w:rsidP="00F75805">
      <w:pPr>
        <w:tabs>
          <w:tab w:val="left" w:pos="142"/>
        </w:tabs>
        <w:ind w:right="-567"/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400050</wp:posOffset>
            </wp:positionV>
            <wp:extent cx="876300" cy="895350"/>
            <wp:effectExtent l="19050" t="0" r="0" b="0"/>
            <wp:wrapThrough wrapText="bothSides">
              <wp:wrapPolygon edited="0">
                <wp:start x="-470" y="0"/>
                <wp:lineTo x="-470" y="21140"/>
                <wp:lineTo x="21600" y="21140"/>
                <wp:lineTo x="21600" y="0"/>
                <wp:lineTo x="-470" y="0"/>
              </wp:wrapPolygon>
            </wp:wrapThrough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413385</wp:posOffset>
            </wp:positionV>
            <wp:extent cx="5629275" cy="1009650"/>
            <wp:effectExtent l="19050" t="0" r="9525" b="0"/>
            <wp:wrapTight wrapText="bothSides">
              <wp:wrapPolygon edited="0">
                <wp:start x="-73" y="0"/>
                <wp:lineTo x="-73" y="21192"/>
                <wp:lineTo x="21637" y="21192"/>
                <wp:lineTo x="21637" y="0"/>
                <wp:lineTo x="-73" y="0"/>
              </wp:wrapPolygon>
            </wp:wrapTight>
            <wp:docPr id="12" name="Image 12" descr="cadre march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dre marcheu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D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0" type="#_x0000_t202" style="position:absolute;margin-left:92pt;margin-top:61.5pt;width:424.5pt;height:40.9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" filled="f" stroked="f">
            <v:textbox style="mso-next-textbox:#Zone de texte 2">
              <w:txbxContent>
                <w:p w:rsidR="00EF68FA" w:rsidRPr="00573512" w:rsidRDefault="001A62E3" w:rsidP="00EE367B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FF0000"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22 rue de la Libération 90200 Grosmagny – Tél.</w:t>
                  </w:r>
                  <w:r w:rsidR="00573512">
                    <w:rPr>
                      <w:rFonts w:ascii="Arial Narrow" w:hAnsi="Arial Narrow" w:cs="Arial"/>
                      <w:b/>
                    </w:rPr>
                    <w:t xml:space="preserve">: </w:t>
                  </w:r>
                  <w:r w:rsidRPr="00573512">
                    <w:rPr>
                      <w:rFonts w:ascii="Arial Narrow" w:hAnsi="Arial Narrow" w:cs="Arial"/>
                      <w:b/>
                      <w:color w:val="FF0000"/>
                    </w:rPr>
                    <w:t>07 62 44 12 48</w:t>
                  </w:r>
                </w:p>
                <w:p w:rsidR="00C001C1" w:rsidRPr="002C4491" w:rsidRDefault="00C001C1" w:rsidP="00EE367B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2C4491">
                    <w:rPr>
                      <w:rFonts w:ascii="Arial Narrow" w:hAnsi="Arial Narrow" w:cs="Arial"/>
                      <w:b/>
                    </w:rPr>
                    <w:t>E-mail : marcheursrougemont@hotmail.fr</w:t>
                  </w:r>
                </w:p>
                <w:p w:rsidR="00EE367B" w:rsidRPr="00EE367B" w:rsidRDefault="00EE367B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22DB2">
        <w:rPr>
          <w:noProof/>
        </w:rPr>
        <w:pict>
          <v:oval id="Ellipse 3" o:spid="_x0000_s1027" style="position:absolute;margin-left:-5.3pt;margin-top:27.1pt;width:85pt;height:85pt;z-index:251656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" filled="f" strokecolor="#147a0c" strokeweight="2pt">
            <v:path arrowok="t"/>
            <o:lock v:ext="edit" aspectratio="t"/>
          </v:oval>
        </w:pict>
      </w:r>
    </w:p>
    <w:p w:rsidR="002B7DDD" w:rsidRPr="00692E80" w:rsidRDefault="008D7294" w:rsidP="00692E80">
      <w:pPr>
        <w:ind w:left="-426" w:right="-567"/>
        <w:rPr>
          <w:color w:val="FF0000"/>
        </w:rPr>
      </w:pPr>
      <w:r>
        <w:t xml:space="preserve">              </w:t>
      </w:r>
      <w:r w:rsidR="00774E69">
        <w:rPr>
          <w:noProof/>
          <w:lang w:eastAsia="fr-FR"/>
        </w:rPr>
        <w:t xml:space="preserve">         </w:t>
      </w:r>
    </w:p>
    <w:p w:rsidR="00613999" w:rsidRPr="001D10D4" w:rsidRDefault="00345BB7" w:rsidP="00613999">
      <w:pPr>
        <w:pStyle w:val="Titre7"/>
        <w:rPr>
          <w:rFonts w:ascii="Times New Roman" w:hAnsi="Times New Roman" w:cs="Times New Roman"/>
          <w:b/>
          <w:i w:val="0"/>
          <w:sz w:val="40"/>
          <w:szCs w:val="40"/>
          <w:u w:val="single"/>
        </w:rPr>
      </w:pPr>
      <w:r w:rsidRPr="00345BB7">
        <w:rPr>
          <w:rFonts w:ascii="Times New Roman" w:hAnsi="Times New Roman" w:cs="Times New Roman"/>
          <w:b/>
          <w:i w:val="0"/>
          <w:sz w:val="36"/>
          <w:szCs w:val="36"/>
        </w:rPr>
        <w:t xml:space="preserve">                    </w:t>
      </w:r>
      <w:r w:rsidR="00613999" w:rsidRPr="001D10D4">
        <w:rPr>
          <w:rFonts w:ascii="Times New Roman" w:hAnsi="Times New Roman" w:cs="Times New Roman"/>
          <w:b/>
          <w:i w:val="0"/>
          <w:sz w:val="40"/>
          <w:szCs w:val="40"/>
          <w:u w:val="single"/>
        </w:rPr>
        <w:t>CALENDRIER  DES  MARCHES</w:t>
      </w:r>
    </w:p>
    <w:p w:rsidR="00613999" w:rsidRPr="001D10D4" w:rsidRDefault="00345BB7" w:rsidP="00613999">
      <w:pPr>
        <w:pStyle w:val="Titre7"/>
        <w:rPr>
          <w:rFonts w:ascii="Times New Roman" w:hAnsi="Times New Roman" w:cs="Times New Roman"/>
          <w:b/>
          <w:i w:val="0"/>
          <w:sz w:val="40"/>
          <w:szCs w:val="40"/>
          <w:u w:val="single"/>
        </w:rPr>
      </w:pPr>
      <w:r w:rsidRPr="00DA0A5C">
        <w:rPr>
          <w:rFonts w:ascii="Times New Roman" w:hAnsi="Times New Roman" w:cs="Times New Roman"/>
          <w:i w:val="0"/>
          <w:sz w:val="36"/>
          <w:szCs w:val="36"/>
        </w:rPr>
        <w:t xml:space="preserve">                             </w:t>
      </w:r>
      <w:r w:rsidR="00021D87">
        <w:rPr>
          <w:rFonts w:ascii="Times New Roman" w:hAnsi="Times New Roman" w:cs="Times New Roman"/>
          <w:b/>
          <w:i w:val="0"/>
          <w:sz w:val="40"/>
          <w:szCs w:val="40"/>
          <w:u w:val="single"/>
        </w:rPr>
        <w:t>2ème</w:t>
      </w:r>
      <w:r w:rsidR="008D5683">
        <w:rPr>
          <w:rFonts w:ascii="Times New Roman" w:hAnsi="Times New Roman" w:cs="Times New Roman"/>
          <w:b/>
          <w:i w:val="0"/>
          <w:sz w:val="40"/>
          <w:szCs w:val="40"/>
          <w:u w:val="single"/>
        </w:rPr>
        <w:t xml:space="preserve"> TRIMESTRE 2017</w:t>
      </w:r>
    </w:p>
    <w:p w:rsidR="00692E80" w:rsidRDefault="00692E80" w:rsidP="00613999">
      <w:pPr>
        <w:rPr>
          <w:rFonts w:ascii="Times New Roman" w:hAnsi="Times New Roman"/>
        </w:rPr>
      </w:pPr>
    </w:p>
    <w:p w:rsidR="00613999" w:rsidRPr="00DA0A5C" w:rsidRDefault="00613999" w:rsidP="00613999">
      <w:pPr>
        <w:rPr>
          <w:rFonts w:ascii="Times New Roman" w:hAnsi="Times New Roman"/>
        </w:rPr>
      </w:pPr>
      <w:r w:rsidRPr="00DA0A5C">
        <w:rPr>
          <w:rFonts w:ascii="Times New Roman" w:hAnsi="Times New Roman"/>
          <w:noProof/>
          <w:sz w:val="2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28575</wp:posOffset>
            </wp:positionV>
            <wp:extent cx="561975" cy="495300"/>
            <wp:effectExtent l="19050" t="0" r="9525" b="0"/>
            <wp:wrapNone/>
            <wp:docPr id="7" name="Image 78" descr="signaletiqu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signaletique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999" w:rsidRPr="00DA0A5C" w:rsidRDefault="00613999" w:rsidP="00613999">
      <w:pPr>
        <w:ind w:left="1080"/>
        <w:rPr>
          <w:rFonts w:ascii="Times New Roman" w:hAnsi="Times New Roman"/>
          <w:sz w:val="24"/>
          <w:szCs w:val="24"/>
        </w:rPr>
      </w:pPr>
      <w:r w:rsidRPr="00DA0A5C">
        <w:rPr>
          <w:rFonts w:ascii="Times New Roman" w:hAnsi="Times New Roman"/>
          <w:sz w:val="24"/>
          <w:szCs w:val="24"/>
        </w:rPr>
        <w:t xml:space="preserve">Marches du dimanche :   Départ à </w:t>
      </w:r>
      <w:r w:rsidRPr="00DA0A5C">
        <w:rPr>
          <w:rFonts w:ascii="Times New Roman" w:hAnsi="Times New Roman"/>
          <w:b/>
          <w:bCs/>
          <w:color w:val="FF0000"/>
          <w:sz w:val="24"/>
          <w:szCs w:val="24"/>
        </w:rPr>
        <w:t>9H00</w:t>
      </w:r>
      <w:r w:rsidRPr="00DA0A5C">
        <w:rPr>
          <w:rFonts w:ascii="Times New Roman" w:hAnsi="Times New Roman"/>
          <w:sz w:val="24"/>
          <w:szCs w:val="24"/>
        </w:rPr>
        <w:t xml:space="preserve"> de l’église de Rougemont</w:t>
      </w:r>
      <w:r w:rsidRPr="00DA0A5C">
        <w:rPr>
          <w:rFonts w:ascii="Times New Roman" w:hAnsi="Times New Roman"/>
          <w:sz w:val="24"/>
          <w:szCs w:val="24"/>
        </w:rPr>
        <w:br/>
        <w:t xml:space="preserve">                                      Cas exceptionnel : l’horaire sera précisé</w:t>
      </w:r>
    </w:p>
    <w:p w:rsidR="00613999" w:rsidRPr="0081370C" w:rsidRDefault="00613999" w:rsidP="0081370C">
      <w:pPr>
        <w:ind w:left="108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0A5C">
        <w:rPr>
          <w:rFonts w:ascii="Times New Roman" w:hAnsi="Times New Roman"/>
          <w:sz w:val="24"/>
          <w:szCs w:val="24"/>
        </w:rPr>
        <w:t xml:space="preserve">Marches de la semaine : Départ à </w:t>
      </w:r>
      <w:r w:rsidR="0081370C">
        <w:rPr>
          <w:rFonts w:ascii="Times New Roman" w:hAnsi="Times New Roman"/>
          <w:b/>
          <w:bCs/>
          <w:color w:val="FF0000"/>
          <w:sz w:val="24"/>
          <w:szCs w:val="24"/>
        </w:rPr>
        <w:t>14h0</w:t>
      </w:r>
      <w:r w:rsidRPr="00DA0A5C">
        <w:rPr>
          <w:rFonts w:ascii="Times New Roman" w:hAnsi="Times New Roman"/>
          <w:b/>
          <w:bCs/>
          <w:color w:val="FF0000"/>
          <w:sz w:val="24"/>
          <w:szCs w:val="24"/>
        </w:rPr>
        <w:t>0</w:t>
      </w:r>
      <w:r w:rsidRPr="00DA0A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F5A01">
        <w:rPr>
          <w:rFonts w:ascii="Times New Roman" w:hAnsi="Times New Roman"/>
          <w:sz w:val="24"/>
          <w:szCs w:val="24"/>
        </w:rPr>
        <w:t xml:space="preserve">( </w:t>
      </w:r>
      <w:r w:rsidR="003F5A01" w:rsidRPr="003F5A01">
        <w:rPr>
          <w:rFonts w:ascii="Times New Roman" w:hAnsi="Times New Roman"/>
          <w:b/>
          <w:sz w:val="24"/>
          <w:szCs w:val="24"/>
        </w:rPr>
        <w:t>à</w:t>
      </w:r>
      <w:proofErr w:type="gramEnd"/>
      <w:r w:rsidR="003F5A01" w:rsidRPr="003F5A01">
        <w:rPr>
          <w:rFonts w:ascii="Times New Roman" w:hAnsi="Times New Roman"/>
          <w:b/>
          <w:sz w:val="24"/>
          <w:szCs w:val="24"/>
        </w:rPr>
        <w:t xml:space="preserve"> partir du 18/04/2017</w:t>
      </w:r>
      <w:r w:rsidR="003F5A01">
        <w:rPr>
          <w:rFonts w:ascii="Times New Roman" w:hAnsi="Times New Roman"/>
          <w:sz w:val="24"/>
          <w:szCs w:val="24"/>
        </w:rPr>
        <w:t xml:space="preserve"> ) </w:t>
      </w:r>
      <w:r w:rsidRPr="00DA0A5C">
        <w:rPr>
          <w:rFonts w:ascii="Times New Roman" w:hAnsi="Times New Roman"/>
          <w:sz w:val="24"/>
          <w:szCs w:val="24"/>
        </w:rPr>
        <w:t>de l’église de Rougemont</w:t>
      </w:r>
    </w:p>
    <w:p w:rsidR="00613999" w:rsidRPr="0081370C" w:rsidRDefault="00613999" w:rsidP="00425A57">
      <w:pPr>
        <w:spacing w:after="0" w:line="240" w:lineRule="auto"/>
        <w:rPr>
          <w:rFonts w:ascii="Times New Roman" w:hAnsi="Times New Roman"/>
          <w:b/>
          <w:bCs/>
        </w:rPr>
      </w:pPr>
      <w:r w:rsidRPr="00DA0A5C">
        <w:rPr>
          <w:rFonts w:ascii="Times New Roman" w:hAnsi="Times New Roman"/>
          <w:u w:val="single"/>
        </w:rPr>
        <w:t>Légende </w:t>
      </w:r>
      <w:r w:rsidRPr="00DA0A5C">
        <w:rPr>
          <w:rFonts w:ascii="Times New Roman" w:hAnsi="Times New Roman"/>
        </w:rPr>
        <w:t xml:space="preserve">:             </w:t>
      </w:r>
      <w:r w:rsidRPr="00DA0A5C">
        <w:rPr>
          <w:rFonts w:ascii="Times New Roman" w:hAnsi="Times New Roman"/>
          <w:b/>
          <w:bCs/>
          <w:color w:val="00B050"/>
          <w:sz w:val="36"/>
        </w:rPr>
        <w:t>PR</w:t>
      </w:r>
      <w:r w:rsidRPr="00DA0A5C">
        <w:rPr>
          <w:rFonts w:ascii="Times New Roman" w:hAnsi="Times New Roman"/>
          <w:b/>
          <w:bCs/>
          <w:sz w:val="36"/>
        </w:rPr>
        <w:t xml:space="preserve"> </w:t>
      </w:r>
      <w:r w:rsidRPr="00DA0A5C">
        <w:rPr>
          <w:rFonts w:ascii="Times New Roman" w:hAnsi="Times New Roman"/>
          <w:b/>
          <w:bCs/>
        </w:rPr>
        <w:t xml:space="preserve">           </w:t>
      </w:r>
      <w:r w:rsidRPr="00DA0A5C">
        <w:rPr>
          <w:rFonts w:ascii="Times New Roman" w:hAnsi="Times New Roman"/>
        </w:rPr>
        <w:t>Petites randonnées</w:t>
      </w:r>
    </w:p>
    <w:p w:rsidR="00613999" w:rsidRPr="00DA0A5C" w:rsidRDefault="00613999" w:rsidP="00425A57">
      <w:pPr>
        <w:spacing w:after="0"/>
        <w:rPr>
          <w:rFonts w:ascii="Times New Roman" w:hAnsi="Times New Roman"/>
        </w:rPr>
      </w:pPr>
      <w:r w:rsidRPr="00DA0A5C">
        <w:rPr>
          <w:rFonts w:ascii="Times New Roman" w:hAnsi="Times New Roman"/>
        </w:rPr>
        <w:t xml:space="preserve">                             </w:t>
      </w:r>
      <w:r w:rsidRPr="00DA0A5C">
        <w:rPr>
          <w:rFonts w:ascii="Times New Roman" w:hAnsi="Times New Roman"/>
          <w:b/>
          <w:bCs/>
          <w:color w:val="FFCC00"/>
          <w:sz w:val="36"/>
        </w:rPr>
        <w:t>MR</w:t>
      </w:r>
      <w:r w:rsidRPr="00DA0A5C">
        <w:rPr>
          <w:rFonts w:ascii="Times New Roman" w:hAnsi="Times New Roman"/>
        </w:rPr>
        <w:t xml:space="preserve">          Moyennes randonnées</w:t>
      </w:r>
    </w:p>
    <w:p w:rsidR="00345BB7" w:rsidRDefault="00613999" w:rsidP="00425A57">
      <w:pPr>
        <w:spacing w:after="0"/>
        <w:rPr>
          <w:rFonts w:ascii="Times New Roman" w:hAnsi="Times New Roman"/>
        </w:rPr>
      </w:pPr>
      <w:r w:rsidRPr="00DA0A5C">
        <w:rPr>
          <w:rFonts w:ascii="Times New Roman" w:hAnsi="Times New Roman"/>
        </w:rPr>
        <w:t xml:space="preserve">                             </w:t>
      </w:r>
      <w:r w:rsidRPr="00DA0A5C">
        <w:rPr>
          <w:rFonts w:ascii="Times New Roman" w:hAnsi="Times New Roman"/>
          <w:b/>
          <w:bCs/>
          <w:color w:val="FF0000"/>
          <w:sz w:val="36"/>
        </w:rPr>
        <w:t>GR</w:t>
      </w:r>
      <w:r w:rsidRPr="00DA0A5C">
        <w:rPr>
          <w:rFonts w:ascii="Times New Roman" w:hAnsi="Times New Roman"/>
        </w:rPr>
        <w:t xml:space="preserve">           Grandes randonnées</w:t>
      </w:r>
    </w:p>
    <w:p w:rsidR="005D451F" w:rsidRPr="00345BB7" w:rsidRDefault="005D451F" w:rsidP="00425A57">
      <w:pPr>
        <w:spacing w:after="0"/>
        <w:rPr>
          <w:rFonts w:ascii="Times New Roman" w:hAnsi="Times New Roman"/>
        </w:rPr>
      </w:pPr>
    </w:p>
    <w:tbl>
      <w:tblPr>
        <w:tblW w:w="10597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72"/>
        <w:gridCol w:w="9425"/>
      </w:tblGrid>
      <w:tr w:rsidR="00021D87" w:rsidTr="00692E80">
        <w:trPr>
          <w:trHeight w:val="70"/>
        </w:trPr>
        <w:tc>
          <w:tcPr>
            <w:tcW w:w="1172" w:type="dxa"/>
            <w:vAlign w:val="center"/>
          </w:tcPr>
          <w:p w:rsidR="00021D87" w:rsidRPr="00976201" w:rsidRDefault="00021D87" w:rsidP="002032B4">
            <w:pPr>
              <w:jc w:val="center"/>
              <w:rPr>
                <w:b/>
                <w:bCs/>
                <w:color w:val="00B050"/>
                <w:sz w:val="36"/>
              </w:rPr>
            </w:pPr>
            <w:r>
              <w:rPr>
                <w:b/>
                <w:bCs/>
                <w:color w:val="FF0000"/>
                <w:sz w:val="36"/>
              </w:rPr>
              <w:t>GR</w:t>
            </w:r>
          </w:p>
        </w:tc>
        <w:tc>
          <w:tcPr>
            <w:tcW w:w="9425" w:type="dxa"/>
            <w:vAlign w:val="center"/>
          </w:tcPr>
          <w:p w:rsidR="00021D87" w:rsidRPr="00B253F5" w:rsidRDefault="00021D87" w:rsidP="002032B4">
            <w:pPr>
              <w:pStyle w:val="Titre3"/>
              <w:spacing w:before="0"/>
              <w:rPr>
                <w:color w:val="auto"/>
              </w:rPr>
            </w:pPr>
            <w:r w:rsidRPr="00B253F5">
              <w:rPr>
                <w:color w:val="auto"/>
              </w:rPr>
              <w:t xml:space="preserve">Dimanche  09 Avril 2017  </w:t>
            </w:r>
            <w:r>
              <w:rPr>
                <w:color w:val="auto"/>
              </w:rPr>
              <w:t xml:space="preserve">                                                       </w:t>
            </w:r>
            <w:r w:rsidR="001E4E97">
              <w:rPr>
                <w:color w:val="auto"/>
              </w:rPr>
              <w:t xml:space="preserve">                               </w:t>
            </w:r>
            <w:r>
              <w:rPr>
                <w:color w:val="auto"/>
              </w:rPr>
              <w:t xml:space="preserve"> Patrick</w:t>
            </w:r>
            <w:r w:rsidRPr="00B253F5">
              <w:rPr>
                <w:color w:val="auto"/>
              </w:rPr>
              <w:t xml:space="preserve">                          </w:t>
            </w:r>
          </w:p>
          <w:p w:rsidR="003F5A01" w:rsidRDefault="00021D87" w:rsidP="002032B4">
            <w:pPr>
              <w:pStyle w:val="Titre3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Randonnée des forts avec le </w:t>
            </w:r>
            <w:proofErr w:type="spellStart"/>
            <w:r>
              <w:rPr>
                <w:b w:val="0"/>
                <w:color w:val="auto"/>
              </w:rPr>
              <w:t>Codérando</w:t>
            </w:r>
            <w:proofErr w:type="spellEnd"/>
            <w:r>
              <w:rPr>
                <w:b w:val="0"/>
                <w:color w:val="auto"/>
              </w:rPr>
              <w:t xml:space="preserve">  </w:t>
            </w:r>
          </w:p>
          <w:p w:rsidR="00021D87" w:rsidRDefault="00021D87" w:rsidP="002032B4">
            <w:pPr>
              <w:pStyle w:val="Titre3"/>
              <w:spacing w:before="0"/>
              <w:rPr>
                <w:b w:val="0"/>
                <w:color w:val="auto"/>
              </w:rPr>
            </w:pPr>
            <w:r w:rsidRPr="00CD3E42">
              <w:rPr>
                <w:color w:val="FF0000"/>
              </w:rPr>
              <w:t>Départ à 8h30</w:t>
            </w:r>
            <w:r w:rsidR="003F5A01">
              <w:rPr>
                <w:color w:val="FF0000"/>
              </w:rPr>
              <w:t xml:space="preserve"> du parking de la </w:t>
            </w:r>
            <w:r w:rsidR="00DE76DF">
              <w:rPr>
                <w:color w:val="FF0000"/>
              </w:rPr>
              <w:t xml:space="preserve">Salle Communale </w:t>
            </w:r>
            <w:r w:rsidR="003F5A01">
              <w:rPr>
                <w:color w:val="FF0000"/>
              </w:rPr>
              <w:t xml:space="preserve"> à ELOIE</w:t>
            </w:r>
          </w:p>
          <w:p w:rsidR="00021D87" w:rsidRPr="00CD3E42" w:rsidRDefault="00021D87" w:rsidP="002032B4">
            <w:pPr>
              <w:pStyle w:val="Titre3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Distance : 18 kms                      Dénivelé : 160 m                                                            Repas tiré du sac</w:t>
            </w:r>
          </w:p>
        </w:tc>
      </w:tr>
      <w:tr w:rsidR="00021D87" w:rsidTr="00692E80">
        <w:trPr>
          <w:trHeight w:val="832"/>
        </w:trPr>
        <w:tc>
          <w:tcPr>
            <w:tcW w:w="1172" w:type="dxa"/>
            <w:vAlign w:val="center"/>
          </w:tcPr>
          <w:p w:rsidR="00021D87" w:rsidRPr="00CE1E80" w:rsidRDefault="00021D87" w:rsidP="00711A61">
            <w:pPr>
              <w:rPr>
                <w:b/>
                <w:bCs/>
                <w:color w:val="00B050"/>
                <w:sz w:val="36"/>
              </w:rPr>
            </w:pPr>
            <w:r>
              <w:rPr>
                <w:b/>
                <w:bCs/>
                <w:color w:val="00B050"/>
                <w:sz w:val="36"/>
              </w:rPr>
              <w:t xml:space="preserve">   </w:t>
            </w:r>
            <w:r w:rsidR="003F5A01">
              <w:rPr>
                <w:b/>
                <w:bCs/>
                <w:color w:val="00B050"/>
                <w:sz w:val="36"/>
              </w:rPr>
              <w:t xml:space="preserve"> </w:t>
            </w:r>
            <w:r w:rsidRPr="00CE1E80">
              <w:rPr>
                <w:b/>
                <w:bCs/>
                <w:color w:val="00B050"/>
                <w:sz w:val="36"/>
              </w:rPr>
              <w:t>PR</w:t>
            </w:r>
          </w:p>
        </w:tc>
        <w:tc>
          <w:tcPr>
            <w:tcW w:w="9425" w:type="dxa"/>
            <w:vAlign w:val="center"/>
          </w:tcPr>
          <w:p w:rsidR="00021D87" w:rsidRDefault="00021D87" w:rsidP="00021D87">
            <w:pPr>
              <w:spacing w:after="0"/>
              <w:rPr>
                <w:b/>
              </w:rPr>
            </w:pPr>
            <w:r>
              <w:rPr>
                <w:b/>
              </w:rPr>
              <w:t xml:space="preserve">Mardi  </w:t>
            </w:r>
            <w:r w:rsidRPr="00CD3E42">
              <w:rPr>
                <w:b/>
              </w:rPr>
              <w:t>11</w:t>
            </w:r>
            <w:r>
              <w:rPr>
                <w:b/>
              </w:rPr>
              <w:t xml:space="preserve"> Avril 2017                                                                                                    Raymonde</w:t>
            </w:r>
          </w:p>
          <w:p w:rsidR="00021D87" w:rsidRDefault="00021D87" w:rsidP="00021D87">
            <w:pPr>
              <w:spacing w:after="0"/>
            </w:pPr>
            <w:r w:rsidRPr="00CD3E42">
              <w:t>Sentier des mines à Giromagny</w:t>
            </w:r>
          </w:p>
          <w:p w:rsidR="00021D87" w:rsidRPr="00CF7AD9" w:rsidRDefault="00021D87" w:rsidP="00021D87">
            <w:pPr>
              <w:spacing w:after="0"/>
            </w:pPr>
            <w:r>
              <w:t>Distance : 5 kms</w:t>
            </w:r>
          </w:p>
        </w:tc>
      </w:tr>
      <w:tr w:rsidR="00021D87" w:rsidTr="00692E80">
        <w:trPr>
          <w:trHeight w:val="844"/>
        </w:trPr>
        <w:tc>
          <w:tcPr>
            <w:tcW w:w="1172" w:type="dxa"/>
            <w:vAlign w:val="center"/>
          </w:tcPr>
          <w:p w:rsidR="00021D87" w:rsidRDefault="001F088D" w:rsidP="00711A61">
            <w:pPr>
              <w:rPr>
                <w:b/>
                <w:bCs/>
                <w:color w:val="FFCC00"/>
                <w:sz w:val="36"/>
              </w:rPr>
            </w:pPr>
            <w:r>
              <w:rPr>
                <w:b/>
                <w:bCs/>
                <w:color w:val="FF0000"/>
                <w:sz w:val="36"/>
              </w:rPr>
              <w:t xml:space="preserve">   </w:t>
            </w:r>
          </w:p>
        </w:tc>
        <w:tc>
          <w:tcPr>
            <w:tcW w:w="9425" w:type="dxa"/>
            <w:vAlign w:val="center"/>
          </w:tcPr>
          <w:p w:rsidR="00021D87" w:rsidRPr="003F5A01" w:rsidRDefault="00021D87" w:rsidP="003F5A01">
            <w:pPr>
              <w:pStyle w:val="Titre3"/>
              <w:spacing w:before="0"/>
              <w:rPr>
                <w:color w:val="auto"/>
              </w:rPr>
            </w:pPr>
            <w:r w:rsidRPr="001F088D">
              <w:rPr>
                <w:color w:val="auto"/>
              </w:rPr>
              <w:t xml:space="preserve">Dimanche  16 Avril 2017 </w:t>
            </w:r>
            <w:r w:rsidR="003F5A01">
              <w:rPr>
                <w:color w:val="auto"/>
              </w:rPr>
              <w:t xml:space="preserve">                          PAQUES    donc    relâche</w:t>
            </w:r>
            <w:r w:rsidRPr="001F088D">
              <w:rPr>
                <w:color w:val="auto"/>
              </w:rPr>
              <w:t xml:space="preserve">                                                                             </w:t>
            </w:r>
          </w:p>
        </w:tc>
      </w:tr>
      <w:tr w:rsidR="00021D87" w:rsidTr="00692E80">
        <w:trPr>
          <w:trHeight w:val="746"/>
        </w:trPr>
        <w:tc>
          <w:tcPr>
            <w:tcW w:w="1172" w:type="dxa"/>
            <w:vAlign w:val="center"/>
          </w:tcPr>
          <w:p w:rsidR="00021D87" w:rsidRDefault="003F5A01" w:rsidP="00711A61">
            <w:pPr>
              <w:rPr>
                <w:b/>
                <w:bCs/>
                <w:color w:val="FFCC00"/>
                <w:sz w:val="36"/>
              </w:rPr>
            </w:pPr>
            <w:r>
              <w:rPr>
                <w:b/>
                <w:bCs/>
                <w:color w:val="FF0000"/>
                <w:sz w:val="36"/>
              </w:rPr>
              <w:t xml:space="preserve">    GR</w:t>
            </w:r>
          </w:p>
        </w:tc>
        <w:tc>
          <w:tcPr>
            <w:tcW w:w="9425" w:type="dxa"/>
            <w:vAlign w:val="center"/>
          </w:tcPr>
          <w:p w:rsidR="00021D87" w:rsidRDefault="003F5A01" w:rsidP="00D53D6A">
            <w:pPr>
              <w:pStyle w:val="Titre3"/>
              <w:spacing w:before="0"/>
              <w:rPr>
                <w:color w:val="auto"/>
              </w:rPr>
            </w:pPr>
            <w:r>
              <w:rPr>
                <w:color w:val="auto"/>
              </w:rPr>
              <w:t xml:space="preserve">Lundi 17 </w:t>
            </w:r>
            <w:r w:rsidR="00021D87">
              <w:rPr>
                <w:color w:val="auto"/>
              </w:rPr>
              <w:t xml:space="preserve"> Avril</w:t>
            </w:r>
            <w:r w:rsidR="00021D87" w:rsidRPr="00692E80">
              <w:rPr>
                <w:color w:val="auto"/>
              </w:rPr>
              <w:t xml:space="preserve"> 2017</w:t>
            </w:r>
            <w:bookmarkStart w:id="0" w:name="_GoBack"/>
            <w:bookmarkEnd w:id="0"/>
            <w:r w:rsidR="00941610">
              <w:rPr>
                <w:color w:val="auto"/>
              </w:rPr>
              <w:t xml:space="preserve">  </w:t>
            </w:r>
            <w:r>
              <w:rPr>
                <w:color w:val="auto"/>
              </w:rPr>
              <w:t xml:space="preserve">  </w:t>
            </w:r>
            <w:r w:rsidR="00941610">
              <w:rPr>
                <w:color w:val="auto"/>
              </w:rPr>
              <w:t xml:space="preserve">                                                               </w:t>
            </w:r>
            <w:r w:rsidR="001E4E97">
              <w:rPr>
                <w:color w:val="auto"/>
              </w:rPr>
              <w:t xml:space="preserve">                                </w:t>
            </w:r>
            <w:r>
              <w:rPr>
                <w:color w:val="auto"/>
              </w:rPr>
              <w:t>Christian</w:t>
            </w:r>
          </w:p>
          <w:p w:rsidR="00021D87" w:rsidRDefault="003F5A01" w:rsidP="00941610">
            <w:pPr>
              <w:spacing w:after="0"/>
            </w:pPr>
            <w:r>
              <w:t xml:space="preserve">Avec ROUGEMONT </w:t>
            </w:r>
            <w:proofErr w:type="gramStart"/>
            <w:r>
              <w:t>25 ,</w:t>
            </w:r>
            <w:proofErr w:type="gramEnd"/>
            <w:r>
              <w:t xml:space="preserve"> sortie aux mille étangs   Départ église de SERVANCE   </w:t>
            </w:r>
            <w:proofErr w:type="spellStart"/>
            <w:r>
              <w:t>Rando</w:t>
            </w:r>
            <w:proofErr w:type="spellEnd"/>
            <w:r>
              <w:t xml:space="preserve"> des poissons</w:t>
            </w:r>
          </w:p>
          <w:p w:rsidR="003F5A01" w:rsidRDefault="003F5A01" w:rsidP="00941610">
            <w:pPr>
              <w:spacing w:after="0"/>
            </w:pPr>
            <w:r>
              <w:t>Confirmer réservation une semaine à l’avance</w:t>
            </w:r>
          </w:p>
          <w:p w:rsidR="00941610" w:rsidRPr="00C327A6" w:rsidRDefault="00941610" w:rsidP="003F5A01">
            <w:pPr>
              <w:spacing w:after="0"/>
            </w:pPr>
            <w:r>
              <w:t xml:space="preserve">Distance : </w:t>
            </w:r>
            <w:r w:rsidR="003F5A01">
              <w:t>15</w:t>
            </w:r>
            <w:r>
              <w:t xml:space="preserve"> kms                      Dénivelé : </w:t>
            </w:r>
            <w:r w:rsidR="003F5A01">
              <w:t>10</w:t>
            </w:r>
            <w:r>
              <w:t>0 m</w:t>
            </w:r>
          </w:p>
        </w:tc>
      </w:tr>
      <w:tr w:rsidR="003F5A01" w:rsidTr="00692E80">
        <w:trPr>
          <w:trHeight w:val="754"/>
        </w:trPr>
        <w:tc>
          <w:tcPr>
            <w:tcW w:w="1172" w:type="dxa"/>
            <w:vAlign w:val="center"/>
          </w:tcPr>
          <w:p w:rsidR="003F5A01" w:rsidRDefault="003F5A01" w:rsidP="00535D30">
            <w:pPr>
              <w:rPr>
                <w:b/>
                <w:bCs/>
                <w:color w:val="FFCC00"/>
                <w:sz w:val="36"/>
              </w:rPr>
            </w:pPr>
            <w:r>
              <w:rPr>
                <w:b/>
                <w:bCs/>
                <w:color w:val="00B050"/>
                <w:sz w:val="36"/>
              </w:rPr>
              <w:t xml:space="preserve">    </w:t>
            </w:r>
            <w:r w:rsidRPr="00CE1E80">
              <w:rPr>
                <w:b/>
                <w:bCs/>
                <w:color w:val="00B050"/>
                <w:sz w:val="36"/>
              </w:rPr>
              <w:t>PR</w:t>
            </w:r>
          </w:p>
        </w:tc>
        <w:tc>
          <w:tcPr>
            <w:tcW w:w="9425" w:type="dxa"/>
            <w:vAlign w:val="center"/>
          </w:tcPr>
          <w:p w:rsidR="003F5A01" w:rsidRDefault="003F5A01" w:rsidP="00535D30">
            <w:pPr>
              <w:pStyle w:val="Titre3"/>
              <w:spacing w:before="0"/>
              <w:rPr>
                <w:color w:val="auto"/>
              </w:rPr>
            </w:pPr>
            <w:r w:rsidRPr="00692E80">
              <w:rPr>
                <w:color w:val="auto"/>
              </w:rPr>
              <w:t xml:space="preserve">Mardi  </w:t>
            </w:r>
            <w:r>
              <w:rPr>
                <w:color w:val="auto"/>
              </w:rPr>
              <w:t>18 Avril</w:t>
            </w:r>
            <w:r w:rsidRPr="00692E80">
              <w:rPr>
                <w:color w:val="auto"/>
              </w:rPr>
              <w:t xml:space="preserve"> 2017</w:t>
            </w:r>
            <w:r>
              <w:rPr>
                <w:color w:val="auto"/>
              </w:rPr>
              <w:t xml:space="preserve">                                                                                                 Roseline</w:t>
            </w:r>
          </w:p>
          <w:p w:rsidR="003F5A01" w:rsidRDefault="003F5A01" w:rsidP="00535D30">
            <w:pPr>
              <w:spacing w:after="0"/>
            </w:pPr>
            <w:r>
              <w:t xml:space="preserve">Les Hauts du SCHLUMP depuis le lac </w:t>
            </w:r>
            <w:r w:rsidR="00DE76DF">
              <w:t xml:space="preserve">du </w:t>
            </w:r>
            <w:proofErr w:type="spellStart"/>
            <w:r w:rsidR="00DE76DF">
              <w:t>Lachtelweiher</w:t>
            </w:r>
            <w:proofErr w:type="spellEnd"/>
          </w:p>
          <w:p w:rsidR="003F5A01" w:rsidRPr="00C327A6" w:rsidRDefault="003F5A01" w:rsidP="00535D30">
            <w:pPr>
              <w:spacing w:after="0"/>
            </w:pPr>
            <w:r>
              <w:t>Distance : 6,5 kms                      Dénivelé : 250 m</w:t>
            </w:r>
          </w:p>
        </w:tc>
      </w:tr>
      <w:tr w:rsidR="003F5A01" w:rsidTr="00692E80">
        <w:trPr>
          <w:trHeight w:val="854"/>
        </w:trPr>
        <w:tc>
          <w:tcPr>
            <w:tcW w:w="1172" w:type="dxa"/>
            <w:vAlign w:val="center"/>
          </w:tcPr>
          <w:p w:rsidR="003F5A01" w:rsidRPr="00643879" w:rsidRDefault="003F5A01" w:rsidP="00535D30">
            <w:pPr>
              <w:jc w:val="center"/>
              <w:rPr>
                <w:b/>
                <w:bCs/>
                <w:color w:val="FF0000"/>
                <w:sz w:val="36"/>
                <w:lang w:val="de-DE"/>
              </w:rPr>
            </w:pPr>
            <w:r>
              <w:rPr>
                <w:b/>
                <w:bCs/>
                <w:color w:val="FF0000"/>
                <w:sz w:val="36"/>
              </w:rPr>
              <w:t>GR</w:t>
            </w:r>
          </w:p>
        </w:tc>
        <w:tc>
          <w:tcPr>
            <w:tcW w:w="9425" w:type="dxa"/>
            <w:vAlign w:val="center"/>
          </w:tcPr>
          <w:p w:rsidR="003F5A01" w:rsidRDefault="003F5A01" w:rsidP="00535D30">
            <w:pPr>
              <w:pStyle w:val="Titre3"/>
              <w:spacing w:before="0"/>
              <w:rPr>
                <w:color w:val="auto"/>
              </w:rPr>
            </w:pPr>
            <w:r w:rsidRPr="00D53D6A">
              <w:rPr>
                <w:color w:val="auto"/>
              </w:rPr>
              <w:t xml:space="preserve">Dimanche  </w:t>
            </w:r>
            <w:r>
              <w:rPr>
                <w:color w:val="auto"/>
              </w:rPr>
              <w:t xml:space="preserve">23 Avril </w:t>
            </w:r>
            <w:r w:rsidRPr="00D53D6A">
              <w:rPr>
                <w:color w:val="auto"/>
              </w:rPr>
              <w:t xml:space="preserve"> 2017</w:t>
            </w:r>
            <w:r>
              <w:rPr>
                <w:color w:val="auto"/>
              </w:rPr>
              <w:t xml:space="preserve">                                                                                       Marc</w:t>
            </w:r>
            <w:r w:rsidRPr="00D53D6A">
              <w:rPr>
                <w:color w:val="auto"/>
              </w:rPr>
              <w:t xml:space="preserve">  </w:t>
            </w:r>
            <w:r>
              <w:rPr>
                <w:color w:val="auto"/>
              </w:rPr>
              <w:t xml:space="preserve">                                                                             </w:t>
            </w:r>
          </w:p>
          <w:p w:rsidR="003F5A01" w:rsidRPr="00021D87" w:rsidRDefault="003F5A01" w:rsidP="00535D30">
            <w:pPr>
              <w:spacing w:after="0"/>
            </w:pPr>
            <w:r>
              <w:t xml:space="preserve">SOULTZMATT        </w:t>
            </w:r>
            <w:proofErr w:type="spellStart"/>
            <w:r>
              <w:t>Châlet</w:t>
            </w:r>
            <w:proofErr w:type="spellEnd"/>
            <w:r>
              <w:t xml:space="preserve"> des Amis de la Nature</w:t>
            </w:r>
            <w:r w:rsidR="00DE76DF">
              <w:t xml:space="preserve"> du </w:t>
            </w:r>
            <w:proofErr w:type="spellStart"/>
            <w:r w:rsidR="00DE76DF">
              <w:t>Ritzental</w:t>
            </w:r>
            <w:proofErr w:type="spellEnd"/>
          </w:p>
          <w:p w:rsidR="003F5A01" w:rsidRPr="00C26268" w:rsidRDefault="003F5A01" w:rsidP="00535D30">
            <w:pPr>
              <w:spacing w:after="0"/>
            </w:pPr>
            <w:r>
              <w:t>Distance : 15  kms                      Dénivelé : 320 m                        Repas tiré du sac sauf boissons à acheter</w:t>
            </w:r>
          </w:p>
        </w:tc>
      </w:tr>
      <w:tr w:rsidR="003F5A01" w:rsidTr="00692E80">
        <w:trPr>
          <w:trHeight w:val="768"/>
        </w:trPr>
        <w:tc>
          <w:tcPr>
            <w:tcW w:w="1172" w:type="dxa"/>
            <w:vAlign w:val="center"/>
          </w:tcPr>
          <w:p w:rsidR="003F5A01" w:rsidRPr="00643879" w:rsidRDefault="003F5A01" w:rsidP="00535D30">
            <w:pPr>
              <w:jc w:val="center"/>
              <w:rPr>
                <w:b/>
                <w:bCs/>
                <w:color w:val="00B050"/>
                <w:sz w:val="36"/>
              </w:rPr>
            </w:pPr>
            <w:r w:rsidRPr="00CE1E80">
              <w:rPr>
                <w:b/>
                <w:bCs/>
                <w:color w:val="00B050"/>
                <w:sz w:val="36"/>
              </w:rPr>
              <w:t>PR</w:t>
            </w:r>
          </w:p>
        </w:tc>
        <w:tc>
          <w:tcPr>
            <w:tcW w:w="9425" w:type="dxa"/>
            <w:vAlign w:val="center"/>
          </w:tcPr>
          <w:p w:rsidR="003F5A01" w:rsidRDefault="003F5A01" w:rsidP="00535D30">
            <w:pPr>
              <w:pStyle w:val="Titre3"/>
              <w:spacing w:before="0"/>
              <w:rPr>
                <w:color w:val="auto"/>
              </w:rPr>
            </w:pPr>
            <w:r w:rsidRPr="00D53D6A">
              <w:rPr>
                <w:color w:val="auto"/>
              </w:rPr>
              <w:t xml:space="preserve">Mardi  </w:t>
            </w:r>
            <w:r>
              <w:rPr>
                <w:color w:val="auto"/>
              </w:rPr>
              <w:t xml:space="preserve">25 Avril </w:t>
            </w:r>
            <w:r w:rsidRPr="00D53D6A">
              <w:rPr>
                <w:color w:val="auto"/>
              </w:rPr>
              <w:t xml:space="preserve"> </w:t>
            </w:r>
            <w:r w:rsidRPr="00692E80">
              <w:rPr>
                <w:color w:val="auto"/>
              </w:rPr>
              <w:t>2017</w:t>
            </w:r>
            <w:r>
              <w:rPr>
                <w:color w:val="auto"/>
              </w:rPr>
              <w:t xml:space="preserve">                                                                                                Jean-Pierre</w:t>
            </w:r>
          </w:p>
          <w:p w:rsidR="003F5A01" w:rsidRDefault="003F5A01" w:rsidP="00535D30">
            <w:pPr>
              <w:spacing w:after="0"/>
            </w:pPr>
            <w:r>
              <w:t xml:space="preserve">La DOLLER   </w:t>
            </w:r>
            <w:proofErr w:type="spellStart"/>
            <w:r>
              <w:t>Sentheim</w:t>
            </w:r>
            <w:proofErr w:type="spellEnd"/>
            <w:r>
              <w:t xml:space="preserve"> - </w:t>
            </w:r>
            <w:proofErr w:type="spellStart"/>
            <w:r>
              <w:t>Gueweneim</w:t>
            </w:r>
            <w:proofErr w:type="spellEnd"/>
          </w:p>
          <w:p w:rsidR="003F5A01" w:rsidRPr="004C3A77" w:rsidRDefault="003F5A01" w:rsidP="00535D30">
            <w:pPr>
              <w:pStyle w:val="Titre3"/>
              <w:spacing w:before="0"/>
              <w:rPr>
                <w:b w:val="0"/>
                <w:color w:val="auto"/>
              </w:rPr>
            </w:pPr>
            <w:r w:rsidRPr="004C3A77">
              <w:rPr>
                <w:b w:val="0"/>
                <w:color w:val="auto"/>
              </w:rPr>
              <w:t>Distance : 6 kms                      Dénivelé : sans</w:t>
            </w:r>
          </w:p>
        </w:tc>
      </w:tr>
      <w:tr w:rsidR="003F5A01" w:rsidTr="00692E80">
        <w:trPr>
          <w:trHeight w:val="850"/>
        </w:trPr>
        <w:tc>
          <w:tcPr>
            <w:tcW w:w="1172" w:type="dxa"/>
            <w:vAlign w:val="center"/>
          </w:tcPr>
          <w:p w:rsidR="003F5A01" w:rsidRDefault="003F5A01" w:rsidP="00535D30">
            <w:pPr>
              <w:jc w:val="center"/>
              <w:rPr>
                <w:b/>
                <w:bCs/>
                <w:color w:val="008000"/>
                <w:sz w:val="36"/>
              </w:rPr>
            </w:pPr>
            <w:r>
              <w:rPr>
                <w:b/>
                <w:bCs/>
                <w:color w:val="FF0000"/>
                <w:sz w:val="36"/>
              </w:rPr>
              <w:lastRenderedPageBreak/>
              <w:t>GR</w:t>
            </w:r>
          </w:p>
        </w:tc>
        <w:tc>
          <w:tcPr>
            <w:tcW w:w="9425" w:type="dxa"/>
            <w:vAlign w:val="center"/>
          </w:tcPr>
          <w:p w:rsidR="003F5A01" w:rsidRDefault="003F5A01" w:rsidP="00535D30">
            <w:pPr>
              <w:pStyle w:val="Titre3"/>
              <w:spacing w:before="0"/>
              <w:rPr>
                <w:color w:val="auto"/>
              </w:rPr>
            </w:pPr>
            <w:r w:rsidRPr="00705125">
              <w:rPr>
                <w:color w:val="auto"/>
              </w:rPr>
              <w:t xml:space="preserve">Dimanche  </w:t>
            </w:r>
            <w:r>
              <w:rPr>
                <w:color w:val="auto"/>
              </w:rPr>
              <w:t xml:space="preserve">30 Avril </w:t>
            </w:r>
            <w:r w:rsidRPr="00705125">
              <w:rPr>
                <w:color w:val="auto"/>
              </w:rPr>
              <w:t xml:space="preserve"> 2017  </w:t>
            </w:r>
            <w:r>
              <w:rPr>
                <w:color w:val="auto"/>
              </w:rPr>
              <w:t xml:space="preserve">                                                                                     Philippe</w:t>
            </w:r>
            <w:r w:rsidRPr="00D53D6A">
              <w:rPr>
                <w:color w:val="auto"/>
              </w:rPr>
              <w:t xml:space="preserve">  </w:t>
            </w:r>
            <w:r>
              <w:rPr>
                <w:color w:val="auto"/>
              </w:rPr>
              <w:t xml:space="preserve">                                                                             </w:t>
            </w:r>
          </w:p>
          <w:p w:rsidR="003F5A01" w:rsidRPr="00A57F52" w:rsidRDefault="003F5A01" w:rsidP="00535D30">
            <w:pPr>
              <w:spacing w:after="0"/>
            </w:pPr>
            <w:r>
              <w:t xml:space="preserve">Le Grand </w:t>
            </w:r>
            <w:proofErr w:type="spellStart"/>
            <w:r>
              <w:t>Ventron</w:t>
            </w:r>
            <w:proofErr w:type="spellEnd"/>
          </w:p>
          <w:p w:rsidR="003F5A01" w:rsidRPr="004C3A77" w:rsidRDefault="003F5A01" w:rsidP="00535D30">
            <w:pPr>
              <w:spacing w:after="0"/>
            </w:pPr>
            <w:r w:rsidRPr="004C3A77">
              <w:t xml:space="preserve">Distance : </w:t>
            </w:r>
            <w:r>
              <w:t>1</w:t>
            </w:r>
            <w:r w:rsidRPr="004C3A77">
              <w:t xml:space="preserve">6 kms                      Dénivelé : </w:t>
            </w:r>
            <w:r>
              <w:t>600 m</w:t>
            </w:r>
            <w:r w:rsidRPr="004C3A77">
              <w:tab/>
              <w:t xml:space="preserve">   </w:t>
            </w:r>
            <w:r w:rsidR="00DE76DF">
              <w:t xml:space="preserve">                                                         Repas tiré du sac                            </w:t>
            </w:r>
            <w:r w:rsidRPr="004C3A77">
              <w:t xml:space="preserve">  </w:t>
            </w:r>
          </w:p>
        </w:tc>
      </w:tr>
      <w:tr w:rsidR="003F5A01" w:rsidRPr="00294E79" w:rsidTr="00692E80">
        <w:trPr>
          <w:trHeight w:val="847"/>
        </w:trPr>
        <w:tc>
          <w:tcPr>
            <w:tcW w:w="1172" w:type="dxa"/>
            <w:vAlign w:val="center"/>
          </w:tcPr>
          <w:p w:rsidR="003F5A01" w:rsidRDefault="003F5A01" w:rsidP="00535D30">
            <w:pPr>
              <w:jc w:val="center"/>
              <w:rPr>
                <w:b/>
                <w:bCs/>
                <w:color w:val="FFCC00"/>
                <w:sz w:val="36"/>
              </w:rPr>
            </w:pPr>
            <w:r w:rsidRPr="00CE1E80">
              <w:rPr>
                <w:b/>
                <w:bCs/>
                <w:color w:val="00B050"/>
                <w:sz w:val="36"/>
              </w:rPr>
              <w:t>PR</w:t>
            </w:r>
          </w:p>
        </w:tc>
        <w:tc>
          <w:tcPr>
            <w:tcW w:w="9425" w:type="dxa"/>
            <w:vAlign w:val="center"/>
          </w:tcPr>
          <w:p w:rsidR="003F5A01" w:rsidRDefault="003F5A01" w:rsidP="00535D30">
            <w:pPr>
              <w:pStyle w:val="Titre3"/>
              <w:spacing w:before="0"/>
              <w:rPr>
                <w:color w:val="auto"/>
              </w:rPr>
            </w:pPr>
            <w:r w:rsidRPr="00705125">
              <w:rPr>
                <w:color w:val="auto"/>
              </w:rPr>
              <w:t xml:space="preserve">Mardi  </w:t>
            </w:r>
            <w:r>
              <w:rPr>
                <w:color w:val="auto"/>
              </w:rPr>
              <w:t>02 Mai</w:t>
            </w:r>
            <w:r w:rsidRPr="00705125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2017                                                                                                    Antoine</w:t>
            </w:r>
          </w:p>
          <w:p w:rsidR="003F5A01" w:rsidRPr="00A57F52" w:rsidRDefault="003F5A01" w:rsidP="00535D30">
            <w:pPr>
              <w:spacing w:after="0"/>
            </w:pPr>
            <w:r>
              <w:t>La Boucle du chêne d’AUTRAGE</w:t>
            </w:r>
          </w:p>
          <w:p w:rsidR="003F5A01" w:rsidRPr="002C69D7" w:rsidRDefault="003F5A01" w:rsidP="00535D30">
            <w:pPr>
              <w:spacing w:after="0"/>
            </w:pPr>
            <w:r>
              <w:t>Distance : 8 kms                      Dénivelé : 50 m</w:t>
            </w:r>
          </w:p>
        </w:tc>
      </w:tr>
      <w:tr w:rsidR="003F5A01" w:rsidRPr="00BB1EBF" w:rsidTr="00692E80">
        <w:trPr>
          <w:trHeight w:val="739"/>
        </w:trPr>
        <w:tc>
          <w:tcPr>
            <w:tcW w:w="1172" w:type="dxa"/>
            <w:vAlign w:val="center"/>
          </w:tcPr>
          <w:p w:rsidR="003F5A01" w:rsidRDefault="003F5A01" w:rsidP="00535D30">
            <w:pPr>
              <w:jc w:val="center"/>
              <w:rPr>
                <w:b/>
                <w:bCs/>
                <w:color w:val="FFCC00"/>
                <w:sz w:val="36"/>
              </w:rPr>
            </w:pPr>
            <w:r>
              <w:rPr>
                <w:b/>
                <w:bCs/>
                <w:color w:val="FF0000"/>
                <w:sz w:val="36"/>
              </w:rPr>
              <w:t>GR</w:t>
            </w:r>
            <w:r>
              <w:t xml:space="preserve">  </w:t>
            </w:r>
          </w:p>
        </w:tc>
        <w:tc>
          <w:tcPr>
            <w:tcW w:w="9425" w:type="dxa"/>
            <w:vAlign w:val="center"/>
          </w:tcPr>
          <w:p w:rsidR="003F5A01" w:rsidRDefault="003F5A01" w:rsidP="00535D30">
            <w:pPr>
              <w:pStyle w:val="Titre3"/>
              <w:spacing w:before="0"/>
              <w:rPr>
                <w:color w:val="auto"/>
              </w:rPr>
            </w:pPr>
            <w:r w:rsidRPr="00705125">
              <w:rPr>
                <w:color w:val="auto"/>
              </w:rPr>
              <w:t xml:space="preserve">Dimanche  </w:t>
            </w:r>
            <w:r>
              <w:rPr>
                <w:color w:val="auto"/>
              </w:rPr>
              <w:t xml:space="preserve">07 Mai  2017    </w:t>
            </w:r>
            <w:r w:rsidRPr="00705125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                                                                                    Maurice</w:t>
            </w:r>
          </w:p>
          <w:p w:rsidR="003F5A01" w:rsidRPr="00A57F52" w:rsidRDefault="003F5A01" w:rsidP="00535D30">
            <w:pPr>
              <w:spacing w:after="0"/>
            </w:pPr>
            <w:r>
              <w:t xml:space="preserve">Depuis </w:t>
            </w:r>
            <w:proofErr w:type="spellStart"/>
            <w:r>
              <w:t>Malvaux</w:t>
            </w:r>
            <w:proofErr w:type="spellEnd"/>
            <w:r>
              <w:t xml:space="preserve"> montée au Ballon d’ALSACE</w:t>
            </w:r>
          </w:p>
          <w:p w:rsidR="003F5A01" w:rsidRPr="00705125" w:rsidRDefault="003F5A01" w:rsidP="00535D30">
            <w:pPr>
              <w:spacing w:after="0"/>
            </w:pPr>
            <w:r>
              <w:t>Distance : 14  kms                      Dénivelé : 540 m                                                                 Repas tiré du sac</w:t>
            </w:r>
          </w:p>
        </w:tc>
      </w:tr>
      <w:tr w:rsidR="003F5A01" w:rsidTr="00692E80">
        <w:trPr>
          <w:trHeight w:val="880"/>
        </w:trPr>
        <w:tc>
          <w:tcPr>
            <w:tcW w:w="1172" w:type="dxa"/>
            <w:vAlign w:val="center"/>
          </w:tcPr>
          <w:p w:rsidR="003F5A01" w:rsidRPr="00643879" w:rsidRDefault="003F5A01" w:rsidP="00535D30">
            <w:pPr>
              <w:jc w:val="center"/>
              <w:rPr>
                <w:b/>
                <w:bCs/>
                <w:color w:val="00B050"/>
                <w:sz w:val="36"/>
              </w:rPr>
            </w:pPr>
            <w:r w:rsidRPr="00CE1E80">
              <w:rPr>
                <w:b/>
                <w:bCs/>
                <w:color w:val="00B050"/>
                <w:sz w:val="36"/>
              </w:rPr>
              <w:t>PR</w:t>
            </w:r>
          </w:p>
        </w:tc>
        <w:tc>
          <w:tcPr>
            <w:tcW w:w="9425" w:type="dxa"/>
            <w:vAlign w:val="center"/>
          </w:tcPr>
          <w:p w:rsidR="003F5A01" w:rsidRPr="005521D8" w:rsidRDefault="003F5A01" w:rsidP="00535D30">
            <w:pPr>
              <w:pStyle w:val="Titre3"/>
              <w:spacing w:before="0"/>
              <w:rPr>
                <w:b w:val="0"/>
                <w:color w:val="auto"/>
              </w:rPr>
            </w:pPr>
            <w:r w:rsidRPr="001E4E97">
              <w:rPr>
                <w:b w:val="0"/>
                <w:color w:val="auto"/>
              </w:rPr>
              <w:t>Mardi  09 Mai</w:t>
            </w:r>
            <w:r>
              <w:rPr>
                <w:color w:val="auto"/>
              </w:rPr>
              <w:t xml:space="preserve"> </w:t>
            </w:r>
            <w:r w:rsidRPr="00705125">
              <w:rPr>
                <w:color w:val="auto"/>
              </w:rPr>
              <w:t xml:space="preserve"> </w:t>
            </w:r>
            <w:r w:rsidRPr="005521D8">
              <w:rPr>
                <w:color w:val="auto"/>
              </w:rPr>
              <w:t xml:space="preserve">2017 </w:t>
            </w:r>
            <w:r>
              <w:t xml:space="preserve">                                                                                                   </w:t>
            </w:r>
            <w:r w:rsidRPr="005521D8">
              <w:rPr>
                <w:color w:val="auto"/>
              </w:rPr>
              <w:t>Raymonde</w:t>
            </w:r>
          </w:p>
          <w:p w:rsidR="003F5A01" w:rsidRDefault="003F5A01" w:rsidP="00535D30">
            <w:pPr>
              <w:spacing w:after="0"/>
            </w:pPr>
            <w:proofErr w:type="spellStart"/>
            <w:r>
              <w:t>Rougegoutte</w:t>
            </w:r>
            <w:proofErr w:type="spellEnd"/>
          </w:p>
          <w:p w:rsidR="003F5A01" w:rsidRPr="00705125" w:rsidRDefault="003F5A01" w:rsidP="00535D30">
            <w:pPr>
              <w:spacing w:after="0"/>
            </w:pPr>
            <w:r>
              <w:t xml:space="preserve">Distance : 6  kms                      Dénivelé : 250 m                                                                 </w:t>
            </w:r>
          </w:p>
        </w:tc>
      </w:tr>
      <w:tr w:rsidR="003F5A01" w:rsidTr="00692E80">
        <w:trPr>
          <w:trHeight w:val="738"/>
        </w:trPr>
        <w:tc>
          <w:tcPr>
            <w:tcW w:w="1172" w:type="dxa"/>
            <w:vAlign w:val="center"/>
          </w:tcPr>
          <w:p w:rsidR="003F5A01" w:rsidRPr="00BB1EBF" w:rsidRDefault="003F5A01" w:rsidP="00535D30">
            <w:pPr>
              <w:jc w:val="center"/>
              <w:rPr>
                <w:b/>
                <w:bCs/>
                <w:color w:val="008000"/>
                <w:sz w:val="36"/>
              </w:rPr>
            </w:pPr>
            <w:r>
              <w:t xml:space="preserve"> </w:t>
            </w:r>
            <w:r>
              <w:rPr>
                <w:b/>
                <w:bCs/>
                <w:color w:val="FFCC00"/>
                <w:sz w:val="36"/>
              </w:rPr>
              <w:t>MR</w:t>
            </w:r>
            <w:r>
              <w:t xml:space="preserve">     </w:t>
            </w:r>
          </w:p>
        </w:tc>
        <w:tc>
          <w:tcPr>
            <w:tcW w:w="9425" w:type="dxa"/>
            <w:vAlign w:val="center"/>
          </w:tcPr>
          <w:p w:rsidR="003F5A01" w:rsidRPr="00B253F5" w:rsidRDefault="003F5A01" w:rsidP="00535D30">
            <w:pPr>
              <w:pStyle w:val="Titre3"/>
              <w:spacing w:before="0"/>
              <w:rPr>
                <w:color w:val="auto"/>
              </w:rPr>
            </w:pPr>
            <w:r w:rsidRPr="00705125">
              <w:rPr>
                <w:color w:val="auto"/>
              </w:rPr>
              <w:t xml:space="preserve">Dimanche </w:t>
            </w:r>
            <w:r>
              <w:rPr>
                <w:color w:val="auto"/>
              </w:rPr>
              <w:t xml:space="preserve">14 Mai </w:t>
            </w:r>
            <w:r w:rsidRPr="00705125">
              <w:rPr>
                <w:color w:val="auto"/>
              </w:rPr>
              <w:t xml:space="preserve"> 2017  </w:t>
            </w:r>
            <w:r>
              <w:rPr>
                <w:color w:val="auto"/>
              </w:rPr>
              <w:t xml:space="preserve"> </w:t>
            </w:r>
            <w:r w:rsidRPr="00B253F5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                                                                                     Patrick</w:t>
            </w:r>
            <w:r w:rsidRPr="00B253F5">
              <w:rPr>
                <w:color w:val="auto"/>
              </w:rPr>
              <w:t xml:space="preserve">                          </w:t>
            </w:r>
          </w:p>
          <w:p w:rsidR="003F5A01" w:rsidRDefault="003F5A01" w:rsidP="00535D30">
            <w:pPr>
              <w:pStyle w:val="Titre3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L’œil de la SORCIERE                                      Inscription une semaine avant        </w:t>
            </w:r>
          </w:p>
          <w:p w:rsidR="003F5A01" w:rsidRPr="00AF32A2" w:rsidRDefault="003F5A01" w:rsidP="00535D30">
            <w:pPr>
              <w:pStyle w:val="Titre3"/>
              <w:spacing w:before="0"/>
              <w:rPr>
                <w:color w:val="auto"/>
              </w:rPr>
            </w:pPr>
            <w:r>
              <w:rPr>
                <w:b w:val="0"/>
                <w:color w:val="auto"/>
              </w:rPr>
              <w:t>Distance : 10 kms                      Dénivelé : 503 m                                                            Repas tiré du sac</w:t>
            </w:r>
            <w:r>
              <w:rPr>
                <w:color w:val="auto"/>
              </w:rPr>
              <w:t xml:space="preserve">                                                                                </w:t>
            </w:r>
          </w:p>
        </w:tc>
      </w:tr>
      <w:tr w:rsidR="003F5A01" w:rsidTr="00692E80">
        <w:trPr>
          <w:trHeight w:val="788"/>
        </w:trPr>
        <w:tc>
          <w:tcPr>
            <w:tcW w:w="1172" w:type="dxa"/>
            <w:vAlign w:val="center"/>
          </w:tcPr>
          <w:p w:rsidR="003F5A01" w:rsidRPr="00643879" w:rsidRDefault="003F5A01" w:rsidP="00535D30">
            <w:pPr>
              <w:jc w:val="center"/>
              <w:rPr>
                <w:b/>
                <w:bCs/>
                <w:color w:val="00B050"/>
                <w:sz w:val="36"/>
              </w:rPr>
            </w:pPr>
            <w:r w:rsidRPr="00CE1E80">
              <w:rPr>
                <w:b/>
                <w:bCs/>
                <w:color w:val="00B050"/>
                <w:sz w:val="36"/>
              </w:rPr>
              <w:t>PR</w:t>
            </w:r>
          </w:p>
        </w:tc>
        <w:tc>
          <w:tcPr>
            <w:tcW w:w="9425" w:type="dxa"/>
            <w:vAlign w:val="center"/>
          </w:tcPr>
          <w:p w:rsidR="003F5A01" w:rsidRDefault="003F5A01" w:rsidP="00535D30">
            <w:pPr>
              <w:pStyle w:val="Titre3"/>
              <w:spacing w:before="0"/>
              <w:rPr>
                <w:color w:val="auto"/>
              </w:rPr>
            </w:pPr>
            <w:r w:rsidRPr="00705125">
              <w:rPr>
                <w:color w:val="auto"/>
              </w:rPr>
              <w:t xml:space="preserve">Mardi  </w:t>
            </w:r>
            <w:r>
              <w:rPr>
                <w:color w:val="auto"/>
              </w:rPr>
              <w:t>16 Mai</w:t>
            </w:r>
            <w:r w:rsidRPr="00705125">
              <w:rPr>
                <w:color w:val="auto"/>
              </w:rPr>
              <w:t xml:space="preserve"> 2017</w:t>
            </w:r>
            <w:r>
              <w:rPr>
                <w:color w:val="auto"/>
              </w:rPr>
              <w:t xml:space="preserve">                                                                                                   Roseline</w:t>
            </w:r>
            <w:r w:rsidR="00DE76DF">
              <w:rPr>
                <w:color w:val="auto"/>
              </w:rPr>
              <w:t xml:space="preserve"> / Didier</w:t>
            </w:r>
          </w:p>
          <w:p w:rsidR="003F5A01" w:rsidRDefault="003F5A01" w:rsidP="00535D30">
            <w:pPr>
              <w:spacing w:after="0"/>
            </w:pPr>
            <w:r>
              <w:t>La Montée du SALBERT</w:t>
            </w:r>
          </w:p>
          <w:p w:rsidR="003F5A01" w:rsidRPr="00A9471D" w:rsidRDefault="003F5A01" w:rsidP="00535D30">
            <w:pPr>
              <w:pStyle w:val="Titre3"/>
              <w:spacing w:before="0"/>
              <w:rPr>
                <w:b w:val="0"/>
                <w:color w:val="auto"/>
              </w:rPr>
            </w:pPr>
            <w:r w:rsidRPr="00A9471D">
              <w:rPr>
                <w:b w:val="0"/>
                <w:color w:val="auto"/>
              </w:rPr>
              <w:t>Distance :</w:t>
            </w:r>
            <w:r>
              <w:rPr>
                <w:b w:val="0"/>
                <w:color w:val="auto"/>
              </w:rPr>
              <w:t xml:space="preserve"> 7</w:t>
            </w:r>
            <w:r w:rsidRPr="00A9471D">
              <w:rPr>
                <w:b w:val="0"/>
                <w:color w:val="auto"/>
              </w:rPr>
              <w:t>,5 kms                      Dénivelé :</w:t>
            </w:r>
            <w:r>
              <w:rPr>
                <w:b w:val="0"/>
                <w:color w:val="auto"/>
              </w:rPr>
              <w:t xml:space="preserve"> 311</w:t>
            </w:r>
            <w:r w:rsidRPr="00A9471D">
              <w:rPr>
                <w:b w:val="0"/>
                <w:color w:val="auto"/>
              </w:rPr>
              <w:t xml:space="preserve"> m             </w:t>
            </w:r>
            <w:r w:rsidR="00DE76DF" w:rsidRPr="00DE76DF">
              <w:rPr>
                <w:color w:val="E36C0A" w:themeColor="accent6" w:themeShade="BF"/>
              </w:rPr>
              <w:t>Possibilité marche + courte avec Didier</w:t>
            </w:r>
            <w:r w:rsidRPr="00DE76DF">
              <w:rPr>
                <w:color w:val="E36C0A" w:themeColor="accent6" w:themeShade="BF"/>
              </w:rPr>
              <w:t xml:space="preserve">                                                                        </w:t>
            </w:r>
          </w:p>
        </w:tc>
      </w:tr>
      <w:tr w:rsidR="003F5A01" w:rsidTr="00692E80">
        <w:trPr>
          <w:trHeight w:val="739"/>
        </w:trPr>
        <w:tc>
          <w:tcPr>
            <w:tcW w:w="1172" w:type="dxa"/>
            <w:vAlign w:val="center"/>
          </w:tcPr>
          <w:p w:rsidR="003F5A01" w:rsidRDefault="003F5A01" w:rsidP="00535D30">
            <w:pPr>
              <w:jc w:val="center"/>
              <w:rPr>
                <w:b/>
                <w:bCs/>
                <w:color w:val="FFCC00"/>
                <w:sz w:val="36"/>
              </w:rPr>
            </w:pPr>
            <w:r>
              <w:rPr>
                <w:b/>
                <w:bCs/>
                <w:color w:val="FF0000"/>
                <w:sz w:val="36"/>
              </w:rPr>
              <w:t>GR</w:t>
            </w:r>
          </w:p>
        </w:tc>
        <w:tc>
          <w:tcPr>
            <w:tcW w:w="9425" w:type="dxa"/>
            <w:vAlign w:val="center"/>
          </w:tcPr>
          <w:p w:rsidR="003F5A01" w:rsidRDefault="003F5A01" w:rsidP="00535D30">
            <w:pPr>
              <w:pStyle w:val="Titre3"/>
              <w:spacing w:before="0"/>
              <w:rPr>
                <w:color w:val="auto"/>
              </w:rPr>
            </w:pPr>
            <w:r w:rsidRPr="00705125">
              <w:rPr>
                <w:color w:val="auto"/>
              </w:rPr>
              <w:t xml:space="preserve">Dimanche   </w:t>
            </w:r>
            <w:r>
              <w:rPr>
                <w:color w:val="auto"/>
              </w:rPr>
              <w:t xml:space="preserve">21 Mai </w:t>
            </w:r>
            <w:r w:rsidRPr="00705125">
              <w:rPr>
                <w:color w:val="auto"/>
              </w:rPr>
              <w:t xml:space="preserve"> 2017</w:t>
            </w:r>
            <w:r>
              <w:rPr>
                <w:color w:val="auto"/>
              </w:rPr>
              <w:t xml:space="preserve">                                                                                         Marc</w:t>
            </w:r>
            <w:r w:rsidRPr="00D53D6A">
              <w:rPr>
                <w:color w:val="auto"/>
              </w:rPr>
              <w:t xml:space="preserve">  </w:t>
            </w:r>
            <w:r>
              <w:rPr>
                <w:color w:val="auto"/>
              </w:rPr>
              <w:t xml:space="preserve">                                                                             </w:t>
            </w:r>
          </w:p>
          <w:p w:rsidR="003F5A01" w:rsidRPr="00021D87" w:rsidRDefault="003F5A01" w:rsidP="00535D30">
            <w:pPr>
              <w:spacing w:after="0"/>
            </w:pPr>
            <w:r>
              <w:t>Depui</w:t>
            </w:r>
            <w:r w:rsidR="00DE76DF">
              <w:t xml:space="preserve">s le col du </w:t>
            </w:r>
            <w:proofErr w:type="spellStart"/>
            <w:r w:rsidR="00DE76DF">
              <w:t>Schirm</w:t>
            </w:r>
            <w:proofErr w:type="spellEnd"/>
            <w:r w:rsidR="00DE76DF">
              <w:t xml:space="preserve"> montée au cha</w:t>
            </w:r>
            <w:r>
              <w:t xml:space="preserve">let du </w:t>
            </w:r>
            <w:proofErr w:type="spellStart"/>
            <w:r>
              <w:t>Hochburg</w:t>
            </w:r>
            <w:proofErr w:type="spellEnd"/>
          </w:p>
          <w:p w:rsidR="003F5A01" w:rsidRPr="00CD02FA" w:rsidRDefault="003F5A01" w:rsidP="00535D30">
            <w:pPr>
              <w:pStyle w:val="Titre3"/>
              <w:spacing w:before="0"/>
              <w:rPr>
                <w:rFonts w:ascii="Calibri" w:eastAsia="Calibri" w:hAnsi="Calibri" w:cs="Times New Roman"/>
                <w:b w:val="0"/>
                <w:bCs w:val="0"/>
                <w:color w:val="auto"/>
              </w:rPr>
            </w:pPr>
            <w:r w:rsidRPr="00CD02FA">
              <w:rPr>
                <w:b w:val="0"/>
                <w:color w:val="auto"/>
              </w:rPr>
              <w:t>Distance : 1</w:t>
            </w:r>
            <w:r>
              <w:rPr>
                <w:b w:val="0"/>
                <w:color w:val="auto"/>
              </w:rPr>
              <w:t>4,5</w:t>
            </w:r>
            <w:r w:rsidRPr="00CD02FA">
              <w:rPr>
                <w:b w:val="0"/>
                <w:color w:val="auto"/>
              </w:rPr>
              <w:t xml:space="preserve">  kms                      Dénivelé :</w:t>
            </w:r>
            <w:r>
              <w:rPr>
                <w:b w:val="0"/>
                <w:color w:val="auto"/>
              </w:rPr>
              <w:t xml:space="preserve"> 45</w:t>
            </w:r>
            <w:r w:rsidRPr="00CD02FA">
              <w:rPr>
                <w:b w:val="0"/>
                <w:color w:val="auto"/>
              </w:rPr>
              <w:t xml:space="preserve">0 m                        </w:t>
            </w:r>
            <w:r>
              <w:rPr>
                <w:b w:val="0"/>
                <w:color w:val="auto"/>
              </w:rPr>
              <w:t xml:space="preserve"> </w:t>
            </w:r>
            <w:r w:rsidR="00DE76DF">
              <w:rPr>
                <w:b w:val="0"/>
                <w:color w:val="auto"/>
              </w:rPr>
              <w:t xml:space="preserve">           </w:t>
            </w:r>
            <w:r>
              <w:rPr>
                <w:b w:val="0"/>
                <w:color w:val="auto"/>
              </w:rPr>
              <w:t xml:space="preserve">  </w:t>
            </w:r>
            <w:r w:rsidRPr="00CD02FA">
              <w:rPr>
                <w:b w:val="0"/>
                <w:color w:val="auto"/>
              </w:rPr>
              <w:t>Repas</w:t>
            </w:r>
            <w:r w:rsidR="00DE76DF">
              <w:rPr>
                <w:b w:val="0"/>
                <w:color w:val="auto"/>
              </w:rPr>
              <w:t xml:space="preserve"> &amp; boissons</w:t>
            </w:r>
            <w:r w:rsidRPr="00CD02FA">
              <w:rPr>
                <w:b w:val="0"/>
                <w:color w:val="auto"/>
              </w:rPr>
              <w:t xml:space="preserve"> tir</w:t>
            </w:r>
            <w:r>
              <w:rPr>
                <w:b w:val="0"/>
                <w:color w:val="auto"/>
              </w:rPr>
              <w:t>é</w:t>
            </w:r>
            <w:r w:rsidR="00DE76DF">
              <w:rPr>
                <w:b w:val="0"/>
                <w:color w:val="auto"/>
              </w:rPr>
              <w:t>s</w:t>
            </w:r>
            <w:r>
              <w:rPr>
                <w:b w:val="0"/>
                <w:color w:val="auto"/>
              </w:rPr>
              <w:t xml:space="preserve"> du sac </w:t>
            </w:r>
            <w:r w:rsidRPr="00CD02FA">
              <w:rPr>
                <w:rFonts w:ascii="Calibri" w:eastAsia="Calibri" w:hAnsi="Calibri" w:cs="Times New Roman"/>
                <w:b w:val="0"/>
                <w:bCs w:val="0"/>
                <w:color w:val="auto"/>
              </w:rPr>
              <w:t xml:space="preserve">                                                                             </w:t>
            </w:r>
          </w:p>
        </w:tc>
      </w:tr>
      <w:tr w:rsidR="003F5A01" w:rsidTr="00692E80">
        <w:trPr>
          <w:trHeight w:val="808"/>
        </w:trPr>
        <w:tc>
          <w:tcPr>
            <w:tcW w:w="1172" w:type="dxa"/>
            <w:vAlign w:val="center"/>
          </w:tcPr>
          <w:p w:rsidR="003F5A01" w:rsidRPr="00643879" w:rsidRDefault="003F5A01" w:rsidP="00535D30">
            <w:pPr>
              <w:jc w:val="center"/>
              <w:rPr>
                <w:b/>
                <w:bCs/>
                <w:color w:val="00B050"/>
                <w:sz w:val="36"/>
              </w:rPr>
            </w:pPr>
            <w:r>
              <w:rPr>
                <w:b/>
                <w:bCs/>
                <w:color w:val="FFCC00"/>
                <w:sz w:val="36"/>
              </w:rPr>
              <w:t>MR</w:t>
            </w:r>
          </w:p>
        </w:tc>
        <w:tc>
          <w:tcPr>
            <w:tcW w:w="9425" w:type="dxa"/>
            <w:vAlign w:val="center"/>
          </w:tcPr>
          <w:p w:rsidR="003F5A01" w:rsidRDefault="003F5A01" w:rsidP="00535D30">
            <w:pPr>
              <w:pStyle w:val="Titre3"/>
              <w:spacing w:before="0"/>
              <w:rPr>
                <w:color w:val="auto"/>
              </w:rPr>
            </w:pPr>
            <w:r w:rsidRPr="00705125">
              <w:rPr>
                <w:color w:val="auto"/>
              </w:rPr>
              <w:t xml:space="preserve">Mardi  </w:t>
            </w:r>
            <w:r>
              <w:rPr>
                <w:color w:val="auto"/>
              </w:rPr>
              <w:t xml:space="preserve">23 Mai </w:t>
            </w:r>
            <w:r w:rsidRPr="00705125">
              <w:rPr>
                <w:color w:val="auto"/>
              </w:rPr>
              <w:t xml:space="preserve"> 2017</w:t>
            </w:r>
            <w:r>
              <w:rPr>
                <w:color w:val="auto"/>
              </w:rPr>
              <w:t xml:space="preserve">  </w:t>
            </w:r>
            <w:proofErr w:type="spellStart"/>
            <w:r>
              <w:rPr>
                <w:color w:val="auto"/>
              </w:rPr>
              <w:t>2017</w:t>
            </w:r>
            <w:proofErr w:type="spellEnd"/>
            <w:r>
              <w:rPr>
                <w:color w:val="auto"/>
              </w:rPr>
              <w:t xml:space="preserve">    </w:t>
            </w:r>
            <w:r w:rsidRPr="00705125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                                                                              Maurice</w:t>
            </w:r>
          </w:p>
          <w:p w:rsidR="003F5A01" w:rsidRPr="00A57F52" w:rsidRDefault="00DE76DF" w:rsidP="00535D30">
            <w:pPr>
              <w:spacing w:after="0"/>
            </w:pPr>
            <w:r>
              <w:t>Circuit du HUN</w:t>
            </w:r>
            <w:r w:rsidR="003F5A01">
              <w:t xml:space="preserve">FELS                                 Visite ferme du </w:t>
            </w:r>
            <w:proofErr w:type="spellStart"/>
            <w:r w:rsidR="003F5A01">
              <w:t>Ho</w:t>
            </w:r>
            <w:r>
              <w:t>ls</w:t>
            </w:r>
            <w:r w:rsidR="003F5A01">
              <w:t>chlag</w:t>
            </w:r>
            <w:proofErr w:type="spellEnd"/>
          </w:p>
          <w:p w:rsidR="003F5A01" w:rsidRPr="00CD02FA" w:rsidRDefault="003F5A01" w:rsidP="00535D30">
            <w:pPr>
              <w:pStyle w:val="Titre3"/>
              <w:spacing w:before="0"/>
              <w:rPr>
                <w:b w:val="0"/>
                <w:color w:val="auto"/>
              </w:rPr>
            </w:pPr>
            <w:r w:rsidRPr="00CD02FA">
              <w:rPr>
                <w:b w:val="0"/>
                <w:color w:val="auto"/>
              </w:rPr>
              <w:t>Distance :</w:t>
            </w:r>
            <w:r>
              <w:rPr>
                <w:b w:val="0"/>
                <w:color w:val="auto"/>
              </w:rPr>
              <w:t xml:space="preserve"> 6</w:t>
            </w:r>
            <w:r w:rsidRPr="00CD02FA">
              <w:rPr>
                <w:b w:val="0"/>
                <w:color w:val="auto"/>
              </w:rPr>
              <w:t xml:space="preserve">  kms                      Dénivelé :</w:t>
            </w:r>
            <w:r>
              <w:rPr>
                <w:b w:val="0"/>
                <w:color w:val="auto"/>
              </w:rPr>
              <w:t xml:space="preserve"> 30</w:t>
            </w:r>
            <w:r w:rsidRPr="00CD02FA">
              <w:rPr>
                <w:b w:val="0"/>
                <w:color w:val="auto"/>
              </w:rPr>
              <w:t xml:space="preserve">0 m                                                                 </w:t>
            </w:r>
          </w:p>
        </w:tc>
      </w:tr>
      <w:tr w:rsidR="003F5A01" w:rsidTr="00692E80">
        <w:trPr>
          <w:trHeight w:val="819"/>
        </w:trPr>
        <w:tc>
          <w:tcPr>
            <w:tcW w:w="1172" w:type="dxa"/>
            <w:vAlign w:val="center"/>
          </w:tcPr>
          <w:p w:rsidR="003F5A01" w:rsidRPr="00BB1EBF" w:rsidRDefault="003F5A01" w:rsidP="00535D30">
            <w:pPr>
              <w:jc w:val="center"/>
              <w:rPr>
                <w:b/>
                <w:bCs/>
                <w:color w:val="008000"/>
                <w:sz w:val="36"/>
              </w:rPr>
            </w:pPr>
          </w:p>
        </w:tc>
        <w:tc>
          <w:tcPr>
            <w:tcW w:w="9425" w:type="dxa"/>
            <w:vAlign w:val="center"/>
          </w:tcPr>
          <w:p w:rsidR="003F5A01" w:rsidRDefault="003F5A01" w:rsidP="00535D30">
            <w:pPr>
              <w:pStyle w:val="Titre3"/>
              <w:spacing w:before="0"/>
              <w:rPr>
                <w:color w:val="auto"/>
              </w:rPr>
            </w:pPr>
            <w:r w:rsidRPr="00705125">
              <w:rPr>
                <w:color w:val="auto"/>
              </w:rPr>
              <w:t xml:space="preserve">Dimanche  </w:t>
            </w:r>
            <w:r>
              <w:rPr>
                <w:color w:val="auto"/>
              </w:rPr>
              <w:t xml:space="preserve">28 Mai </w:t>
            </w:r>
            <w:r w:rsidRPr="00705125">
              <w:rPr>
                <w:color w:val="auto"/>
              </w:rPr>
              <w:t xml:space="preserve"> 2017  </w:t>
            </w:r>
            <w:r>
              <w:rPr>
                <w:color w:val="auto"/>
              </w:rPr>
              <w:t xml:space="preserve">                                                                                    </w:t>
            </w:r>
          </w:p>
          <w:p w:rsidR="003F5A01" w:rsidRPr="00705125" w:rsidRDefault="003F5A01" w:rsidP="00535D30">
            <w:r>
              <w:t>Fête des mères   RELACHE</w:t>
            </w:r>
          </w:p>
        </w:tc>
      </w:tr>
      <w:tr w:rsidR="003F5A01" w:rsidTr="00692E80">
        <w:trPr>
          <w:trHeight w:val="821"/>
        </w:trPr>
        <w:tc>
          <w:tcPr>
            <w:tcW w:w="1172" w:type="dxa"/>
            <w:vAlign w:val="center"/>
          </w:tcPr>
          <w:p w:rsidR="003F5A01" w:rsidRDefault="003F5A01" w:rsidP="00535D30">
            <w:pPr>
              <w:jc w:val="center"/>
              <w:rPr>
                <w:b/>
                <w:bCs/>
                <w:color w:val="008000"/>
                <w:sz w:val="36"/>
              </w:rPr>
            </w:pPr>
            <w:r w:rsidRPr="00CE1E80">
              <w:rPr>
                <w:b/>
                <w:bCs/>
                <w:color w:val="00B050"/>
                <w:sz w:val="36"/>
              </w:rPr>
              <w:t>PR</w:t>
            </w:r>
          </w:p>
        </w:tc>
        <w:tc>
          <w:tcPr>
            <w:tcW w:w="9425" w:type="dxa"/>
            <w:vAlign w:val="center"/>
          </w:tcPr>
          <w:p w:rsidR="003F5A01" w:rsidRDefault="003F5A01" w:rsidP="00535D30">
            <w:pPr>
              <w:pStyle w:val="Titre3"/>
              <w:spacing w:before="0"/>
              <w:rPr>
                <w:color w:val="auto"/>
              </w:rPr>
            </w:pPr>
            <w:r w:rsidRPr="00121A3B">
              <w:rPr>
                <w:color w:val="auto"/>
              </w:rPr>
              <w:t xml:space="preserve">Mardi  </w:t>
            </w:r>
            <w:r>
              <w:rPr>
                <w:color w:val="auto"/>
              </w:rPr>
              <w:t>30 Mai</w:t>
            </w:r>
            <w:r w:rsidRPr="00121A3B">
              <w:rPr>
                <w:color w:val="auto"/>
              </w:rPr>
              <w:t xml:space="preserve"> 2017    </w:t>
            </w:r>
            <w:r>
              <w:rPr>
                <w:color w:val="auto"/>
              </w:rPr>
              <w:t xml:space="preserve">                                                                                                Jean-Pierre</w:t>
            </w:r>
          </w:p>
          <w:p w:rsidR="003F5A01" w:rsidRDefault="003F5A01" w:rsidP="00535D30">
            <w:pPr>
              <w:spacing w:after="0"/>
            </w:pPr>
            <w:r>
              <w:t>Lac de NEUWEIHER</w:t>
            </w:r>
          </w:p>
          <w:p w:rsidR="003F5A01" w:rsidRPr="005A51D3" w:rsidRDefault="003F5A01" w:rsidP="00535D30">
            <w:pPr>
              <w:pStyle w:val="Titre3"/>
              <w:spacing w:before="0"/>
              <w:rPr>
                <w:color w:val="auto"/>
              </w:rPr>
            </w:pPr>
            <w:r w:rsidRPr="004C3A77">
              <w:rPr>
                <w:b w:val="0"/>
                <w:color w:val="auto"/>
              </w:rPr>
              <w:t>Distance :</w:t>
            </w:r>
            <w:r>
              <w:rPr>
                <w:b w:val="0"/>
                <w:color w:val="auto"/>
              </w:rPr>
              <w:t xml:space="preserve"> 7</w:t>
            </w:r>
            <w:r w:rsidRPr="004C3A77">
              <w:rPr>
                <w:b w:val="0"/>
                <w:color w:val="auto"/>
              </w:rPr>
              <w:t xml:space="preserve"> kms                      Dénivelé : </w:t>
            </w:r>
            <w:r>
              <w:rPr>
                <w:b w:val="0"/>
                <w:color w:val="auto"/>
              </w:rPr>
              <w:t>300 m</w:t>
            </w:r>
            <w:r w:rsidRPr="00121A3B">
              <w:rPr>
                <w:color w:val="auto"/>
              </w:rPr>
              <w:t xml:space="preserve">                                                                                        </w:t>
            </w:r>
          </w:p>
        </w:tc>
      </w:tr>
      <w:tr w:rsidR="003F5A01" w:rsidTr="00692E80">
        <w:trPr>
          <w:trHeight w:val="820"/>
        </w:trPr>
        <w:tc>
          <w:tcPr>
            <w:tcW w:w="1172" w:type="dxa"/>
            <w:vAlign w:val="center"/>
          </w:tcPr>
          <w:p w:rsidR="003F5A01" w:rsidRPr="00BB1EBF" w:rsidRDefault="003F5A01" w:rsidP="00535D30">
            <w:pPr>
              <w:jc w:val="center"/>
              <w:rPr>
                <w:b/>
                <w:bCs/>
                <w:color w:val="008000"/>
                <w:sz w:val="36"/>
              </w:rPr>
            </w:pPr>
            <w:r>
              <w:t xml:space="preserve"> </w:t>
            </w:r>
            <w:r>
              <w:rPr>
                <w:b/>
                <w:bCs/>
                <w:color w:val="FF0000"/>
                <w:sz w:val="36"/>
              </w:rPr>
              <w:t>GR</w:t>
            </w:r>
            <w:r>
              <w:t xml:space="preserve">   </w:t>
            </w:r>
          </w:p>
        </w:tc>
        <w:tc>
          <w:tcPr>
            <w:tcW w:w="9425" w:type="dxa"/>
            <w:vAlign w:val="center"/>
          </w:tcPr>
          <w:p w:rsidR="003F5A01" w:rsidRDefault="003F5A01" w:rsidP="00535D30">
            <w:pPr>
              <w:pStyle w:val="Titre3"/>
              <w:spacing w:before="0"/>
              <w:rPr>
                <w:color w:val="auto"/>
              </w:rPr>
            </w:pPr>
            <w:r w:rsidRPr="00705125">
              <w:rPr>
                <w:color w:val="auto"/>
              </w:rPr>
              <w:t xml:space="preserve">Dimanche  </w:t>
            </w:r>
            <w:r>
              <w:rPr>
                <w:color w:val="auto"/>
              </w:rPr>
              <w:t>04 Juin</w:t>
            </w:r>
            <w:r w:rsidRPr="00705125">
              <w:rPr>
                <w:color w:val="auto"/>
              </w:rPr>
              <w:t xml:space="preserve"> 2017</w:t>
            </w:r>
            <w:r>
              <w:rPr>
                <w:color w:val="auto"/>
              </w:rPr>
              <w:t xml:space="preserve">                                                       </w:t>
            </w:r>
            <w:r w:rsidR="00DE76DF">
              <w:rPr>
                <w:color w:val="auto"/>
              </w:rPr>
              <w:t xml:space="preserve">                               </w:t>
            </w:r>
            <w:r>
              <w:rPr>
                <w:color w:val="auto"/>
              </w:rPr>
              <w:t xml:space="preserve">    Marc</w:t>
            </w:r>
            <w:r w:rsidRPr="00D53D6A">
              <w:rPr>
                <w:color w:val="auto"/>
              </w:rPr>
              <w:t xml:space="preserve">  </w:t>
            </w:r>
            <w:r>
              <w:rPr>
                <w:color w:val="auto"/>
              </w:rPr>
              <w:t xml:space="preserve">                                                                                                                              </w:t>
            </w:r>
          </w:p>
          <w:p w:rsidR="003F5A01" w:rsidRPr="00DE76DF" w:rsidRDefault="003F5A01" w:rsidP="003558C6">
            <w:pPr>
              <w:spacing w:after="0"/>
              <w:rPr>
                <w:color w:val="FF0000"/>
              </w:rPr>
            </w:pPr>
            <w:r>
              <w:t>Pentecôte  Marche surprise avec les CASTORS RANDONNEURS</w:t>
            </w:r>
            <w:r w:rsidR="00DE76DF">
              <w:t xml:space="preserve">                              </w:t>
            </w:r>
            <w:r w:rsidR="003558C6">
              <w:t xml:space="preserve">      </w:t>
            </w:r>
            <w:r w:rsidR="00DE76DF" w:rsidRPr="00DE76DF">
              <w:rPr>
                <w:b/>
                <w:color w:val="FF0000"/>
              </w:rPr>
              <w:t xml:space="preserve">Départ à 8 </w:t>
            </w:r>
            <w:r w:rsidR="00DE76DF">
              <w:rPr>
                <w:b/>
                <w:color w:val="FF0000"/>
              </w:rPr>
              <w:t xml:space="preserve">h </w:t>
            </w:r>
            <w:r w:rsidR="00DE76DF" w:rsidRPr="00DE76DF">
              <w:rPr>
                <w:b/>
                <w:color w:val="FF0000"/>
              </w:rPr>
              <w:t>30</w:t>
            </w:r>
          </w:p>
          <w:p w:rsidR="003F5A01" w:rsidRPr="00705125" w:rsidRDefault="003558C6" w:rsidP="00535D30">
            <w:pPr>
              <w:spacing w:after="0"/>
            </w:pPr>
            <w:r>
              <w:t xml:space="preserve">                                                                                                                                 </w:t>
            </w:r>
            <w:r w:rsidRPr="00CD02FA">
              <w:t>Repas</w:t>
            </w:r>
            <w:r>
              <w:rPr>
                <w:b/>
              </w:rPr>
              <w:t xml:space="preserve"> &amp; boissons</w:t>
            </w:r>
            <w:r w:rsidRPr="00CD02FA">
              <w:t xml:space="preserve"> tir</w:t>
            </w:r>
            <w:r>
              <w:t>é</w:t>
            </w:r>
            <w:r>
              <w:rPr>
                <w:b/>
              </w:rPr>
              <w:t>s</w:t>
            </w:r>
            <w:r>
              <w:t xml:space="preserve"> du sac </w:t>
            </w:r>
            <w:r w:rsidRPr="00CD02FA">
              <w:t xml:space="preserve">                                                                             </w:t>
            </w:r>
          </w:p>
        </w:tc>
      </w:tr>
      <w:tr w:rsidR="003F5A01" w:rsidTr="00692E80">
        <w:trPr>
          <w:trHeight w:val="734"/>
        </w:trPr>
        <w:tc>
          <w:tcPr>
            <w:tcW w:w="1172" w:type="dxa"/>
            <w:vAlign w:val="center"/>
          </w:tcPr>
          <w:p w:rsidR="003F5A01" w:rsidRDefault="003F5A01" w:rsidP="00535D30">
            <w:pPr>
              <w:jc w:val="center"/>
              <w:rPr>
                <w:b/>
                <w:bCs/>
                <w:sz w:val="36"/>
              </w:rPr>
            </w:pPr>
            <w:r w:rsidRPr="00CE1E80">
              <w:rPr>
                <w:b/>
                <w:bCs/>
                <w:color w:val="00B050"/>
                <w:sz w:val="36"/>
              </w:rPr>
              <w:t>PR</w:t>
            </w:r>
          </w:p>
        </w:tc>
        <w:tc>
          <w:tcPr>
            <w:tcW w:w="9425" w:type="dxa"/>
            <w:vAlign w:val="center"/>
          </w:tcPr>
          <w:p w:rsidR="003F5A01" w:rsidRDefault="003F5A01" w:rsidP="00535D30">
            <w:pPr>
              <w:pStyle w:val="Titre3"/>
              <w:spacing w:before="0"/>
              <w:rPr>
                <w:color w:val="auto"/>
              </w:rPr>
            </w:pPr>
            <w:r w:rsidRPr="00705125">
              <w:rPr>
                <w:color w:val="auto"/>
              </w:rPr>
              <w:t xml:space="preserve">Mardi  </w:t>
            </w:r>
            <w:r>
              <w:rPr>
                <w:color w:val="auto"/>
              </w:rPr>
              <w:t xml:space="preserve">06 Juin 2017 </w:t>
            </w:r>
            <w:r w:rsidRPr="00705125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                                                                                               Antoine</w:t>
            </w:r>
          </w:p>
          <w:p w:rsidR="003F5A01" w:rsidRDefault="003F5A01" w:rsidP="00535D30">
            <w:pPr>
              <w:spacing w:after="0"/>
            </w:pPr>
            <w:r>
              <w:t xml:space="preserve">Le Bois de </w:t>
            </w:r>
            <w:proofErr w:type="spellStart"/>
            <w:r>
              <w:t>Roppe</w:t>
            </w:r>
            <w:proofErr w:type="spellEnd"/>
            <w:r>
              <w:t xml:space="preserve">  derrière la COLAS</w:t>
            </w:r>
          </w:p>
          <w:p w:rsidR="003F5A01" w:rsidRPr="0031615D" w:rsidRDefault="003F5A01" w:rsidP="00535D30">
            <w:pPr>
              <w:spacing w:after="0"/>
            </w:pPr>
            <w:r w:rsidRPr="0031615D">
              <w:t xml:space="preserve">Distance : </w:t>
            </w:r>
            <w:r>
              <w:t>7</w:t>
            </w:r>
            <w:r w:rsidRPr="0031615D">
              <w:t xml:space="preserve"> kms                      Dénivelé :</w:t>
            </w:r>
            <w:r>
              <w:t xml:space="preserve"> 150</w:t>
            </w:r>
            <w:r w:rsidRPr="0031615D">
              <w:t xml:space="preserve"> m</w:t>
            </w:r>
          </w:p>
        </w:tc>
      </w:tr>
      <w:tr w:rsidR="003F5A01" w:rsidTr="00692E80">
        <w:trPr>
          <w:trHeight w:val="879"/>
        </w:trPr>
        <w:tc>
          <w:tcPr>
            <w:tcW w:w="1172" w:type="dxa"/>
            <w:vAlign w:val="center"/>
          </w:tcPr>
          <w:p w:rsidR="003F5A01" w:rsidRPr="00BB1EBF" w:rsidRDefault="003F5A01" w:rsidP="00535D30">
            <w:pPr>
              <w:jc w:val="center"/>
              <w:rPr>
                <w:b/>
                <w:bCs/>
                <w:color w:val="008000"/>
                <w:sz w:val="36"/>
              </w:rPr>
            </w:pPr>
            <w:r>
              <w:rPr>
                <w:b/>
                <w:bCs/>
                <w:color w:val="FF0000"/>
                <w:sz w:val="36"/>
              </w:rPr>
              <w:t>GR</w:t>
            </w:r>
            <w:r>
              <w:t xml:space="preserve">      </w:t>
            </w:r>
          </w:p>
        </w:tc>
        <w:tc>
          <w:tcPr>
            <w:tcW w:w="9425" w:type="dxa"/>
            <w:vAlign w:val="center"/>
          </w:tcPr>
          <w:p w:rsidR="003F5A01" w:rsidRDefault="003F5A01" w:rsidP="00535D30">
            <w:pPr>
              <w:pStyle w:val="Titre3"/>
              <w:spacing w:before="0"/>
              <w:rPr>
                <w:color w:val="auto"/>
              </w:rPr>
            </w:pPr>
            <w:r w:rsidRPr="00705125">
              <w:rPr>
                <w:color w:val="auto"/>
              </w:rPr>
              <w:t xml:space="preserve">Dimanche  </w:t>
            </w:r>
            <w:r>
              <w:rPr>
                <w:color w:val="auto"/>
              </w:rPr>
              <w:t xml:space="preserve">11 Juin </w:t>
            </w:r>
            <w:r w:rsidRPr="00705125">
              <w:rPr>
                <w:color w:val="auto"/>
              </w:rPr>
              <w:t xml:space="preserve"> 2017</w:t>
            </w:r>
            <w:r>
              <w:rPr>
                <w:color w:val="auto"/>
              </w:rPr>
              <w:t xml:space="preserve">   </w:t>
            </w:r>
            <w:proofErr w:type="spellStart"/>
            <w:r w:rsidRPr="00705125">
              <w:rPr>
                <w:color w:val="auto"/>
              </w:rPr>
              <w:t>2017</w:t>
            </w:r>
            <w:proofErr w:type="spellEnd"/>
            <w:r w:rsidRPr="00705125">
              <w:rPr>
                <w:color w:val="auto"/>
              </w:rPr>
              <w:t xml:space="preserve">  </w:t>
            </w:r>
            <w:r>
              <w:rPr>
                <w:color w:val="auto"/>
              </w:rPr>
              <w:t xml:space="preserve">                                                                         Philippe</w:t>
            </w:r>
            <w:r w:rsidRPr="00D53D6A">
              <w:rPr>
                <w:color w:val="auto"/>
              </w:rPr>
              <w:t xml:space="preserve">  </w:t>
            </w:r>
            <w:r>
              <w:rPr>
                <w:color w:val="auto"/>
              </w:rPr>
              <w:t xml:space="preserve">                                                                             </w:t>
            </w:r>
          </w:p>
          <w:p w:rsidR="003F5A01" w:rsidRPr="00A57F52" w:rsidRDefault="003F5A01" w:rsidP="00535D30">
            <w:pPr>
              <w:spacing w:after="0"/>
            </w:pPr>
            <w:r>
              <w:t xml:space="preserve">Le Circuit des 2 Ballons </w:t>
            </w:r>
            <w:proofErr w:type="gramStart"/>
            <w:r>
              <w:t>( ALSACE</w:t>
            </w:r>
            <w:proofErr w:type="gramEnd"/>
            <w:r>
              <w:t xml:space="preserve"> et SERVANCE )</w:t>
            </w:r>
          </w:p>
          <w:p w:rsidR="003F5A01" w:rsidRPr="0031615D" w:rsidRDefault="003F5A01" w:rsidP="00535D30">
            <w:pPr>
              <w:pStyle w:val="Titre3"/>
              <w:spacing w:before="0"/>
              <w:rPr>
                <w:b w:val="0"/>
                <w:color w:val="auto"/>
              </w:rPr>
            </w:pPr>
            <w:r w:rsidRPr="0031615D">
              <w:rPr>
                <w:b w:val="0"/>
                <w:color w:val="auto"/>
              </w:rPr>
              <w:t xml:space="preserve">Distance : 16 kms                      Dénivelé : </w:t>
            </w:r>
            <w:r>
              <w:rPr>
                <w:b w:val="0"/>
                <w:color w:val="auto"/>
              </w:rPr>
              <w:t>7</w:t>
            </w:r>
            <w:r w:rsidRPr="0031615D">
              <w:rPr>
                <w:b w:val="0"/>
                <w:color w:val="auto"/>
              </w:rPr>
              <w:t>00 m</w:t>
            </w:r>
            <w:r>
              <w:rPr>
                <w:b w:val="0"/>
                <w:color w:val="auto"/>
              </w:rPr>
              <w:t xml:space="preserve">                                                                Repas tiré du sac</w:t>
            </w:r>
            <w:r w:rsidRPr="0031615D">
              <w:rPr>
                <w:b w:val="0"/>
                <w:color w:val="auto"/>
              </w:rPr>
              <w:tab/>
              <w:t xml:space="preserve">                                                                                                               </w:t>
            </w:r>
          </w:p>
        </w:tc>
      </w:tr>
      <w:tr w:rsidR="003F5A01" w:rsidTr="00692E80">
        <w:trPr>
          <w:trHeight w:val="97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1" w:rsidRDefault="003F5A01" w:rsidP="00535D30">
            <w:pPr>
              <w:jc w:val="center"/>
              <w:rPr>
                <w:b/>
                <w:bCs/>
                <w:sz w:val="36"/>
              </w:rPr>
            </w:pPr>
            <w:r w:rsidRPr="00CE1E80">
              <w:rPr>
                <w:b/>
                <w:bCs/>
                <w:color w:val="00B050"/>
                <w:sz w:val="36"/>
              </w:rPr>
              <w:t>PR</w:t>
            </w:r>
          </w:p>
        </w:tc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1" w:rsidRPr="005D53F6" w:rsidRDefault="003F5A01" w:rsidP="00535D30">
            <w:pPr>
              <w:spacing w:after="0"/>
              <w:rPr>
                <w:b/>
              </w:rPr>
            </w:pPr>
            <w:r w:rsidRPr="005D53F6">
              <w:rPr>
                <w:b/>
              </w:rPr>
              <w:t xml:space="preserve">Mardi  </w:t>
            </w:r>
            <w:r>
              <w:rPr>
                <w:b/>
              </w:rPr>
              <w:t xml:space="preserve">13 Juin </w:t>
            </w:r>
            <w:r w:rsidRPr="005D53F6">
              <w:rPr>
                <w:b/>
              </w:rPr>
              <w:t xml:space="preserve"> 2017     </w:t>
            </w:r>
            <w:proofErr w:type="spellStart"/>
            <w:r w:rsidRPr="005D53F6">
              <w:rPr>
                <w:b/>
              </w:rPr>
              <w:t>2017</w:t>
            </w:r>
            <w:proofErr w:type="spellEnd"/>
            <w:r w:rsidRPr="005D53F6">
              <w:rPr>
                <w:b/>
              </w:rPr>
              <w:t xml:space="preserve">                                                                 </w:t>
            </w:r>
            <w:r>
              <w:rPr>
                <w:b/>
              </w:rPr>
              <w:t xml:space="preserve">                    </w:t>
            </w:r>
            <w:r w:rsidRPr="005D53F6">
              <w:rPr>
                <w:b/>
              </w:rPr>
              <w:t xml:space="preserve">Raymonde                            </w:t>
            </w:r>
          </w:p>
          <w:p w:rsidR="003F5A01" w:rsidRDefault="003F5A01" w:rsidP="00535D30">
            <w:pPr>
              <w:spacing w:after="0"/>
            </w:pPr>
            <w:r>
              <w:t xml:space="preserve">Le </w:t>
            </w:r>
            <w:proofErr w:type="spellStart"/>
            <w:r>
              <w:t>Fayé</w:t>
            </w:r>
            <w:proofErr w:type="spellEnd"/>
          </w:p>
          <w:p w:rsidR="003F5A01" w:rsidRPr="008F0FB7" w:rsidRDefault="003F5A01" w:rsidP="00535D30">
            <w:pPr>
              <w:spacing w:after="0"/>
              <w:rPr>
                <w:b/>
              </w:rPr>
            </w:pPr>
            <w:r>
              <w:t>Distance : 5 kms                      Dénivelé : 150 m</w:t>
            </w:r>
            <w:r w:rsidRPr="005D53F6">
              <w:rPr>
                <w:b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3F5A01" w:rsidTr="00692E80">
        <w:trPr>
          <w:trHeight w:val="87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1" w:rsidRPr="00976201" w:rsidRDefault="003F5A01" w:rsidP="00535D30">
            <w:pPr>
              <w:jc w:val="center"/>
              <w:rPr>
                <w:b/>
                <w:bCs/>
                <w:color w:val="00B050"/>
                <w:sz w:val="36"/>
              </w:rPr>
            </w:pPr>
            <w:r>
              <w:rPr>
                <w:b/>
                <w:bCs/>
                <w:color w:val="FF0000"/>
                <w:sz w:val="36"/>
              </w:rPr>
              <w:t>GR</w:t>
            </w:r>
          </w:p>
        </w:tc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1" w:rsidRPr="00B253F5" w:rsidRDefault="003F5A01" w:rsidP="00535D30">
            <w:pPr>
              <w:pStyle w:val="Titre3"/>
              <w:spacing w:before="0"/>
              <w:rPr>
                <w:color w:val="auto"/>
              </w:rPr>
            </w:pPr>
            <w:r w:rsidRPr="00705125">
              <w:rPr>
                <w:color w:val="auto"/>
              </w:rPr>
              <w:t xml:space="preserve">Dimanche  </w:t>
            </w:r>
            <w:r>
              <w:rPr>
                <w:color w:val="auto"/>
              </w:rPr>
              <w:t xml:space="preserve">18  Juin </w:t>
            </w:r>
            <w:r w:rsidRPr="00705125">
              <w:rPr>
                <w:color w:val="auto"/>
              </w:rPr>
              <w:t xml:space="preserve"> 2017  </w:t>
            </w:r>
            <w:r>
              <w:rPr>
                <w:color w:val="auto"/>
              </w:rPr>
              <w:t xml:space="preserve"> </w:t>
            </w:r>
            <w:r w:rsidRPr="00B253F5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                                                                                  Patrick</w:t>
            </w:r>
            <w:r w:rsidRPr="00B253F5">
              <w:rPr>
                <w:color w:val="auto"/>
              </w:rPr>
              <w:t xml:space="preserve">                          </w:t>
            </w:r>
          </w:p>
          <w:p w:rsidR="003F5A01" w:rsidRPr="008F0FB7" w:rsidRDefault="003F5A01" w:rsidP="00535D30">
            <w:pPr>
              <w:pStyle w:val="Titre3"/>
              <w:spacing w:before="0"/>
              <w:rPr>
                <w:color w:val="auto"/>
              </w:rPr>
            </w:pPr>
            <w:r>
              <w:rPr>
                <w:b w:val="0"/>
                <w:color w:val="auto"/>
              </w:rPr>
              <w:t xml:space="preserve">Le Sentier des Roches                                                                                                            </w:t>
            </w:r>
            <w:r w:rsidRPr="008F0FB7">
              <w:rPr>
                <w:color w:val="FF0000"/>
              </w:rPr>
              <w:t>Départ à 8h30</w:t>
            </w:r>
          </w:p>
          <w:p w:rsidR="003F5A01" w:rsidRPr="008F0FB7" w:rsidRDefault="003F5A01" w:rsidP="00535D30">
            <w:pPr>
              <w:pStyle w:val="Titre3"/>
              <w:spacing w:before="0"/>
              <w:rPr>
                <w:color w:val="auto"/>
              </w:rPr>
            </w:pPr>
            <w:r>
              <w:rPr>
                <w:b w:val="0"/>
                <w:color w:val="auto"/>
              </w:rPr>
              <w:t>Distance : 14 kms                      Dénivelé : 1015 m                Repas tiré du sac</w:t>
            </w:r>
            <w:r>
              <w:rPr>
                <w:color w:val="auto"/>
              </w:rPr>
              <w:t xml:space="preserve"> </w:t>
            </w:r>
            <w:r w:rsidRPr="008F0FB7">
              <w:rPr>
                <w:b w:val="0"/>
                <w:color w:val="auto"/>
              </w:rPr>
              <w:t xml:space="preserve">sauf boissons à acheter                                                                                                </w:t>
            </w:r>
          </w:p>
        </w:tc>
      </w:tr>
      <w:tr w:rsidR="003F5A01" w:rsidTr="00692E80">
        <w:trPr>
          <w:trHeight w:val="87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1" w:rsidRPr="00976201" w:rsidRDefault="003F5A01" w:rsidP="00535D30">
            <w:pPr>
              <w:jc w:val="center"/>
              <w:rPr>
                <w:b/>
                <w:bCs/>
                <w:color w:val="00B050"/>
                <w:sz w:val="36"/>
              </w:rPr>
            </w:pPr>
            <w:r>
              <w:rPr>
                <w:b/>
                <w:bCs/>
                <w:color w:val="FFCC00"/>
                <w:sz w:val="36"/>
              </w:rPr>
              <w:t>MR</w:t>
            </w:r>
          </w:p>
        </w:tc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1" w:rsidRPr="00B253F5" w:rsidRDefault="003F5A01" w:rsidP="00535D30">
            <w:pPr>
              <w:pStyle w:val="Titre3"/>
              <w:spacing w:before="0"/>
              <w:rPr>
                <w:color w:val="auto"/>
              </w:rPr>
            </w:pPr>
            <w:r w:rsidRPr="00705125">
              <w:rPr>
                <w:color w:val="auto"/>
              </w:rPr>
              <w:t xml:space="preserve">Dimanche  </w:t>
            </w:r>
            <w:r>
              <w:rPr>
                <w:color w:val="auto"/>
              </w:rPr>
              <w:t xml:space="preserve">18  Juin </w:t>
            </w:r>
            <w:r w:rsidRPr="00705125">
              <w:rPr>
                <w:color w:val="auto"/>
              </w:rPr>
              <w:t xml:space="preserve"> 2017  </w:t>
            </w:r>
            <w:r>
              <w:rPr>
                <w:color w:val="auto"/>
              </w:rPr>
              <w:t xml:space="preserve"> </w:t>
            </w:r>
            <w:r w:rsidRPr="00B253F5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                                                                                  Roseline</w:t>
            </w:r>
            <w:r w:rsidRPr="00B253F5">
              <w:rPr>
                <w:color w:val="auto"/>
              </w:rPr>
              <w:t xml:space="preserve">                         </w:t>
            </w:r>
          </w:p>
          <w:p w:rsidR="003F5A01" w:rsidRPr="008F0FB7" w:rsidRDefault="003558C6" w:rsidP="00535D30">
            <w:pPr>
              <w:pStyle w:val="Titre3"/>
              <w:spacing w:before="0"/>
              <w:rPr>
                <w:color w:val="auto"/>
              </w:rPr>
            </w:pPr>
            <w:r>
              <w:rPr>
                <w:b w:val="0"/>
                <w:color w:val="auto"/>
              </w:rPr>
              <w:t xml:space="preserve">Mandeure autour du théâtre romain                                        </w:t>
            </w:r>
            <w:r w:rsidR="003F5A01">
              <w:rPr>
                <w:b w:val="0"/>
                <w:color w:val="auto"/>
              </w:rPr>
              <w:t xml:space="preserve">                                         </w:t>
            </w:r>
            <w:r w:rsidR="003F5A01" w:rsidRPr="008F0FB7">
              <w:rPr>
                <w:color w:val="FF0000"/>
              </w:rPr>
              <w:t>Départ à 8h30</w:t>
            </w:r>
          </w:p>
          <w:p w:rsidR="003F5A01" w:rsidRPr="008F0FB7" w:rsidRDefault="003F5A01" w:rsidP="003558C6">
            <w:pPr>
              <w:pStyle w:val="Titre3"/>
              <w:spacing w:before="0"/>
              <w:rPr>
                <w:color w:val="auto"/>
              </w:rPr>
            </w:pPr>
            <w:r>
              <w:rPr>
                <w:b w:val="0"/>
                <w:color w:val="auto"/>
              </w:rPr>
              <w:t xml:space="preserve">Distance : </w:t>
            </w:r>
            <w:r w:rsidR="003558C6">
              <w:rPr>
                <w:b w:val="0"/>
                <w:color w:val="auto"/>
              </w:rPr>
              <w:t>9</w:t>
            </w:r>
            <w:r>
              <w:rPr>
                <w:b w:val="0"/>
                <w:color w:val="auto"/>
              </w:rPr>
              <w:t xml:space="preserve">  kms                      Dénivelé : </w:t>
            </w:r>
            <w:r w:rsidR="003558C6">
              <w:rPr>
                <w:b w:val="0"/>
                <w:color w:val="auto"/>
              </w:rPr>
              <w:t>190</w:t>
            </w:r>
            <w:r>
              <w:rPr>
                <w:b w:val="0"/>
                <w:color w:val="auto"/>
              </w:rPr>
              <w:t xml:space="preserve"> m                                                                  Repas tiré du sac</w:t>
            </w:r>
            <w:r w:rsidRPr="008F0FB7">
              <w:rPr>
                <w:b w:val="0"/>
                <w:color w:val="auto"/>
              </w:rPr>
              <w:t xml:space="preserve">                                                                                                </w:t>
            </w:r>
          </w:p>
        </w:tc>
      </w:tr>
      <w:tr w:rsidR="003F5A01" w:rsidTr="00692E80">
        <w:trPr>
          <w:trHeight w:val="87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1" w:rsidRPr="00976201" w:rsidRDefault="003F5A01" w:rsidP="00535D30">
            <w:pPr>
              <w:jc w:val="center"/>
              <w:rPr>
                <w:b/>
                <w:bCs/>
                <w:color w:val="00B050"/>
                <w:sz w:val="36"/>
              </w:rPr>
            </w:pPr>
            <w:r w:rsidRPr="00CE1E80">
              <w:rPr>
                <w:b/>
                <w:bCs/>
                <w:color w:val="00B050"/>
                <w:sz w:val="36"/>
              </w:rPr>
              <w:lastRenderedPageBreak/>
              <w:t>PR</w:t>
            </w:r>
          </w:p>
        </w:tc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1" w:rsidRDefault="003F5A01" w:rsidP="00535D30">
            <w:pPr>
              <w:pStyle w:val="Titre3"/>
              <w:spacing w:before="0"/>
              <w:rPr>
                <w:color w:val="auto"/>
              </w:rPr>
            </w:pPr>
            <w:r>
              <w:rPr>
                <w:color w:val="auto"/>
              </w:rPr>
              <w:t xml:space="preserve">Mardi  20 </w:t>
            </w:r>
            <w:r w:rsidRPr="00705125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Juin  2017         </w:t>
            </w:r>
            <w:r w:rsidRPr="00121A3B">
              <w:rPr>
                <w:color w:val="auto"/>
              </w:rPr>
              <w:t xml:space="preserve">    </w:t>
            </w:r>
            <w:r>
              <w:rPr>
                <w:color w:val="auto"/>
              </w:rPr>
              <w:t xml:space="preserve">                                                                                     Jean-Pierre</w:t>
            </w:r>
          </w:p>
          <w:p w:rsidR="003F5A01" w:rsidRDefault="003F5A01" w:rsidP="00535D30">
            <w:pPr>
              <w:spacing w:after="0"/>
            </w:pPr>
            <w:r>
              <w:t>Le Trou du Loup</w:t>
            </w:r>
          </w:p>
          <w:p w:rsidR="003F5A01" w:rsidRPr="00264028" w:rsidRDefault="003F5A01" w:rsidP="00535D30">
            <w:pPr>
              <w:pStyle w:val="Titre3"/>
              <w:spacing w:before="0"/>
              <w:rPr>
                <w:color w:val="auto"/>
              </w:rPr>
            </w:pPr>
            <w:r w:rsidRPr="004C3A77">
              <w:rPr>
                <w:b w:val="0"/>
                <w:color w:val="auto"/>
              </w:rPr>
              <w:t>Distance :</w:t>
            </w:r>
            <w:r>
              <w:rPr>
                <w:b w:val="0"/>
                <w:color w:val="auto"/>
              </w:rPr>
              <w:t xml:space="preserve"> 6</w:t>
            </w:r>
            <w:r w:rsidRPr="004C3A77">
              <w:rPr>
                <w:b w:val="0"/>
                <w:color w:val="auto"/>
              </w:rPr>
              <w:t xml:space="preserve"> kms                      Dénivelé : </w:t>
            </w:r>
            <w:r>
              <w:rPr>
                <w:b w:val="0"/>
                <w:color w:val="auto"/>
              </w:rPr>
              <w:t>200 m</w:t>
            </w:r>
            <w:r w:rsidRPr="00121A3B">
              <w:rPr>
                <w:color w:val="auto"/>
              </w:rPr>
              <w:t xml:space="preserve">                                                                                        </w:t>
            </w:r>
            <w:r w:rsidRPr="00705125">
              <w:rPr>
                <w:color w:val="auto"/>
              </w:rPr>
              <w:t xml:space="preserve">  </w:t>
            </w:r>
            <w:r>
              <w:rPr>
                <w:color w:val="auto"/>
              </w:rPr>
              <w:t xml:space="preserve">                                                                                               </w:t>
            </w:r>
          </w:p>
        </w:tc>
      </w:tr>
      <w:tr w:rsidR="003F5A01" w:rsidTr="00692E80">
        <w:trPr>
          <w:trHeight w:val="87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1" w:rsidRPr="00976201" w:rsidRDefault="003F5A01" w:rsidP="00535D30">
            <w:pPr>
              <w:jc w:val="center"/>
              <w:rPr>
                <w:b/>
                <w:bCs/>
                <w:color w:val="00B050"/>
                <w:sz w:val="36"/>
              </w:rPr>
            </w:pPr>
            <w:r>
              <w:rPr>
                <w:b/>
                <w:bCs/>
                <w:color w:val="FFCC00"/>
                <w:sz w:val="36"/>
              </w:rPr>
              <w:t>MR</w:t>
            </w:r>
          </w:p>
        </w:tc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1" w:rsidRPr="00B253F5" w:rsidRDefault="003F5A01" w:rsidP="00535D30">
            <w:pPr>
              <w:pStyle w:val="Titre3"/>
              <w:spacing w:before="0"/>
              <w:rPr>
                <w:color w:val="auto"/>
              </w:rPr>
            </w:pPr>
            <w:r>
              <w:rPr>
                <w:color w:val="auto"/>
              </w:rPr>
              <w:t>Samedi</w:t>
            </w:r>
            <w:r w:rsidRPr="00B253F5">
              <w:rPr>
                <w:color w:val="auto"/>
              </w:rPr>
              <w:t xml:space="preserve">  </w:t>
            </w:r>
            <w:r>
              <w:rPr>
                <w:color w:val="auto"/>
              </w:rPr>
              <w:t xml:space="preserve">24 Juin </w:t>
            </w:r>
            <w:r w:rsidRPr="00B253F5">
              <w:rPr>
                <w:color w:val="auto"/>
              </w:rPr>
              <w:t xml:space="preserve"> 2017</w:t>
            </w:r>
            <w:r>
              <w:rPr>
                <w:color w:val="auto"/>
              </w:rPr>
              <w:t xml:space="preserve">                                                                                                Maurice</w:t>
            </w:r>
            <w:r w:rsidRPr="00B253F5">
              <w:rPr>
                <w:color w:val="auto"/>
              </w:rPr>
              <w:t xml:space="preserve">                                                 </w:t>
            </w:r>
          </w:p>
          <w:p w:rsidR="003F5A01" w:rsidRDefault="003558C6" w:rsidP="00535D30">
            <w:pPr>
              <w:spacing w:after="0"/>
            </w:pPr>
            <w:r>
              <w:t xml:space="preserve">Petite balade le matin au </w:t>
            </w:r>
            <w:proofErr w:type="spellStart"/>
            <w:r>
              <w:t>Hunds</w:t>
            </w:r>
            <w:r w:rsidR="003F5A01">
              <w:t>rück</w:t>
            </w:r>
            <w:proofErr w:type="spellEnd"/>
            <w:r w:rsidR="003F5A01">
              <w:t xml:space="preserve"> pour les volontaires</w:t>
            </w:r>
          </w:p>
          <w:p w:rsidR="003F5A01" w:rsidRPr="00B253F5" w:rsidRDefault="003F5A01" w:rsidP="00535D30">
            <w:pPr>
              <w:spacing w:after="0"/>
              <w:rPr>
                <w:b/>
                <w:color w:val="FF0000"/>
              </w:rPr>
            </w:pPr>
            <w:r w:rsidRPr="00B253F5">
              <w:t xml:space="preserve"> </w:t>
            </w:r>
            <w:r>
              <w:t xml:space="preserve">Repas des Marcheurs à la FOURMI       </w:t>
            </w:r>
            <w:r w:rsidRPr="003558C6">
              <w:rPr>
                <w:b/>
                <w:color w:val="FF0000"/>
              </w:rPr>
              <w:t>Proposition repas et modalités à venir</w:t>
            </w:r>
          </w:p>
        </w:tc>
      </w:tr>
      <w:tr w:rsidR="003F5A01" w:rsidTr="00692E80">
        <w:trPr>
          <w:trHeight w:val="701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1" w:rsidRPr="00976201" w:rsidRDefault="003F5A01" w:rsidP="00535D30">
            <w:pPr>
              <w:jc w:val="center"/>
              <w:rPr>
                <w:b/>
                <w:bCs/>
                <w:color w:val="00B050"/>
                <w:sz w:val="36"/>
              </w:rPr>
            </w:pPr>
            <w:r>
              <w:rPr>
                <w:b/>
                <w:bCs/>
                <w:color w:val="FF0000"/>
                <w:sz w:val="36"/>
              </w:rPr>
              <w:t>GR</w:t>
            </w:r>
          </w:p>
        </w:tc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1" w:rsidRPr="00B253F5" w:rsidRDefault="003F5A01" w:rsidP="00535D30">
            <w:pPr>
              <w:pStyle w:val="Titre3"/>
              <w:spacing w:before="0"/>
              <w:rPr>
                <w:color w:val="auto"/>
              </w:rPr>
            </w:pPr>
            <w:r w:rsidRPr="00B253F5">
              <w:rPr>
                <w:color w:val="auto"/>
              </w:rPr>
              <w:t xml:space="preserve">Dimanche  </w:t>
            </w:r>
            <w:r>
              <w:rPr>
                <w:color w:val="auto"/>
              </w:rPr>
              <w:t xml:space="preserve">25 Juin </w:t>
            </w:r>
            <w:r w:rsidRPr="00B253F5">
              <w:rPr>
                <w:color w:val="auto"/>
              </w:rPr>
              <w:t xml:space="preserve"> 2017  </w:t>
            </w:r>
            <w:r>
              <w:rPr>
                <w:color w:val="auto"/>
              </w:rPr>
              <w:t xml:space="preserve">                                                                                          Christian</w:t>
            </w:r>
            <w:r w:rsidRPr="00B253F5">
              <w:rPr>
                <w:color w:val="auto"/>
              </w:rPr>
              <w:t xml:space="preserve">                                               </w:t>
            </w:r>
          </w:p>
          <w:p w:rsidR="003F5A01" w:rsidRDefault="003F5A01" w:rsidP="00535D30">
            <w:pPr>
              <w:spacing w:after="0"/>
            </w:pPr>
            <w:r>
              <w:t xml:space="preserve">Avec ROUGEMONT </w:t>
            </w:r>
            <w:proofErr w:type="gramStart"/>
            <w:r>
              <w:t>( 25</w:t>
            </w:r>
            <w:proofErr w:type="gramEnd"/>
            <w:r>
              <w:t xml:space="preserve"> ) Marche de la </w:t>
            </w:r>
            <w:proofErr w:type="spellStart"/>
            <w:r>
              <w:t>Caleuche</w:t>
            </w:r>
            <w:proofErr w:type="spellEnd"/>
          </w:p>
          <w:p w:rsidR="003F5A01" w:rsidRPr="00B51093" w:rsidRDefault="003F5A01" w:rsidP="00535D30">
            <w:pPr>
              <w:spacing w:after="0"/>
              <w:rPr>
                <w:color w:val="FF0000"/>
              </w:rPr>
            </w:pPr>
            <w:r w:rsidRPr="00B253F5">
              <w:t xml:space="preserve"> </w:t>
            </w:r>
            <w:r w:rsidRPr="00B51093">
              <w:t>Distance : 1</w:t>
            </w:r>
            <w:r>
              <w:t>5</w:t>
            </w:r>
            <w:r w:rsidRPr="00B51093">
              <w:t xml:space="preserve"> kms                      Dénivelé : </w:t>
            </w:r>
            <w:r>
              <w:t>5</w:t>
            </w:r>
            <w:r w:rsidRPr="00B51093">
              <w:t xml:space="preserve">00 m   </w:t>
            </w:r>
            <w:r>
              <w:t xml:space="preserve">                                                          Repas à préciser</w:t>
            </w:r>
            <w:r w:rsidRPr="00B51093">
              <w:t xml:space="preserve">                                                         </w:t>
            </w:r>
          </w:p>
        </w:tc>
      </w:tr>
      <w:tr w:rsidR="003F5A01" w:rsidTr="00692E80">
        <w:trPr>
          <w:trHeight w:val="87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1" w:rsidRPr="00976201" w:rsidRDefault="003F5A01" w:rsidP="00535D30">
            <w:pPr>
              <w:jc w:val="center"/>
              <w:rPr>
                <w:b/>
                <w:bCs/>
                <w:color w:val="00B050"/>
                <w:sz w:val="36"/>
              </w:rPr>
            </w:pPr>
            <w:r>
              <w:rPr>
                <w:b/>
                <w:bCs/>
                <w:color w:val="FFCC00"/>
                <w:sz w:val="36"/>
              </w:rPr>
              <w:t>MR</w:t>
            </w:r>
          </w:p>
        </w:tc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1" w:rsidRDefault="003F5A01" w:rsidP="00535D30">
            <w:pPr>
              <w:pStyle w:val="Titre3"/>
              <w:spacing w:before="0"/>
              <w:rPr>
                <w:color w:val="auto"/>
              </w:rPr>
            </w:pPr>
            <w:r w:rsidRPr="00B253F5">
              <w:rPr>
                <w:color w:val="auto"/>
              </w:rPr>
              <w:t xml:space="preserve">Mardi  </w:t>
            </w:r>
            <w:r>
              <w:rPr>
                <w:color w:val="auto"/>
              </w:rPr>
              <w:t xml:space="preserve">27 Juin </w:t>
            </w:r>
            <w:r w:rsidRPr="00B253F5">
              <w:rPr>
                <w:color w:val="auto"/>
              </w:rPr>
              <w:t xml:space="preserve"> 2017 </w:t>
            </w:r>
            <w:r>
              <w:rPr>
                <w:color w:val="auto"/>
              </w:rPr>
              <w:t xml:space="preserve">                                                                                                    Roseline</w:t>
            </w:r>
          </w:p>
          <w:p w:rsidR="003F5A01" w:rsidRDefault="003F5A01" w:rsidP="00535D30">
            <w:pPr>
              <w:spacing w:after="0"/>
            </w:pPr>
            <w:r>
              <w:t xml:space="preserve">Depuis </w:t>
            </w:r>
            <w:proofErr w:type="spellStart"/>
            <w:proofErr w:type="gramStart"/>
            <w:r>
              <w:t>Niederbrück</w:t>
            </w:r>
            <w:proofErr w:type="spellEnd"/>
            <w:r>
              <w:t xml:space="preserve"> ,</w:t>
            </w:r>
            <w:proofErr w:type="gramEnd"/>
            <w:r>
              <w:t xml:space="preserve"> montée au </w:t>
            </w:r>
            <w:proofErr w:type="spellStart"/>
            <w:r>
              <w:t>Bruckenwald</w:t>
            </w:r>
            <w:proofErr w:type="spellEnd"/>
          </w:p>
          <w:p w:rsidR="003F5A01" w:rsidRPr="000550D2" w:rsidRDefault="003F5A01" w:rsidP="00535D30">
            <w:pPr>
              <w:pStyle w:val="Titre3"/>
              <w:spacing w:before="0"/>
              <w:rPr>
                <w:color w:val="auto"/>
              </w:rPr>
            </w:pPr>
            <w:r w:rsidRPr="00A9471D">
              <w:rPr>
                <w:b w:val="0"/>
                <w:color w:val="auto"/>
              </w:rPr>
              <w:t>Distance :</w:t>
            </w:r>
            <w:r>
              <w:rPr>
                <w:b w:val="0"/>
                <w:color w:val="auto"/>
              </w:rPr>
              <w:t xml:space="preserve"> 7</w:t>
            </w:r>
            <w:r w:rsidRPr="00A9471D">
              <w:rPr>
                <w:b w:val="0"/>
                <w:color w:val="auto"/>
              </w:rPr>
              <w:t>,5 kms                      Dénivelé :</w:t>
            </w:r>
            <w:r>
              <w:rPr>
                <w:b w:val="0"/>
                <w:color w:val="auto"/>
              </w:rPr>
              <w:t xml:space="preserve"> 375</w:t>
            </w:r>
            <w:r w:rsidRPr="00A9471D">
              <w:rPr>
                <w:b w:val="0"/>
                <w:color w:val="auto"/>
              </w:rPr>
              <w:t xml:space="preserve"> m                                                                                     </w:t>
            </w:r>
            <w:r>
              <w:rPr>
                <w:color w:val="auto"/>
              </w:rPr>
              <w:t xml:space="preserve">                                                                                              </w:t>
            </w:r>
            <w:r w:rsidRPr="00B253F5">
              <w:rPr>
                <w:color w:val="auto"/>
              </w:rPr>
              <w:t xml:space="preserve">                               </w:t>
            </w:r>
          </w:p>
        </w:tc>
      </w:tr>
      <w:tr w:rsidR="003F5A01" w:rsidTr="00692E80">
        <w:trPr>
          <w:trHeight w:val="97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1" w:rsidRPr="00976201" w:rsidRDefault="003F5A01" w:rsidP="00535D30">
            <w:pPr>
              <w:jc w:val="center"/>
              <w:rPr>
                <w:b/>
                <w:bCs/>
                <w:color w:val="00B050"/>
                <w:sz w:val="36"/>
              </w:rPr>
            </w:pPr>
          </w:p>
        </w:tc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1" w:rsidRPr="00B253F5" w:rsidRDefault="003F5A01" w:rsidP="00535D30">
            <w:pPr>
              <w:pStyle w:val="Titre3"/>
              <w:spacing w:before="0"/>
              <w:rPr>
                <w:color w:val="auto"/>
              </w:rPr>
            </w:pPr>
            <w:r>
              <w:rPr>
                <w:color w:val="auto"/>
              </w:rPr>
              <w:t>Vendredi 30 Juin 2017</w:t>
            </w:r>
            <w:r w:rsidRPr="00B253F5">
              <w:rPr>
                <w:color w:val="auto"/>
              </w:rPr>
              <w:t xml:space="preserve">                               </w:t>
            </w:r>
          </w:p>
          <w:p w:rsidR="003F5A01" w:rsidRDefault="003F5A01" w:rsidP="00535D30">
            <w:pPr>
              <w:pStyle w:val="Titre3"/>
              <w:spacing w:before="0"/>
              <w:rPr>
                <w:b w:val="0"/>
                <w:color w:val="auto"/>
              </w:rPr>
            </w:pPr>
            <w:r w:rsidRPr="00CC2715">
              <w:rPr>
                <w:color w:val="auto"/>
              </w:rPr>
              <w:t>Réunion des animateurs</w:t>
            </w:r>
            <w:r>
              <w:rPr>
                <w:b w:val="0"/>
                <w:color w:val="auto"/>
              </w:rPr>
              <w:t xml:space="preserve"> : </w:t>
            </w:r>
            <w:r w:rsidRPr="00CC2715">
              <w:rPr>
                <w:color w:val="FF0000"/>
              </w:rPr>
              <w:t xml:space="preserve">Calendrier du 3 </w:t>
            </w:r>
            <w:proofErr w:type="spellStart"/>
            <w:r w:rsidRPr="00CC2715">
              <w:rPr>
                <w:color w:val="FF0000"/>
              </w:rPr>
              <w:t>ème</w:t>
            </w:r>
            <w:proofErr w:type="spellEnd"/>
            <w:r w:rsidRPr="00CC2715">
              <w:rPr>
                <w:color w:val="FF0000"/>
              </w:rPr>
              <w:t xml:space="preserve"> T 2017</w:t>
            </w:r>
          </w:p>
          <w:p w:rsidR="003F5A01" w:rsidRPr="00CC2715" w:rsidRDefault="003F5A01" w:rsidP="00535D30">
            <w:pPr>
              <w:pStyle w:val="Titre3"/>
              <w:spacing w:before="0"/>
              <w:rPr>
                <w:b w:val="0"/>
                <w:color w:val="auto"/>
              </w:rPr>
            </w:pPr>
            <w:r w:rsidRPr="00CC2715">
              <w:rPr>
                <w:b w:val="0"/>
                <w:color w:val="auto"/>
              </w:rPr>
              <w:t>Salle de réunion chez Maurice</w:t>
            </w:r>
          </w:p>
        </w:tc>
      </w:tr>
      <w:tr w:rsidR="003F5A01" w:rsidTr="00692E80">
        <w:trPr>
          <w:trHeight w:val="381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1" w:rsidRPr="00976201" w:rsidRDefault="003F5A01" w:rsidP="00535D30">
            <w:pPr>
              <w:jc w:val="center"/>
              <w:rPr>
                <w:b/>
                <w:bCs/>
                <w:color w:val="00B050"/>
                <w:sz w:val="36"/>
              </w:rPr>
            </w:pPr>
            <w:r>
              <w:rPr>
                <w:b/>
                <w:bCs/>
                <w:color w:val="FF0000"/>
                <w:sz w:val="36"/>
              </w:rPr>
              <w:t>GR</w:t>
            </w:r>
          </w:p>
        </w:tc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1" w:rsidRDefault="003F5A01" w:rsidP="00535D30">
            <w:pPr>
              <w:pStyle w:val="Titre3"/>
              <w:spacing w:before="0"/>
              <w:rPr>
                <w:color w:val="auto"/>
              </w:rPr>
            </w:pPr>
            <w:r>
              <w:rPr>
                <w:color w:val="auto"/>
              </w:rPr>
              <w:t xml:space="preserve">Dimanche  02 </w:t>
            </w:r>
            <w:r w:rsidRPr="00B253F5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Juillet  2017   </w:t>
            </w:r>
            <w:r w:rsidRPr="00705125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                                                                                  Maurice</w:t>
            </w:r>
          </w:p>
          <w:p w:rsidR="003F5A01" w:rsidRPr="00A57F52" w:rsidRDefault="003F5A01" w:rsidP="00535D30">
            <w:pPr>
              <w:spacing w:after="0"/>
            </w:pPr>
            <w:r>
              <w:t xml:space="preserve">Depuis Rougemont montée au </w:t>
            </w:r>
            <w:proofErr w:type="spellStart"/>
            <w:r>
              <w:t>Baerenkopf</w:t>
            </w:r>
            <w:proofErr w:type="spellEnd"/>
          </w:p>
          <w:p w:rsidR="003F5A01" w:rsidRPr="000550D2" w:rsidRDefault="003F5A01" w:rsidP="00535D30">
            <w:pPr>
              <w:pStyle w:val="Titre3"/>
              <w:spacing w:before="0"/>
              <w:rPr>
                <w:b w:val="0"/>
                <w:color w:val="auto"/>
              </w:rPr>
            </w:pPr>
            <w:r w:rsidRPr="000550D2">
              <w:rPr>
                <w:b w:val="0"/>
                <w:color w:val="auto"/>
              </w:rPr>
              <w:t>Distance :</w:t>
            </w:r>
            <w:r>
              <w:rPr>
                <w:b w:val="0"/>
                <w:color w:val="auto"/>
              </w:rPr>
              <w:t xml:space="preserve"> 16</w:t>
            </w:r>
            <w:r w:rsidRPr="000550D2">
              <w:rPr>
                <w:b w:val="0"/>
                <w:color w:val="auto"/>
              </w:rPr>
              <w:t xml:space="preserve">  kms                      Dénivelé :</w:t>
            </w:r>
            <w:r>
              <w:rPr>
                <w:b w:val="0"/>
                <w:color w:val="auto"/>
              </w:rPr>
              <w:t xml:space="preserve"> 723</w:t>
            </w:r>
            <w:r w:rsidRPr="000550D2">
              <w:rPr>
                <w:b w:val="0"/>
                <w:color w:val="auto"/>
              </w:rPr>
              <w:t xml:space="preserve"> m                                                                 Repas tiré du sac                                                                                                              </w:t>
            </w:r>
          </w:p>
        </w:tc>
      </w:tr>
      <w:tr w:rsidR="003F5A01" w:rsidTr="00692E80">
        <w:trPr>
          <w:trHeight w:val="97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1" w:rsidRPr="00976201" w:rsidRDefault="003F5A01" w:rsidP="00535D30">
            <w:pPr>
              <w:jc w:val="center"/>
              <w:rPr>
                <w:b/>
                <w:bCs/>
                <w:color w:val="00B050"/>
                <w:sz w:val="36"/>
              </w:rPr>
            </w:pPr>
            <w:r w:rsidRPr="00CE1E80">
              <w:rPr>
                <w:b/>
                <w:bCs/>
                <w:color w:val="00B050"/>
                <w:sz w:val="36"/>
              </w:rPr>
              <w:t>PR</w:t>
            </w:r>
          </w:p>
        </w:tc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1" w:rsidRDefault="003F5A01" w:rsidP="00535D30">
            <w:pPr>
              <w:pStyle w:val="Titre3"/>
              <w:spacing w:before="0"/>
              <w:rPr>
                <w:color w:val="auto"/>
              </w:rPr>
            </w:pPr>
            <w:r w:rsidRPr="000550D2">
              <w:rPr>
                <w:color w:val="auto"/>
              </w:rPr>
              <w:t xml:space="preserve">Mardi  04 Juillet 2017                                                                                                </w:t>
            </w:r>
            <w:r>
              <w:rPr>
                <w:color w:val="auto"/>
              </w:rPr>
              <w:t xml:space="preserve">   Roseline</w:t>
            </w:r>
          </w:p>
          <w:p w:rsidR="003F5A01" w:rsidRDefault="003F5A01" w:rsidP="00535D30">
            <w:pPr>
              <w:spacing w:after="0"/>
            </w:pPr>
            <w:r>
              <w:t xml:space="preserve">Balade autour de </w:t>
            </w:r>
            <w:proofErr w:type="spellStart"/>
            <w:r>
              <w:t>Frahier</w:t>
            </w:r>
            <w:proofErr w:type="spellEnd"/>
            <w:r>
              <w:t xml:space="preserve">   </w:t>
            </w:r>
            <w:r w:rsidR="000F0955">
              <w:t xml:space="preserve"> Visite du jardin des Rouges Vi</w:t>
            </w:r>
            <w:r>
              <w:t xml:space="preserve">s   </w:t>
            </w:r>
            <w:proofErr w:type="gramStart"/>
            <w:r>
              <w:t>( entrée</w:t>
            </w:r>
            <w:proofErr w:type="gramEnd"/>
            <w:r>
              <w:t> : 4€ )</w:t>
            </w:r>
          </w:p>
          <w:p w:rsidR="003F5A01" w:rsidRPr="00CD3E42" w:rsidRDefault="003F5A01" w:rsidP="00535D30">
            <w:pPr>
              <w:spacing w:after="0"/>
            </w:pPr>
            <w:r w:rsidRPr="000550D2">
              <w:t>Distance :</w:t>
            </w:r>
            <w:r>
              <w:t xml:space="preserve"> 5 </w:t>
            </w:r>
            <w:r w:rsidRPr="000550D2">
              <w:t xml:space="preserve"> kms                      Dénivelé : </w:t>
            </w:r>
            <w:r>
              <w:t>100</w:t>
            </w:r>
            <w:r w:rsidRPr="000550D2">
              <w:t xml:space="preserve"> m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F5A01" w:rsidTr="00692E80">
        <w:trPr>
          <w:trHeight w:val="7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1" w:rsidRPr="00976201" w:rsidRDefault="003F5A01" w:rsidP="00535D30">
            <w:pPr>
              <w:jc w:val="center"/>
              <w:rPr>
                <w:b/>
                <w:bCs/>
                <w:color w:val="00B050"/>
                <w:sz w:val="36"/>
              </w:rPr>
            </w:pPr>
          </w:p>
        </w:tc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1" w:rsidRDefault="003F5A01" w:rsidP="00535D30">
            <w:pPr>
              <w:pStyle w:val="Titre3"/>
              <w:spacing w:before="0"/>
              <w:rPr>
                <w:color w:val="auto"/>
              </w:rPr>
            </w:pPr>
            <w:r>
              <w:rPr>
                <w:color w:val="auto"/>
              </w:rPr>
              <w:t xml:space="preserve">Dimanche  09 </w:t>
            </w:r>
            <w:r w:rsidRPr="00B253F5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Juillet  2017   </w:t>
            </w:r>
            <w:r w:rsidRPr="00705125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                                                                                   Christian</w:t>
            </w:r>
          </w:p>
          <w:p w:rsidR="003F5A01" w:rsidRPr="00A57F52" w:rsidRDefault="003F5A01" w:rsidP="00535D30">
            <w:pPr>
              <w:spacing w:after="0"/>
            </w:pPr>
            <w:r>
              <w:t>Citadelle de BESANCON</w:t>
            </w:r>
          </w:p>
          <w:p w:rsidR="003F5A01" w:rsidRPr="000550D2" w:rsidRDefault="003F5A01" w:rsidP="00535D30">
            <w:pPr>
              <w:pStyle w:val="Titre3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Programme et modalités à venir </w:t>
            </w:r>
          </w:p>
        </w:tc>
      </w:tr>
    </w:tbl>
    <w:p w:rsidR="00591A70" w:rsidRDefault="00591A70" w:rsidP="006229E4">
      <w:pPr>
        <w:rPr>
          <w:u w:val="single"/>
        </w:rPr>
      </w:pPr>
    </w:p>
    <w:p w:rsidR="00591A70" w:rsidRDefault="00591A70" w:rsidP="006229E4">
      <w:pPr>
        <w:rPr>
          <w:u w:val="single"/>
        </w:rPr>
      </w:pPr>
    </w:p>
    <w:p w:rsidR="006229E4" w:rsidRDefault="006229E4" w:rsidP="006229E4">
      <w:r>
        <w:rPr>
          <w:u w:val="single"/>
        </w:rPr>
        <w:t>Numéro</w:t>
      </w:r>
      <w:r w:rsidR="0006271B">
        <w:rPr>
          <w:u w:val="single"/>
        </w:rPr>
        <w:t>s</w:t>
      </w:r>
      <w:r>
        <w:rPr>
          <w:u w:val="single"/>
        </w:rPr>
        <w:t xml:space="preserve"> de téléphone des animateurs</w:t>
      </w:r>
      <w:r>
        <w:t> :</w:t>
      </w:r>
    </w:p>
    <w:p w:rsidR="00A17C64" w:rsidRDefault="00A17C64" w:rsidP="00A17C64">
      <w:pPr>
        <w:pStyle w:val="Titre3"/>
        <w:keepLines w:val="0"/>
        <w:spacing w:before="0" w:line="240" w:lineRule="auto"/>
        <w:rPr>
          <w:bCs w:val="0"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bCs w:val="0"/>
          <w:color w:val="auto"/>
          <w:sz w:val="24"/>
          <w:szCs w:val="24"/>
        </w:rPr>
        <w:t xml:space="preserve">ASSOCIATION  </w:t>
      </w:r>
      <w:r>
        <w:rPr>
          <w:bCs w:val="0"/>
          <w:color w:val="000000" w:themeColor="text1"/>
          <w:sz w:val="24"/>
          <w:szCs w:val="24"/>
        </w:rPr>
        <w:t xml:space="preserve">          07 62 44 12 48       </w:t>
      </w:r>
    </w:p>
    <w:p w:rsidR="00A17C64" w:rsidRDefault="00A17C64" w:rsidP="00A17C64">
      <w:pPr>
        <w:pStyle w:val="Titre3"/>
        <w:keepLines w:val="0"/>
        <w:spacing w:before="0" w:line="240" w:lineRule="auto"/>
        <w:rPr>
          <w:caps/>
          <w:color w:val="000000" w:themeColor="text1"/>
          <w:sz w:val="24"/>
          <w:szCs w:val="24"/>
        </w:rPr>
      </w:pPr>
      <w:r>
        <w:rPr>
          <w:bCs w:val="0"/>
          <w:color w:val="000000" w:themeColor="text1"/>
          <w:sz w:val="24"/>
          <w:szCs w:val="24"/>
        </w:rPr>
        <w:t>A</w:t>
      </w:r>
      <w:r>
        <w:rPr>
          <w:caps/>
          <w:color w:val="000000" w:themeColor="text1"/>
          <w:sz w:val="24"/>
          <w:szCs w:val="24"/>
        </w:rPr>
        <w:t xml:space="preserve">ntoine </w:t>
      </w:r>
      <w:r>
        <w:rPr>
          <w:caps/>
          <w:color w:val="000000" w:themeColor="text1"/>
          <w:sz w:val="24"/>
          <w:szCs w:val="24"/>
        </w:rPr>
        <w:tab/>
      </w:r>
      <w:r>
        <w:rPr>
          <w:caps/>
          <w:color w:val="000000" w:themeColor="text1"/>
          <w:sz w:val="24"/>
          <w:szCs w:val="24"/>
        </w:rPr>
        <w:tab/>
        <w:t>06 73 65 01 18</w:t>
      </w:r>
    </w:p>
    <w:p w:rsidR="00A17C64" w:rsidRDefault="00A17C64" w:rsidP="00A17C64">
      <w:pPr>
        <w:pStyle w:val="Titre3"/>
        <w:keepLines w:val="0"/>
        <w:spacing w:before="0" w:line="240" w:lineRule="auto"/>
        <w:rPr>
          <w:caps/>
          <w:color w:val="000000" w:themeColor="text1"/>
          <w:sz w:val="24"/>
          <w:szCs w:val="24"/>
        </w:rPr>
      </w:pPr>
      <w:r>
        <w:rPr>
          <w:caps/>
          <w:color w:val="000000" w:themeColor="text1"/>
          <w:sz w:val="24"/>
          <w:szCs w:val="24"/>
        </w:rPr>
        <w:t>christian</w:t>
      </w:r>
      <w:r>
        <w:rPr>
          <w:caps/>
          <w:color w:val="000000" w:themeColor="text1"/>
          <w:sz w:val="24"/>
          <w:szCs w:val="24"/>
        </w:rPr>
        <w:tab/>
      </w:r>
      <w:r>
        <w:rPr>
          <w:caps/>
          <w:color w:val="000000" w:themeColor="text1"/>
          <w:sz w:val="24"/>
          <w:szCs w:val="24"/>
        </w:rPr>
        <w:tab/>
        <w:t>06 76 65 30 14</w:t>
      </w:r>
    </w:p>
    <w:p w:rsidR="00A17C64" w:rsidRDefault="00A17C64" w:rsidP="00A17C64">
      <w:pPr>
        <w:pStyle w:val="Titre3"/>
        <w:keepLines w:val="0"/>
        <w:spacing w:before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JEAN-PIERRE             06 06 83 98 65</w:t>
      </w:r>
    </w:p>
    <w:p w:rsidR="00A17C64" w:rsidRDefault="00A17C64" w:rsidP="00A17C64">
      <w:pPr>
        <w:pStyle w:val="Titre3"/>
        <w:keepLines w:val="0"/>
        <w:spacing w:before="0" w:line="240" w:lineRule="auto"/>
        <w:rPr>
          <w:caps/>
          <w:color w:val="000000" w:themeColor="text1"/>
          <w:sz w:val="24"/>
          <w:szCs w:val="24"/>
        </w:rPr>
      </w:pPr>
      <w:r>
        <w:rPr>
          <w:caps/>
          <w:color w:val="000000" w:themeColor="text1"/>
          <w:sz w:val="24"/>
          <w:szCs w:val="24"/>
        </w:rPr>
        <w:t>MARC                            06 86 59 78 83</w:t>
      </w:r>
    </w:p>
    <w:p w:rsidR="00A17C64" w:rsidRDefault="00A17C64" w:rsidP="00A17C64">
      <w:pPr>
        <w:pStyle w:val="Titre3"/>
        <w:keepLines w:val="0"/>
        <w:spacing w:before="0" w:line="240" w:lineRule="auto"/>
        <w:rPr>
          <w:caps/>
          <w:color w:val="000000" w:themeColor="text1"/>
          <w:sz w:val="24"/>
          <w:szCs w:val="24"/>
        </w:rPr>
      </w:pPr>
      <w:r>
        <w:rPr>
          <w:caps/>
          <w:color w:val="000000" w:themeColor="text1"/>
          <w:sz w:val="24"/>
          <w:szCs w:val="24"/>
        </w:rPr>
        <w:t>maurice</w:t>
      </w:r>
      <w:r>
        <w:rPr>
          <w:caps/>
          <w:color w:val="000000" w:themeColor="text1"/>
          <w:sz w:val="24"/>
          <w:szCs w:val="24"/>
        </w:rPr>
        <w:tab/>
      </w:r>
      <w:r>
        <w:rPr>
          <w:caps/>
          <w:color w:val="000000" w:themeColor="text1"/>
          <w:sz w:val="24"/>
          <w:szCs w:val="24"/>
        </w:rPr>
        <w:tab/>
        <w:t>06 48 16 37 21</w:t>
      </w:r>
    </w:p>
    <w:p w:rsidR="00A17C64" w:rsidRDefault="00A17C64" w:rsidP="00A17C64">
      <w:pPr>
        <w:pStyle w:val="Titre3"/>
        <w:keepLines w:val="0"/>
        <w:spacing w:before="0" w:line="240" w:lineRule="auto"/>
        <w:rPr>
          <w:caps/>
          <w:color w:val="000000" w:themeColor="text1"/>
          <w:sz w:val="24"/>
          <w:szCs w:val="24"/>
        </w:rPr>
      </w:pPr>
      <w:r>
        <w:rPr>
          <w:caps/>
          <w:color w:val="000000" w:themeColor="text1"/>
          <w:sz w:val="24"/>
          <w:szCs w:val="24"/>
        </w:rPr>
        <w:t>patrick</w:t>
      </w:r>
      <w:r>
        <w:rPr>
          <w:caps/>
          <w:color w:val="000000" w:themeColor="text1"/>
          <w:sz w:val="24"/>
          <w:szCs w:val="24"/>
        </w:rPr>
        <w:tab/>
      </w:r>
      <w:r>
        <w:rPr>
          <w:caps/>
          <w:color w:val="000000" w:themeColor="text1"/>
          <w:sz w:val="24"/>
          <w:szCs w:val="24"/>
        </w:rPr>
        <w:tab/>
        <w:t>06 46 17 10 89</w:t>
      </w:r>
    </w:p>
    <w:p w:rsidR="00A17C64" w:rsidRDefault="00A17C64" w:rsidP="00A17C64">
      <w:pPr>
        <w:pStyle w:val="Titre3"/>
        <w:keepLines w:val="0"/>
        <w:spacing w:before="0" w:line="240" w:lineRule="auto"/>
        <w:rPr>
          <w:caps/>
          <w:color w:val="000000" w:themeColor="text1"/>
          <w:sz w:val="24"/>
          <w:szCs w:val="24"/>
        </w:rPr>
      </w:pPr>
      <w:r>
        <w:rPr>
          <w:caps/>
          <w:color w:val="000000" w:themeColor="text1"/>
          <w:sz w:val="24"/>
          <w:szCs w:val="24"/>
        </w:rPr>
        <w:t>philippe</w:t>
      </w:r>
      <w:r>
        <w:rPr>
          <w:caps/>
          <w:color w:val="000000" w:themeColor="text1"/>
          <w:sz w:val="24"/>
          <w:szCs w:val="24"/>
        </w:rPr>
        <w:tab/>
      </w:r>
      <w:r>
        <w:rPr>
          <w:caps/>
          <w:color w:val="000000" w:themeColor="text1"/>
          <w:sz w:val="24"/>
          <w:szCs w:val="24"/>
        </w:rPr>
        <w:tab/>
        <w:t>06 79 04 00 42</w:t>
      </w:r>
    </w:p>
    <w:p w:rsidR="00A17C64" w:rsidRDefault="00A17C64" w:rsidP="00A17C64">
      <w:pPr>
        <w:pStyle w:val="Titre3"/>
        <w:keepLines w:val="0"/>
        <w:spacing w:before="0" w:line="240" w:lineRule="auto"/>
        <w:rPr>
          <w:caps/>
          <w:color w:val="000000" w:themeColor="text1"/>
          <w:sz w:val="24"/>
          <w:szCs w:val="24"/>
        </w:rPr>
      </w:pPr>
      <w:r>
        <w:rPr>
          <w:caps/>
          <w:color w:val="000000" w:themeColor="text1"/>
          <w:sz w:val="24"/>
          <w:szCs w:val="24"/>
        </w:rPr>
        <w:t>roseline</w:t>
      </w:r>
      <w:r>
        <w:rPr>
          <w:caps/>
          <w:color w:val="000000" w:themeColor="text1"/>
          <w:sz w:val="24"/>
          <w:szCs w:val="24"/>
        </w:rPr>
        <w:tab/>
      </w:r>
      <w:r>
        <w:rPr>
          <w:caps/>
          <w:color w:val="000000" w:themeColor="text1"/>
          <w:sz w:val="24"/>
          <w:szCs w:val="24"/>
        </w:rPr>
        <w:tab/>
        <w:t>06 50 04 84 61</w:t>
      </w:r>
    </w:p>
    <w:p w:rsidR="00A17C64" w:rsidRDefault="00A17C64" w:rsidP="00A17C64">
      <w:pPr>
        <w:pStyle w:val="Titre3"/>
        <w:keepLines w:val="0"/>
        <w:spacing w:before="0" w:line="240" w:lineRule="auto"/>
        <w:rPr>
          <w:caps/>
          <w:color w:val="000000" w:themeColor="text1"/>
          <w:sz w:val="24"/>
          <w:szCs w:val="24"/>
        </w:rPr>
      </w:pPr>
      <w:r>
        <w:rPr>
          <w:caps/>
          <w:color w:val="000000" w:themeColor="text1"/>
          <w:sz w:val="24"/>
          <w:szCs w:val="24"/>
        </w:rPr>
        <w:t>rAYMONDE</w:t>
      </w:r>
      <w:r>
        <w:rPr>
          <w:caps/>
          <w:color w:val="000000" w:themeColor="text1"/>
          <w:sz w:val="24"/>
          <w:szCs w:val="24"/>
        </w:rPr>
        <w:tab/>
      </w:r>
      <w:r>
        <w:rPr>
          <w:caps/>
          <w:color w:val="000000" w:themeColor="text1"/>
          <w:sz w:val="24"/>
          <w:szCs w:val="24"/>
        </w:rPr>
        <w:tab/>
        <w:t>03 84 29 33 05</w:t>
      </w:r>
    </w:p>
    <w:p w:rsidR="00591A70" w:rsidRPr="00591A70" w:rsidRDefault="00591A70" w:rsidP="00591A70">
      <w:pPr>
        <w:pStyle w:val="Titre3"/>
        <w:keepLines w:val="0"/>
        <w:spacing w:before="0" w:line="240" w:lineRule="auto"/>
      </w:pPr>
    </w:p>
    <w:p w:rsidR="006229E4" w:rsidRDefault="006229E4" w:rsidP="006229E4">
      <w:r>
        <w:t>Toute personne souhaitant accompagner un groupe de marcheurs peut se proposer.</w:t>
      </w:r>
    </w:p>
    <w:p w:rsidR="006229E4" w:rsidRDefault="006229E4" w:rsidP="006229E4"/>
    <w:p w:rsidR="005B5B54" w:rsidRDefault="005B5B54" w:rsidP="00456CBC">
      <w:pPr>
        <w:spacing w:after="0" w:line="240" w:lineRule="auto"/>
        <w:ind w:right="-567"/>
        <w:jc w:val="center"/>
        <w:rPr>
          <w:rFonts w:ascii="Arial" w:hAnsi="Arial" w:cs="Arial"/>
        </w:rPr>
      </w:pPr>
    </w:p>
    <w:p w:rsidR="005B5B54" w:rsidRDefault="005B5B54" w:rsidP="00456CBC">
      <w:pPr>
        <w:spacing w:after="0" w:line="240" w:lineRule="auto"/>
        <w:ind w:right="-567"/>
        <w:jc w:val="center"/>
        <w:rPr>
          <w:rFonts w:ascii="Arial" w:hAnsi="Arial" w:cs="Arial"/>
        </w:rPr>
      </w:pPr>
    </w:p>
    <w:p w:rsidR="005B5B54" w:rsidRDefault="005B5B54" w:rsidP="00456CBC">
      <w:pPr>
        <w:spacing w:after="0" w:line="240" w:lineRule="auto"/>
        <w:ind w:right="-567"/>
        <w:jc w:val="center"/>
        <w:rPr>
          <w:rFonts w:ascii="Arial" w:hAnsi="Arial" w:cs="Arial"/>
        </w:rPr>
      </w:pPr>
    </w:p>
    <w:p w:rsidR="005B5B54" w:rsidRDefault="005B5B54" w:rsidP="005B5B54">
      <w:pPr>
        <w:spacing w:after="0" w:line="240" w:lineRule="auto"/>
        <w:ind w:right="-567"/>
        <w:rPr>
          <w:rFonts w:ascii="Arial" w:hAnsi="Arial" w:cs="Arial"/>
        </w:rPr>
      </w:pPr>
    </w:p>
    <w:p w:rsidR="005B5B54" w:rsidRPr="00456CBC" w:rsidRDefault="005B5B54" w:rsidP="00BD0F10">
      <w:pPr>
        <w:spacing w:after="0" w:line="240" w:lineRule="auto"/>
        <w:ind w:right="-567"/>
        <w:rPr>
          <w:rFonts w:ascii="Arial" w:hAnsi="Arial" w:cs="Arial"/>
        </w:rPr>
      </w:pPr>
    </w:p>
    <w:sectPr w:rsidR="005B5B54" w:rsidRPr="00456CBC" w:rsidSect="00A223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CD9"/>
    <w:multiLevelType w:val="hybridMultilevel"/>
    <w:tmpl w:val="75408E9E"/>
    <w:lvl w:ilvl="0" w:tplc="69F65B7E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A1A2CD9"/>
    <w:multiLevelType w:val="hybridMultilevel"/>
    <w:tmpl w:val="77F676EE"/>
    <w:lvl w:ilvl="0" w:tplc="040C000B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2">
    <w:nsid w:val="167E0750"/>
    <w:multiLevelType w:val="hybridMultilevel"/>
    <w:tmpl w:val="7B54BE9E"/>
    <w:lvl w:ilvl="0" w:tplc="71E0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E6392"/>
    <w:multiLevelType w:val="hybridMultilevel"/>
    <w:tmpl w:val="91304526"/>
    <w:lvl w:ilvl="0" w:tplc="040C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ACE1653"/>
    <w:multiLevelType w:val="hybridMultilevel"/>
    <w:tmpl w:val="DD965158"/>
    <w:lvl w:ilvl="0" w:tplc="918077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4525F"/>
    <w:multiLevelType w:val="hybridMultilevel"/>
    <w:tmpl w:val="2B0828A8"/>
    <w:lvl w:ilvl="0" w:tplc="EA6CB10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D6104"/>
    <w:multiLevelType w:val="hybridMultilevel"/>
    <w:tmpl w:val="81F8716A"/>
    <w:lvl w:ilvl="0" w:tplc="3216E2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532DE"/>
    <w:multiLevelType w:val="hybridMultilevel"/>
    <w:tmpl w:val="0C7066FC"/>
    <w:lvl w:ilvl="0" w:tplc="3DAA2E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125BE"/>
    <w:multiLevelType w:val="hybridMultilevel"/>
    <w:tmpl w:val="3E6C393C"/>
    <w:lvl w:ilvl="0" w:tplc="4B80DE36"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DA0A5C"/>
    <w:rsid w:val="00012373"/>
    <w:rsid w:val="00021D87"/>
    <w:rsid w:val="00035E74"/>
    <w:rsid w:val="000413B6"/>
    <w:rsid w:val="000550D2"/>
    <w:rsid w:val="00060DC1"/>
    <w:rsid w:val="0006271B"/>
    <w:rsid w:val="00071910"/>
    <w:rsid w:val="000970EF"/>
    <w:rsid w:val="000A0483"/>
    <w:rsid w:val="000A6B84"/>
    <w:rsid w:val="000B26B1"/>
    <w:rsid w:val="000C37B9"/>
    <w:rsid w:val="000D28BD"/>
    <w:rsid w:val="000D4250"/>
    <w:rsid w:val="000D66E0"/>
    <w:rsid w:val="000F0955"/>
    <w:rsid w:val="000F2D6E"/>
    <w:rsid w:val="00102440"/>
    <w:rsid w:val="00115998"/>
    <w:rsid w:val="00121A3B"/>
    <w:rsid w:val="00125B6C"/>
    <w:rsid w:val="00130DD6"/>
    <w:rsid w:val="0014138F"/>
    <w:rsid w:val="00150212"/>
    <w:rsid w:val="00154BA1"/>
    <w:rsid w:val="0016631B"/>
    <w:rsid w:val="00172802"/>
    <w:rsid w:val="00185748"/>
    <w:rsid w:val="00194EE5"/>
    <w:rsid w:val="00197EB0"/>
    <w:rsid w:val="001A62E3"/>
    <w:rsid w:val="001D10D4"/>
    <w:rsid w:val="001E200E"/>
    <w:rsid w:val="001E4E97"/>
    <w:rsid w:val="001F088D"/>
    <w:rsid w:val="001F0994"/>
    <w:rsid w:val="001F0F5D"/>
    <w:rsid w:val="00222627"/>
    <w:rsid w:val="00227C2B"/>
    <w:rsid w:val="002307F0"/>
    <w:rsid w:val="00234DF7"/>
    <w:rsid w:val="00250D2A"/>
    <w:rsid w:val="00264028"/>
    <w:rsid w:val="00265137"/>
    <w:rsid w:val="00265A79"/>
    <w:rsid w:val="0027500F"/>
    <w:rsid w:val="00291146"/>
    <w:rsid w:val="00296D51"/>
    <w:rsid w:val="00297C54"/>
    <w:rsid w:val="002B0CA7"/>
    <w:rsid w:val="002B3E99"/>
    <w:rsid w:val="002B7DDD"/>
    <w:rsid w:val="002C4491"/>
    <w:rsid w:val="002C69D7"/>
    <w:rsid w:val="00302B2A"/>
    <w:rsid w:val="003055AE"/>
    <w:rsid w:val="0031615D"/>
    <w:rsid w:val="003252BE"/>
    <w:rsid w:val="00325402"/>
    <w:rsid w:val="003309F2"/>
    <w:rsid w:val="003343E3"/>
    <w:rsid w:val="003444FF"/>
    <w:rsid w:val="00345BB7"/>
    <w:rsid w:val="00353DF2"/>
    <w:rsid w:val="00354EA6"/>
    <w:rsid w:val="003558C6"/>
    <w:rsid w:val="0037742C"/>
    <w:rsid w:val="00386C1E"/>
    <w:rsid w:val="00395193"/>
    <w:rsid w:val="003951EB"/>
    <w:rsid w:val="003A17EF"/>
    <w:rsid w:val="003D7C85"/>
    <w:rsid w:val="003E546C"/>
    <w:rsid w:val="003F5A01"/>
    <w:rsid w:val="0040350F"/>
    <w:rsid w:val="00407238"/>
    <w:rsid w:val="00425A57"/>
    <w:rsid w:val="00426CE2"/>
    <w:rsid w:val="00435E2F"/>
    <w:rsid w:val="00445E2F"/>
    <w:rsid w:val="00447376"/>
    <w:rsid w:val="004504EE"/>
    <w:rsid w:val="00451486"/>
    <w:rsid w:val="004531A6"/>
    <w:rsid w:val="00453D86"/>
    <w:rsid w:val="00456CBC"/>
    <w:rsid w:val="00482C92"/>
    <w:rsid w:val="00492526"/>
    <w:rsid w:val="00494C1E"/>
    <w:rsid w:val="004A1583"/>
    <w:rsid w:val="004B422C"/>
    <w:rsid w:val="004B7570"/>
    <w:rsid w:val="004C3A77"/>
    <w:rsid w:val="004C6AC9"/>
    <w:rsid w:val="0053473A"/>
    <w:rsid w:val="00545416"/>
    <w:rsid w:val="00547B18"/>
    <w:rsid w:val="005521D8"/>
    <w:rsid w:val="00573512"/>
    <w:rsid w:val="00580548"/>
    <w:rsid w:val="00587B92"/>
    <w:rsid w:val="00591A70"/>
    <w:rsid w:val="005A51D3"/>
    <w:rsid w:val="005B5B54"/>
    <w:rsid w:val="005B5C41"/>
    <w:rsid w:val="005C2E7A"/>
    <w:rsid w:val="005D451F"/>
    <w:rsid w:val="005D53F6"/>
    <w:rsid w:val="005D652A"/>
    <w:rsid w:val="005E0184"/>
    <w:rsid w:val="005E037A"/>
    <w:rsid w:val="005E625B"/>
    <w:rsid w:val="005E647C"/>
    <w:rsid w:val="005E69E6"/>
    <w:rsid w:val="005F14A7"/>
    <w:rsid w:val="005F1B9F"/>
    <w:rsid w:val="00613999"/>
    <w:rsid w:val="00622920"/>
    <w:rsid w:val="006229E4"/>
    <w:rsid w:val="0062377F"/>
    <w:rsid w:val="00636890"/>
    <w:rsid w:val="00645D5A"/>
    <w:rsid w:val="00650FB9"/>
    <w:rsid w:val="00655F64"/>
    <w:rsid w:val="006609B9"/>
    <w:rsid w:val="0069246B"/>
    <w:rsid w:val="00692E80"/>
    <w:rsid w:val="00705125"/>
    <w:rsid w:val="007133C0"/>
    <w:rsid w:val="00730ACE"/>
    <w:rsid w:val="0073127C"/>
    <w:rsid w:val="0074319E"/>
    <w:rsid w:val="00754586"/>
    <w:rsid w:val="00757055"/>
    <w:rsid w:val="00774E69"/>
    <w:rsid w:val="0079407A"/>
    <w:rsid w:val="0079641A"/>
    <w:rsid w:val="0079751B"/>
    <w:rsid w:val="007A2C02"/>
    <w:rsid w:val="007B7ED3"/>
    <w:rsid w:val="007F68D3"/>
    <w:rsid w:val="00805FD7"/>
    <w:rsid w:val="00806D7D"/>
    <w:rsid w:val="0081370C"/>
    <w:rsid w:val="0081492D"/>
    <w:rsid w:val="0082123B"/>
    <w:rsid w:val="008324BD"/>
    <w:rsid w:val="008423B5"/>
    <w:rsid w:val="00844A55"/>
    <w:rsid w:val="00847B09"/>
    <w:rsid w:val="008B3CEA"/>
    <w:rsid w:val="008D5683"/>
    <w:rsid w:val="008D7294"/>
    <w:rsid w:val="008E636B"/>
    <w:rsid w:val="008F0FB7"/>
    <w:rsid w:val="00921F87"/>
    <w:rsid w:val="00936506"/>
    <w:rsid w:val="00940632"/>
    <w:rsid w:val="00941610"/>
    <w:rsid w:val="009419D5"/>
    <w:rsid w:val="00951CD4"/>
    <w:rsid w:val="0095219E"/>
    <w:rsid w:val="00960B1C"/>
    <w:rsid w:val="00970BF5"/>
    <w:rsid w:val="009827A6"/>
    <w:rsid w:val="00983760"/>
    <w:rsid w:val="009B2528"/>
    <w:rsid w:val="009C2C95"/>
    <w:rsid w:val="009E4604"/>
    <w:rsid w:val="00A178E8"/>
    <w:rsid w:val="00A17C64"/>
    <w:rsid w:val="00A223FB"/>
    <w:rsid w:val="00A3577C"/>
    <w:rsid w:val="00A37D8B"/>
    <w:rsid w:val="00A53651"/>
    <w:rsid w:val="00A57F52"/>
    <w:rsid w:val="00A75849"/>
    <w:rsid w:val="00A9471D"/>
    <w:rsid w:val="00AA1725"/>
    <w:rsid w:val="00AB1A03"/>
    <w:rsid w:val="00AB6F94"/>
    <w:rsid w:val="00AE1D0E"/>
    <w:rsid w:val="00AF32A2"/>
    <w:rsid w:val="00B01520"/>
    <w:rsid w:val="00B12DA6"/>
    <w:rsid w:val="00B15BC9"/>
    <w:rsid w:val="00B253F5"/>
    <w:rsid w:val="00B3414E"/>
    <w:rsid w:val="00B44539"/>
    <w:rsid w:val="00B466C1"/>
    <w:rsid w:val="00B47E5E"/>
    <w:rsid w:val="00B51093"/>
    <w:rsid w:val="00B65069"/>
    <w:rsid w:val="00B6699B"/>
    <w:rsid w:val="00B779CD"/>
    <w:rsid w:val="00B91DDC"/>
    <w:rsid w:val="00B953AC"/>
    <w:rsid w:val="00B97F13"/>
    <w:rsid w:val="00BA2E61"/>
    <w:rsid w:val="00BB09DE"/>
    <w:rsid w:val="00BB1035"/>
    <w:rsid w:val="00BC2010"/>
    <w:rsid w:val="00BC309F"/>
    <w:rsid w:val="00BD0F10"/>
    <w:rsid w:val="00BE34B9"/>
    <w:rsid w:val="00BF57C7"/>
    <w:rsid w:val="00C001C1"/>
    <w:rsid w:val="00C1140E"/>
    <w:rsid w:val="00C12198"/>
    <w:rsid w:val="00C15589"/>
    <w:rsid w:val="00C97A2F"/>
    <w:rsid w:val="00CA69D4"/>
    <w:rsid w:val="00CB05CC"/>
    <w:rsid w:val="00CC14B9"/>
    <w:rsid w:val="00CC2715"/>
    <w:rsid w:val="00CC7270"/>
    <w:rsid w:val="00CD02FA"/>
    <w:rsid w:val="00CD3E42"/>
    <w:rsid w:val="00CF56CA"/>
    <w:rsid w:val="00CF722F"/>
    <w:rsid w:val="00D15D84"/>
    <w:rsid w:val="00D37941"/>
    <w:rsid w:val="00D37F2A"/>
    <w:rsid w:val="00D42A48"/>
    <w:rsid w:val="00D4615C"/>
    <w:rsid w:val="00D52EB2"/>
    <w:rsid w:val="00D53D6A"/>
    <w:rsid w:val="00D66512"/>
    <w:rsid w:val="00D86B11"/>
    <w:rsid w:val="00D92364"/>
    <w:rsid w:val="00DA0A5C"/>
    <w:rsid w:val="00DD0191"/>
    <w:rsid w:val="00DE0702"/>
    <w:rsid w:val="00DE4CE1"/>
    <w:rsid w:val="00DE76DF"/>
    <w:rsid w:val="00E063BD"/>
    <w:rsid w:val="00E07BBF"/>
    <w:rsid w:val="00E103A9"/>
    <w:rsid w:val="00E52223"/>
    <w:rsid w:val="00E57607"/>
    <w:rsid w:val="00E7658A"/>
    <w:rsid w:val="00EB0FF1"/>
    <w:rsid w:val="00EB6456"/>
    <w:rsid w:val="00EB72ED"/>
    <w:rsid w:val="00EE0249"/>
    <w:rsid w:val="00EE367B"/>
    <w:rsid w:val="00EE6777"/>
    <w:rsid w:val="00EF68FA"/>
    <w:rsid w:val="00F078D0"/>
    <w:rsid w:val="00F22CED"/>
    <w:rsid w:val="00F22DB2"/>
    <w:rsid w:val="00F5778C"/>
    <w:rsid w:val="00F75805"/>
    <w:rsid w:val="00F80998"/>
    <w:rsid w:val="00F81531"/>
    <w:rsid w:val="00F86382"/>
    <w:rsid w:val="00F93069"/>
    <w:rsid w:val="00FA3781"/>
    <w:rsid w:val="00FB7CF3"/>
    <w:rsid w:val="00FC4483"/>
    <w:rsid w:val="00FC658D"/>
    <w:rsid w:val="00FC68A2"/>
    <w:rsid w:val="00FF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B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1F0994"/>
    <w:pPr>
      <w:keepNext/>
      <w:spacing w:after="0" w:line="240" w:lineRule="auto"/>
      <w:ind w:left="1134" w:right="851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6229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29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2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0ACE"/>
    <w:pPr>
      <w:ind w:left="720"/>
      <w:contextualSpacing/>
    </w:pPr>
  </w:style>
  <w:style w:type="character" w:customStyle="1" w:styleId="Titre1Car">
    <w:name w:val="Titre 1 Car"/>
    <w:link w:val="Titre1"/>
    <w:rsid w:val="001F0994"/>
    <w:rPr>
      <w:rFonts w:ascii="Times New Roman" w:eastAsia="Times New Roman" w:hAnsi="Times New Roman"/>
      <w:b/>
      <w:bCs/>
      <w:sz w:val="28"/>
      <w:szCs w:val="24"/>
    </w:rPr>
  </w:style>
  <w:style w:type="paragraph" w:styleId="Normalcentr">
    <w:name w:val="Block Text"/>
    <w:basedOn w:val="Normal"/>
    <w:semiHidden/>
    <w:rsid w:val="001F0994"/>
    <w:pPr>
      <w:spacing w:after="0" w:line="240" w:lineRule="auto"/>
      <w:ind w:left="1134" w:right="851" w:firstLine="666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4504EE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semiHidden/>
    <w:rsid w:val="006229E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6229E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rcheurs\cal%20marches%202&#232;me%20T%20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AA04B-1527-4B53-B8A5-F8404746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 marches 2ème T 2016</Template>
  <TotalTime>1</TotalTime>
  <Pages>3</Pages>
  <Words>1766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Toine 90</dc:creator>
  <cp:lastModifiedBy>didier guerre</cp:lastModifiedBy>
  <cp:revision>2</cp:revision>
  <cp:lastPrinted>2017-03-31T09:44:00Z</cp:lastPrinted>
  <dcterms:created xsi:type="dcterms:W3CDTF">2017-05-17T09:52:00Z</dcterms:created>
  <dcterms:modified xsi:type="dcterms:W3CDTF">2017-05-17T09:52:00Z</dcterms:modified>
</cp:coreProperties>
</file>